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gridCol w:w="4836"/>
      </w:tblGrid>
      <w:tr w:rsidR="008E1D04" w14:paraId="2A1681F0" w14:textId="77777777" w:rsidTr="00222C13">
        <w:tc>
          <w:tcPr>
            <w:tcW w:w="5094" w:type="dxa"/>
          </w:tcPr>
          <w:p w14:paraId="2F714DC8" w14:textId="77777777" w:rsidR="008E1D04" w:rsidRDefault="008E1D04" w:rsidP="00222C13">
            <w:pPr>
              <w:rPr>
                <w:rFonts w:ascii="Calibri" w:hAnsi="Calibri"/>
                <w:sz w:val="16"/>
                <w:szCs w:val="16"/>
              </w:rPr>
            </w:pPr>
            <w:r>
              <w:rPr>
                <w:rFonts w:ascii="Calibri" w:hAnsi="Calibri"/>
                <w:noProof/>
                <w:sz w:val="16"/>
                <w:szCs w:val="16"/>
                <w:lang w:eastAsia="en-GB"/>
              </w:rPr>
              <w:drawing>
                <wp:inline distT="0" distB="0" distL="0" distR="0" wp14:anchorId="402CE2BE" wp14:editId="15036320">
                  <wp:extent cx="3122763" cy="917225"/>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tart Education Logo (High Resolu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5030" cy="920828"/>
                          </a:xfrm>
                          <a:prstGeom prst="rect">
                            <a:avLst/>
                          </a:prstGeom>
                        </pic:spPr>
                      </pic:pic>
                    </a:graphicData>
                  </a:graphic>
                </wp:inline>
              </w:drawing>
            </w:r>
          </w:p>
        </w:tc>
        <w:tc>
          <w:tcPr>
            <w:tcW w:w="5094" w:type="dxa"/>
          </w:tcPr>
          <w:p w14:paraId="28C1B3AB" w14:textId="77777777" w:rsidR="008E1D04" w:rsidRDefault="008E1D04" w:rsidP="00222C13">
            <w:pPr>
              <w:jc w:val="right"/>
              <w:rPr>
                <w:rFonts w:ascii="Calibri" w:hAnsi="Calibri"/>
                <w:sz w:val="16"/>
                <w:szCs w:val="16"/>
              </w:rPr>
            </w:pPr>
            <w:r>
              <w:rPr>
                <w:noProof/>
                <w:lang w:eastAsia="en-GB"/>
              </w:rPr>
              <w:drawing>
                <wp:inline distT="0" distB="0" distL="0" distR="0" wp14:anchorId="3DFE7CC5" wp14:editId="6705699B">
                  <wp:extent cx="2398143" cy="807737"/>
                  <wp:effectExtent l="0" t="0" r="2540" b="0"/>
                  <wp:docPr id="28" name="Picture 28" descr="http://www.rbs.ac.mu/edex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bs.ac.mu/edexce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5311" cy="810151"/>
                          </a:xfrm>
                          <a:prstGeom prst="rect">
                            <a:avLst/>
                          </a:prstGeom>
                          <a:noFill/>
                          <a:ln>
                            <a:noFill/>
                          </a:ln>
                        </pic:spPr>
                      </pic:pic>
                    </a:graphicData>
                  </a:graphic>
                </wp:inline>
              </w:drawing>
            </w:r>
          </w:p>
        </w:tc>
      </w:tr>
    </w:tbl>
    <w:p w14:paraId="3C838D5C" w14:textId="77777777" w:rsidR="00F809B3" w:rsidRPr="00AA0B42" w:rsidRDefault="00F809B3" w:rsidP="00356443"/>
    <w:p w14:paraId="1DD2CC9A" w14:textId="77777777" w:rsidR="00D82972" w:rsidRPr="00AA0B42" w:rsidRDefault="0025594A" w:rsidP="00356443">
      <w:pPr>
        <w:jc w:val="center"/>
        <w:rPr>
          <w:rFonts w:cs="Calibri"/>
          <w:b/>
          <w:sz w:val="44"/>
          <w:szCs w:val="44"/>
        </w:rPr>
      </w:pPr>
      <w:r w:rsidRPr="00AA0B42">
        <w:rPr>
          <w:rFonts w:cs="Calibri"/>
          <w:b/>
          <w:sz w:val="44"/>
          <w:szCs w:val="44"/>
        </w:rPr>
        <w:t>Learner Assessment Booklet</w:t>
      </w:r>
    </w:p>
    <w:p w14:paraId="3B00030B" w14:textId="77777777" w:rsidR="00356443" w:rsidRPr="00AA0B42" w:rsidRDefault="00356443" w:rsidP="00356443"/>
    <w:p w14:paraId="0A818156" w14:textId="77777777" w:rsidR="0025594A" w:rsidRPr="00AA0B42" w:rsidRDefault="0025594A" w:rsidP="00356443">
      <w:pPr>
        <w:rPr>
          <w:rFonts w:cs="Calibri"/>
          <w:b/>
          <w:color w:val="FF0000"/>
          <w:sz w:val="28"/>
          <w:szCs w:val="28"/>
        </w:rPr>
      </w:pPr>
      <w:r w:rsidRPr="00AA0B42">
        <w:rPr>
          <w:rFonts w:cs="Calibri"/>
          <w:b/>
          <w:sz w:val="28"/>
          <w:szCs w:val="28"/>
        </w:rPr>
        <w:t xml:space="preserve">Unit: </w:t>
      </w:r>
      <w:r w:rsidR="00AA0B42" w:rsidRPr="00AA0B42">
        <w:rPr>
          <w:rFonts w:cs="Calibri"/>
          <w:b/>
          <w:sz w:val="28"/>
          <w:szCs w:val="28"/>
        </w:rPr>
        <w:t>Improving Productivity Using IT</w:t>
      </w:r>
    </w:p>
    <w:p w14:paraId="254B6688" w14:textId="77777777" w:rsidR="0025594A" w:rsidRPr="00AA0B42" w:rsidRDefault="007D2A46" w:rsidP="00356443">
      <w:pPr>
        <w:rPr>
          <w:rFonts w:cs="Calibri"/>
          <w:b/>
          <w:sz w:val="28"/>
          <w:szCs w:val="28"/>
        </w:rPr>
      </w:pPr>
      <w:r w:rsidRPr="00AA0B42">
        <w:rPr>
          <w:rFonts w:cs="Calibri"/>
          <w:b/>
          <w:sz w:val="28"/>
          <w:szCs w:val="28"/>
        </w:rPr>
        <w:t xml:space="preserve">Level: </w:t>
      </w:r>
      <w:r w:rsidR="00A242C9">
        <w:rPr>
          <w:rFonts w:cs="Calibri"/>
          <w:b/>
          <w:sz w:val="28"/>
          <w:szCs w:val="28"/>
        </w:rPr>
        <w:t>2</w:t>
      </w:r>
    </w:p>
    <w:p w14:paraId="58A94247" w14:textId="20D1E08B" w:rsidR="0025594A" w:rsidRPr="00AA0B42" w:rsidRDefault="007D2A46" w:rsidP="00356443">
      <w:pPr>
        <w:rPr>
          <w:rFonts w:cs="Calibri"/>
          <w:b/>
          <w:sz w:val="28"/>
          <w:szCs w:val="28"/>
        </w:rPr>
      </w:pPr>
      <w:r w:rsidRPr="00AA0B42">
        <w:rPr>
          <w:rFonts w:cs="Calibri"/>
          <w:b/>
          <w:sz w:val="28"/>
          <w:szCs w:val="28"/>
        </w:rPr>
        <w:t xml:space="preserve">Credit Value: </w:t>
      </w:r>
      <w:r w:rsidR="002B10D8">
        <w:rPr>
          <w:rFonts w:cs="Calibri"/>
          <w:b/>
          <w:sz w:val="28"/>
          <w:szCs w:val="28"/>
        </w:rPr>
        <w:t>4</w:t>
      </w:r>
    </w:p>
    <w:p w14:paraId="70607395" w14:textId="49CBD78C" w:rsidR="00F809B3" w:rsidRPr="00AA0B42" w:rsidRDefault="00F809B3" w:rsidP="00356443">
      <w:pPr>
        <w:rPr>
          <w:rFonts w:cs="Calibri"/>
          <w:b/>
          <w:sz w:val="28"/>
          <w:szCs w:val="28"/>
        </w:rPr>
      </w:pPr>
      <w:r w:rsidRPr="00AA0B42">
        <w:rPr>
          <w:rFonts w:cs="Calibri"/>
          <w:b/>
          <w:sz w:val="28"/>
          <w:szCs w:val="28"/>
        </w:rPr>
        <w:t>Unit Reference Number:</w:t>
      </w:r>
      <w:r w:rsidR="003D0002" w:rsidRPr="00AA0B42">
        <w:t xml:space="preserve"> </w:t>
      </w:r>
      <w:r w:rsidR="00AA0B42" w:rsidRPr="00AA0B42">
        <w:rPr>
          <w:rFonts w:cs="Calibri"/>
          <w:b/>
          <w:sz w:val="28"/>
          <w:szCs w:val="28"/>
        </w:rPr>
        <w:t>T/502/415</w:t>
      </w:r>
      <w:r w:rsidR="002B10D8">
        <w:rPr>
          <w:rFonts w:cs="Calibri"/>
          <w:b/>
          <w:sz w:val="28"/>
          <w:szCs w:val="28"/>
        </w:rPr>
        <w:t>6</w:t>
      </w:r>
    </w:p>
    <w:p w14:paraId="3F3F1A82" w14:textId="77777777" w:rsidR="00C648D5" w:rsidRPr="00AA0B42" w:rsidRDefault="00C648D5" w:rsidP="00356443"/>
    <w:p w14:paraId="72E8BEF8" w14:textId="77777777" w:rsidR="0025594A" w:rsidRPr="00AA0B42" w:rsidRDefault="0025594A" w:rsidP="00356443">
      <w:pPr>
        <w:rPr>
          <w:b/>
        </w:rPr>
      </w:pPr>
      <w:r w:rsidRPr="00AA0B42">
        <w:rPr>
          <w:b/>
        </w:rPr>
        <w:t>I certify that all the work in this booklet is my own</w:t>
      </w:r>
      <w:r w:rsidR="00C648D5" w:rsidRPr="00AA0B42">
        <w:rPr>
          <w:b/>
        </w:rPr>
        <w:t>.</w:t>
      </w:r>
    </w:p>
    <w:p w14:paraId="08D07D2C" w14:textId="77777777" w:rsidR="00B960D3" w:rsidRPr="00AA0B42" w:rsidRDefault="00B960D3" w:rsidP="00B960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379"/>
      </w:tblGrid>
      <w:tr w:rsidR="00B960D3" w:rsidRPr="00AA0B42" w14:paraId="7C28533B" w14:textId="77777777" w:rsidTr="00B960D3">
        <w:tc>
          <w:tcPr>
            <w:tcW w:w="3539" w:type="dxa"/>
          </w:tcPr>
          <w:p w14:paraId="415EC0C0" w14:textId="77777777" w:rsidR="00B960D3" w:rsidRPr="00FB1EFB" w:rsidRDefault="00B960D3" w:rsidP="00B960D3">
            <w:pPr>
              <w:rPr>
                <w:rFonts w:cs="Calibri"/>
                <w:b/>
                <w:sz w:val="24"/>
                <w:szCs w:val="20"/>
              </w:rPr>
            </w:pPr>
            <w:r w:rsidRPr="00FB1EFB">
              <w:rPr>
                <w:rFonts w:cs="Calibri"/>
                <w:b/>
                <w:sz w:val="24"/>
                <w:szCs w:val="20"/>
              </w:rPr>
              <w:t>Learner Name:</w:t>
            </w:r>
          </w:p>
        </w:tc>
        <w:tc>
          <w:tcPr>
            <w:tcW w:w="6379" w:type="dxa"/>
          </w:tcPr>
          <w:p w14:paraId="395631F7" w14:textId="77777777" w:rsidR="00B960D3" w:rsidRDefault="00B960D3" w:rsidP="00A95859">
            <w:pPr>
              <w:rPr>
                <w:rFonts w:cs="Calibri"/>
                <w:sz w:val="24"/>
                <w:szCs w:val="20"/>
              </w:rPr>
            </w:pPr>
          </w:p>
          <w:p w14:paraId="2B913198" w14:textId="7888F61A" w:rsidR="00A95859" w:rsidRPr="00FB1EFB" w:rsidRDefault="00A95859" w:rsidP="00A95859">
            <w:pPr>
              <w:rPr>
                <w:rFonts w:cs="Calibri"/>
                <w:sz w:val="24"/>
                <w:szCs w:val="20"/>
              </w:rPr>
            </w:pPr>
          </w:p>
        </w:tc>
      </w:tr>
      <w:tr w:rsidR="00B960D3" w:rsidRPr="00AA0B42" w14:paraId="2E1103D8" w14:textId="77777777" w:rsidTr="00B960D3">
        <w:tc>
          <w:tcPr>
            <w:tcW w:w="3539" w:type="dxa"/>
          </w:tcPr>
          <w:p w14:paraId="320DF56C" w14:textId="77777777" w:rsidR="00B960D3" w:rsidRPr="00FB1EFB" w:rsidRDefault="00B960D3" w:rsidP="00B960D3">
            <w:pPr>
              <w:rPr>
                <w:rFonts w:cs="Calibri"/>
                <w:b/>
                <w:sz w:val="24"/>
                <w:szCs w:val="20"/>
              </w:rPr>
            </w:pPr>
            <w:r w:rsidRPr="00FB1EFB">
              <w:rPr>
                <w:rFonts w:cs="Calibri"/>
                <w:b/>
                <w:sz w:val="24"/>
                <w:szCs w:val="20"/>
              </w:rPr>
              <w:t>Tutor Name:</w:t>
            </w:r>
          </w:p>
          <w:p w14:paraId="5C8CF4CB" w14:textId="77777777" w:rsidR="00B960D3" w:rsidRPr="00FB1EFB" w:rsidRDefault="00B960D3" w:rsidP="00B960D3">
            <w:pPr>
              <w:rPr>
                <w:rFonts w:cs="Calibri"/>
                <w:b/>
                <w:sz w:val="24"/>
                <w:szCs w:val="20"/>
              </w:rPr>
            </w:pPr>
          </w:p>
        </w:tc>
        <w:tc>
          <w:tcPr>
            <w:tcW w:w="6379" w:type="dxa"/>
          </w:tcPr>
          <w:p w14:paraId="2697F14E" w14:textId="77777777" w:rsidR="00B960D3" w:rsidRPr="00FB1EFB" w:rsidRDefault="00B960D3" w:rsidP="00B960D3">
            <w:pPr>
              <w:rPr>
                <w:rFonts w:cs="Calibri"/>
                <w:sz w:val="24"/>
                <w:szCs w:val="20"/>
              </w:rPr>
            </w:pPr>
            <w:r w:rsidRPr="00FB1EFB">
              <w:rPr>
                <w:rFonts w:cs="Calibri"/>
                <w:sz w:val="24"/>
                <w:szCs w:val="20"/>
              </w:rPr>
              <w:t>Gary McAreavey</w:t>
            </w:r>
          </w:p>
        </w:tc>
      </w:tr>
      <w:tr w:rsidR="00B960D3" w:rsidRPr="00AA0B42" w14:paraId="22A2483D" w14:textId="77777777" w:rsidTr="00B960D3">
        <w:tc>
          <w:tcPr>
            <w:tcW w:w="3539" w:type="dxa"/>
          </w:tcPr>
          <w:p w14:paraId="5DCD4C62" w14:textId="77777777" w:rsidR="00B960D3" w:rsidRPr="00FB1EFB" w:rsidRDefault="00B960D3" w:rsidP="00B960D3">
            <w:pPr>
              <w:rPr>
                <w:rFonts w:cs="Calibri"/>
                <w:b/>
                <w:sz w:val="24"/>
                <w:szCs w:val="20"/>
              </w:rPr>
            </w:pPr>
            <w:r w:rsidRPr="00FB1EFB">
              <w:rPr>
                <w:rFonts w:cs="Calibri"/>
                <w:b/>
                <w:sz w:val="24"/>
                <w:szCs w:val="20"/>
              </w:rPr>
              <w:t>Assessor name:</w:t>
            </w:r>
          </w:p>
        </w:tc>
        <w:tc>
          <w:tcPr>
            <w:tcW w:w="6379" w:type="dxa"/>
          </w:tcPr>
          <w:p w14:paraId="27F8406B" w14:textId="77777777" w:rsidR="00B960D3" w:rsidRPr="00FB1EFB" w:rsidRDefault="00B960D3" w:rsidP="00B960D3">
            <w:pPr>
              <w:rPr>
                <w:rFonts w:cs="Calibri"/>
                <w:sz w:val="24"/>
                <w:szCs w:val="20"/>
              </w:rPr>
            </w:pPr>
            <w:r w:rsidRPr="00FB1EFB">
              <w:rPr>
                <w:rFonts w:cs="Calibri"/>
                <w:sz w:val="24"/>
                <w:szCs w:val="20"/>
              </w:rPr>
              <w:t>Gary McAreavey</w:t>
            </w:r>
          </w:p>
          <w:p w14:paraId="79CC0329" w14:textId="77777777" w:rsidR="00B960D3" w:rsidRPr="00FB1EFB" w:rsidRDefault="00B960D3" w:rsidP="00B960D3">
            <w:pPr>
              <w:rPr>
                <w:rFonts w:cs="Calibri"/>
                <w:sz w:val="24"/>
                <w:szCs w:val="20"/>
              </w:rPr>
            </w:pPr>
          </w:p>
        </w:tc>
      </w:tr>
      <w:tr w:rsidR="00B960D3" w:rsidRPr="00AA0B42" w14:paraId="49AA0816" w14:textId="77777777" w:rsidTr="00B960D3">
        <w:tc>
          <w:tcPr>
            <w:tcW w:w="3539" w:type="dxa"/>
          </w:tcPr>
          <w:p w14:paraId="46BA07E1" w14:textId="77777777" w:rsidR="00B960D3" w:rsidRPr="00FB1EFB" w:rsidRDefault="00B960D3" w:rsidP="00B960D3">
            <w:pPr>
              <w:jc w:val="left"/>
              <w:rPr>
                <w:rFonts w:cs="Calibri"/>
                <w:b/>
                <w:sz w:val="24"/>
                <w:szCs w:val="20"/>
              </w:rPr>
            </w:pPr>
            <w:r w:rsidRPr="00FB1EFB">
              <w:rPr>
                <w:rFonts w:cs="Calibri"/>
                <w:b/>
                <w:sz w:val="24"/>
                <w:szCs w:val="20"/>
              </w:rPr>
              <w:t>Internal Verifier name:</w:t>
            </w:r>
          </w:p>
        </w:tc>
        <w:tc>
          <w:tcPr>
            <w:tcW w:w="6379" w:type="dxa"/>
          </w:tcPr>
          <w:p w14:paraId="69CD13A9" w14:textId="70875242" w:rsidR="00B960D3" w:rsidRPr="00FB1EFB" w:rsidRDefault="00B960D3" w:rsidP="00B960D3">
            <w:pPr>
              <w:rPr>
                <w:rFonts w:cs="Calibri"/>
                <w:sz w:val="24"/>
                <w:szCs w:val="20"/>
              </w:rPr>
            </w:pPr>
            <w:r>
              <w:rPr>
                <w:rFonts w:cs="Calibri"/>
                <w:sz w:val="24"/>
                <w:szCs w:val="20"/>
              </w:rPr>
              <w:t>Tracy Galvin</w:t>
            </w:r>
          </w:p>
          <w:p w14:paraId="7B781AD3" w14:textId="77777777" w:rsidR="00B960D3" w:rsidRPr="00FB1EFB" w:rsidRDefault="00B960D3" w:rsidP="00B960D3">
            <w:pPr>
              <w:rPr>
                <w:rFonts w:cs="Calibri"/>
                <w:sz w:val="24"/>
                <w:szCs w:val="20"/>
              </w:rPr>
            </w:pPr>
          </w:p>
        </w:tc>
      </w:tr>
      <w:tr w:rsidR="00B960D3" w:rsidRPr="00AA0B42" w14:paraId="40EA60B9" w14:textId="77777777" w:rsidTr="00B960D3">
        <w:tc>
          <w:tcPr>
            <w:tcW w:w="3539" w:type="dxa"/>
          </w:tcPr>
          <w:p w14:paraId="1B052284" w14:textId="77777777" w:rsidR="00B960D3" w:rsidRPr="00FB1EFB" w:rsidRDefault="00B960D3" w:rsidP="00B960D3">
            <w:pPr>
              <w:rPr>
                <w:rFonts w:cs="Calibri"/>
                <w:b/>
                <w:sz w:val="24"/>
                <w:szCs w:val="20"/>
              </w:rPr>
            </w:pPr>
            <w:r w:rsidRPr="00FB1EFB">
              <w:rPr>
                <w:rFonts w:cs="Calibri"/>
                <w:b/>
                <w:sz w:val="24"/>
                <w:szCs w:val="20"/>
              </w:rPr>
              <w:t>Course:</w:t>
            </w:r>
          </w:p>
        </w:tc>
        <w:tc>
          <w:tcPr>
            <w:tcW w:w="6379" w:type="dxa"/>
          </w:tcPr>
          <w:p w14:paraId="2F09D25C" w14:textId="77777777" w:rsidR="00B960D3" w:rsidRPr="00FB1EFB" w:rsidRDefault="00B960D3" w:rsidP="00B960D3">
            <w:pPr>
              <w:rPr>
                <w:rFonts w:cs="Calibri"/>
                <w:sz w:val="24"/>
                <w:szCs w:val="20"/>
              </w:rPr>
            </w:pPr>
            <w:r w:rsidRPr="00FB1EFB">
              <w:rPr>
                <w:rFonts w:cs="Calibri"/>
                <w:sz w:val="24"/>
                <w:szCs w:val="20"/>
              </w:rPr>
              <w:t>Edexcel BTEC Level 2 Certificate for IT Users (ITQ) (QCF)</w:t>
            </w:r>
          </w:p>
          <w:p w14:paraId="26D7D3F0" w14:textId="77777777" w:rsidR="00B960D3" w:rsidRPr="00FB1EFB" w:rsidRDefault="00B960D3" w:rsidP="00B960D3">
            <w:pPr>
              <w:rPr>
                <w:rFonts w:cs="Calibri"/>
                <w:sz w:val="24"/>
                <w:szCs w:val="20"/>
              </w:rPr>
            </w:pPr>
          </w:p>
        </w:tc>
      </w:tr>
      <w:tr w:rsidR="00B960D3" w:rsidRPr="00AA0B42" w14:paraId="150B3966" w14:textId="77777777" w:rsidTr="00B960D3">
        <w:tc>
          <w:tcPr>
            <w:tcW w:w="3539" w:type="dxa"/>
          </w:tcPr>
          <w:p w14:paraId="7A8D7E6F" w14:textId="77777777" w:rsidR="00B960D3" w:rsidRPr="00FB1EFB" w:rsidRDefault="00B960D3" w:rsidP="00B960D3">
            <w:pPr>
              <w:rPr>
                <w:rFonts w:cs="Calibri"/>
                <w:b/>
                <w:sz w:val="24"/>
                <w:szCs w:val="20"/>
              </w:rPr>
            </w:pPr>
            <w:r w:rsidRPr="00FB1EFB">
              <w:rPr>
                <w:rFonts w:cs="Calibri"/>
                <w:b/>
                <w:sz w:val="24"/>
                <w:szCs w:val="20"/>
              </w:rPr>
              <w:t>Course code:</w:t>
            </w:r>
          </w:p>
        </w:tc>
        <w:tc>
          <w:tcPr>
            <w:tcW w:w="6379" w:type="dxa"/>
          </w:tcPr>
          <w:p w14:paraId="21385160" w14:textId="77777777" w:rsidR="00B960D3" w:rsidRPr="00FB1EFB" w:rsidRDefault="00B960D3" w:rsidP="00B960D3">
            <w:pPr>
              <w:rPr>
                <w:rFonts w:cs="Calibri"/>
                <w:sz w:val="24"/>
                <w:szCs w:val="20"/>
              </w:rPr>
            </w:pPr>
            <w:r w:rsidRPr="00FB1EFB">
              <w:rPr>
                <w:rFonts w:cs="Calibri"/>
                <w:sz w:val="24"/>
                <w:szCs w:val="20"/>
              </w:rPr>
              <w:t>500/7832/X</w:t>
            </w:r>
          </w:p>
          <w:p w14:paraId="08969CD4" w14:textId="77777777" w:rsidR="00B960D3" w:rsidRPr="00FB1EFB" w:rsidRDefault="00B960D3" w:rsidP="00B960D3">
            <w:pPr>
              <w:rPr>
                <w:rFonts w:cs="Calibri"/>
                <w:sz w:val="24"/>
                <w:szCs w:val="20"/>
              </w:rPr>
            </w:pPr>
          </w:p>
        </w:tc>
      </w:tr>
      <w:tr w:rsidR="00B960D3" w:rsidRPr="00AA0B42" w14:paraId="22268398" w14:textId="77777777" w:rsidTr="00B960D3">
        <w:tc>
          <w:tcPr>
            <w:tcW w:w="3539" w:type="dxa"/>
          </w:tcPr>
          <w:p w14:paraId="6AA5C35C" w14:textId="77777777" w:rsidR="00B960D3" w:rsidRPr="00FB1EFB" w:rsidRDefault="00B960D3" w:rsidP="00B960D3">
            <w:pPr>
              <w:rPr>
                <w:rFonts w:cs="Calibri"/>
                <w:b/>
                <w:sz w:val="24"/>
                <w:szCs w:val="20"/>
              </w:rPr>
            </w:pPr>
            <w:r w:rsidRPr="00FB1EFB">
              <w:rPr>
                <w:rFonts w:cs="Calibri"/>
                <w:b/>
                <w:sz w:val="24"/>
                <w:szCs w:val="20"/>
              </w:rPr>
              <w:t>Completion Date:</w:t>
            </w:r>
          </w:p>
        </w:tc>
        <w:tc>
          <w:tcPr>
            <w:tcW w:w="6379" w:type="dxa"/>
          </w:tcPr>
          <w:p w14:paraId="3514F3B7" w14:textId="77777777" w:rsidR="00B960D3" w:rsidRDefault="00B960D3" w:rsidP="007C0895">
            <w:pPr>
              <w:rPr>
                <w:rFonts w:cs="Calibri"/>
                <w:sz w:val="24"/>
                <w:szCs w:val="20"/>
              </w:rPr>
            </w:pPr>
          </w:p>
          <w:p w14:paraId="07ECCAA3" w14:textId="5B35AC04" w:rsidR="007C0895" w:rsidRPr="00FB1EFB" w:rsidRDefault="007C0895" w:rsidP="007C0895">
            <w:pPr>
              <w:rPr>
                <w:rFonts w:cs="Calibri"/>
                <w:sz w:val="24"/>
                <w:szCs w:val="20"/>
              </w:rPr>
            </w:pPr>
          </w:p>
        </w:tc>
      </w:tr>
    </w:tbl>
    <w:p w14:paraId="2F8DBF59" w14:textId="6FC5BBEA" w:rsidR="0025594A" w:rsidRPr="00AA0B42" w:rsidRDefault="0025594A" w:rsidP="00356443"/>
    <w:p w14:paraId="6BF276D9" w14:textId="77777777" w:rsidR="00DC674B" w:rsidRPr="00AA0B42" w:rsidRDefault="0023076C" w:rsidP="00356443">
      <w:pPr>
        <w:rPr>
          <w:rFonts w:cs="Calibri"/>
          <w:b/>
          <w:i/>
          <w:szCs w:val="20"/>
        </w:rPr>
      </w:pPr>
      <w:r w:rsidRPr="00AA0B42">
        <w:rPr>
          <w:rFonts w:cs="Calibri"/>
          <w:b/>
          <w:i/>
          <w:szCs w:val="20"/>
        </w:rPr>
        <w:t xml:space="preserve">This form is used to </w:t>
      </w:r>
      <w:r w:rsidRPr="00AA0B42">
        <w:rPr>
          <w:rFonts w:cs="Calibri"/>
          <w:b/>
          <w:i/>
          <w:szCs w:val="20"/>
          <w:u w:val="single"/>
        </w:rPr>
        <w:t>confirm</w:t>
      </w:r>
      <w:r w:rsidRPr="00AA0B42">
        <w:rPr>
          <w:rFonts w:cs="Calibri"/>
          <w:b/>
          <w:i/>
          <w:szCs w:val="20"/>
        </w:rPr>
        <w:t xml:space="preserve"> that assessment has taken place and the learner has achieved the unit detailed on page 4</w:t>
      </w:r>
    </w:p>
    <w:p w14:paraId="4FC6418A" w14:textId="77777777" w:rsidR="00DC674B" w:rsidRPr="00AA0B42" w:rsidRDefault="00DC674B" w:rsidP="00356443"/>
    <w:tbl>
      <w:tblPr>
        <w:tblStyle w:val="TableGrid"/>
        <w:tblW w:w="0" w:type="auto"/>
        <w:tblLook w:val="04A0" w:firstRow="1" w:lastRow="0" w:firstColumn="1" w:lastColumn="0" w:noHBand="0" w:noVBand="1"/>
      </w:tblPr>
      <w:tblGrid>
        <w:gridCol w:w="9962"/>
      </w:tblGrid>
      <w:tr w:rsidR="0023076C" w:rsidRPr="00AA0B42" w14:paraId="7EEB3CD2" w14:textId="77777777" w:rsidTr="0023076C">
        <w:tc>
          <w:tcPr>
            <w:tcW w:w="10188" w:type="dxa"/>
          </w:tcPr>
          <w:p w14:paraId="03CD3BC1" w14:textId="77777777" w:rsidR="0023076C" w:rsidRPr="00AA0B42" w:rsidRDefault="0023076C" w:rsidP="00356443"/>
          <w:p w14:paraId="737A0ED0" w14:textId="77777777" w:rsidR="0023076C" w:rsidRPr="00AA0B42" w:rsidRDefault="0023076C" w:rsidP="00356443">
            <w:pPr>
              <w:rPr>
                <w:rFonts w:cs="Calibri"/>
                <w:b/>
              </w:rPr>
            </w:pPr>
            <w:r w:rsidRPr="00AA0B42">
              <w:rPr>
                <w:rFonts w:cs="Calibri"/>
                <w:b/>
              </w:rPr>
              <w:t xml:space="preserve">Achievement of unit is confirmed: Yes/No </w:t>
            </w:r>
          </w:p>
          <w:p w14:paraId="2C972824" w14:textId="77777777" w:rsidR="0023076C" w:rsidRPr="00AA0B42" w:rsidRDefault="0023076C" w:rsidP="00356443"/>
          <w:p w14:paraId="3DEBBA2E" w14:textId="77777777" w:rsidR="0023076C" w:rsidRPr="00AA0B42" w:rsidRDefault="0023076C" w:rsidP="00356443">
            <w:pPr>
              <w:rPr>
                <w:rFonts w:cs="Calibri"/>
                <w:b/>
              </w:rPr>
            </w:pPr>
            <w:r w:rsidRPr="00AA0B42">
              <w:rPr>
                <w:rFonts w:cs="Calibri"/>
                <w:b/>
              </w:rPr>
              <w:t>Signature of Assessor:</w:t>
            </w:r>
          </w:p>
          <w:p w14:paraId="17524D08" w14:textId="77777777" w:rsidR="0023076C" w:rsidRPr="00AA0B42" w:rsidRDefault="0023076C" w:rsidP="00356443"/>
          <w:p w14:paraId="4B61E8F9" w14:textId="77777777" w:rsidR="0023076C" w:rsidRPr="00AA0B42" w:rsidRDefault="0023076C" w:rsidP="00356443">
            <w:pPr>
              <w:rPr>
                <w:rFonts w:cs="Calibri"/>
                <w:b/>
              </w:rPr>
            </w:pPr>
            <w:r w:rsidRPr="00AA0B42">
              <w:rPr>
                <w:rFonts w:cs="Calibri"/>
                <w:b/>
              </w:rPr>
              <w:t>Date:</w:t>
            </w:r>
          </w:p>
          <w:p w14:paraId="063373B9" w14:textId="77777777" w:rsidR="0023076C" w:rsidRPr="00AA0B42" w:rsidRDefault="0023076C" w:rsidP="00356443">
            <w:pPr>
              <w:rPr>
                <w:rFonts w:cs="Calibri"/>
                <w:b/>
              </w:rPr>
            </w:pPr>
          </w:p>
        </w:tc>
      </w:tr>
    </w:tbl>
    <w:p w14:paraId="21894278" w14:textId="77777777" w:rsidR="00356443" w:rsidRPr="00AA0B42" w:rsidRDefault="00356443" w:rsidP="00356443"/>
    <w:p w14:paraId="29C7CAF0" w14:textId="77777777" w:rsidR="00D142B7" w:rsidRPr="00AA0B42" w:rsidRDefault="00D142B7" w:rsidP="00D142B7">
      <w:pPr>
        <w:rPr>
          <w:b/>
          <w:i/>
          <w:sz w:val="18"/>
          <w:szCs w:val="18"/>
        </w:rPr>
      </w:pPr>
      <w:r w:rsidRPr="00AA0B42">
        <w:rPr>
          <w:b/>
          <w:i/>
          <w:sz w:val="18"/>
          <w:szCs w:val="18"/>
        </w:rPr>
        <w:t>Please provide additional evidence within the booklet to support the assessment criteria and evidence the development of the learner’s skills and knowledge throughout this unit</w:t>
      </w:r>
      <w:r w:rsidRPr="00AA0B42">
        <w:rPr>
          <w:rFonts w:cs="Calibri"/>
          <w:b/>
          <w:i/>
          <w:sz w:val="18"/>
          <w:szCs w:val="18"/>
        </w:rPr>
        <w:t xml:space="preserve"> – see Advice to Assessors</w:t>
      </w:r>
      <w:r w:rsidRPr="00AA0B42">
        <w:rPr>
          <w:b/>
          <w:i/>
          <w:sz w:val="18"/>
          <w:szCs w:val="18"/>
        </w:rPr>
        <w:t xml:space="preserve">. Tutors are recommended to contact their Internal Verifier for advice &amp; guidance. </w:t>
      </w:r>
    </w:p>
    <w:p w14:paraId="70C12EC1" w14:textId="77777777" w:rsidR="00555628" w:rsidRPr="00AA0B42" w:rsidRDefault="00555628">
      <w:pPr>
        <w:jc w:val="left"/>
        <w:rPr>
          <w:rFonts w:cs="Calibri"/>
          <w:b/>
        </w:rPr>
      </w:pPr>
      <w:r w:rsidRPr="00AA0B42">
        <w:rPr>
          <w:rFonts w:cs="Calibri"/>
          <w:b/>
        </w:rPr>
        <w:br w:type="page"/>
      </w:r>
    </w:p>
    <w:p w14:paraId="3E2B8C96" w14:textId="77777777" w:rsidR="00DC674B" w:rsidRPr="00AA0B42" w:rsidRDefault="00DC674B" w:rsidP="00356443">
      <w:pPr>
        <w:rPr>
          <w:rFonts w:cs="Calibri"/>
          <w:b/>
        </w:rPr>
      </w:pPr>
    </w:p>
    <w:p w14:paraId="27BD34AE" w14:textId="77777777" w:rsidR="0025594A" w:rsidRPr="00AA0B42" w:rsidRDefault="0025594A" w:rsidP="00356443">
      <w:pPr>
        <w:rPr>
          <w:rFonts w:cs="Calibri"/>
        </w:rPr>
      </w:pPr>
    </w:p>
    <w:p w14:paraId="209AB70D" w14:textId="77777777" w:rsidR="0025594A" w:rsidRPr="00AA0B42" w:rsidRDefault="008E1D04" w:rsidP="00356443">
      <w:pPr>
        <w:pStyle w:val="Header"/>
        <w:rPr>
          <w:rFonts w:cs="Calibri"/>
        </w:rPr>
      </w:pPr>
      <w:r>
        <w:rPr>
          <w:noProof/>
          <w:lang w:eastAsia="en-GB"/>
        </w:rPr>
        <w:drawing>
          <wp:anchor distT="0" distB="0" distL="114300" distR="114300" simplePos="0" relativeHeight="251685376" behindDoc="1" locked="0" layoutInCell="1" allowOverlap="1" wp14:anchorId="55B1498E" wp14:editId="0D5FBC28">
            <wp:simplePos x="0" y="0"/>
            <wp:positionH relativeFrom="column">
              <wp:posOffset>4733925</wp:posOffset>
            </wp:positionH>
            <wp:positionV relativeFrom="paragraph">
              <wp:posOffset>9525</wp:posOffset>
            </wp:positionV>
            <wp:extent cx="1492250" cy="502285"/>
            <wp:effectExtent l="0" t="0" r="0" b="0"/>
            <wp:wrapNone/>
            <wp:docPr id="6" name="Picture 6" descr="http://www.rbs.ac.mu/edex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bs.ac.mu/edexce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2250"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D382E">
        <w:rPr>
          <w:rFonts w:cs="Calibri"/>
          <w:noProof/>
          <w:lang w:eastAsia="en-GB"/>
        </w:rPr>
        <mc:AlternateContent>
          <mc:Choice Requires="wps">
            <w:drawing>
              <wp:anchor distT="0" distB="0" distL="114300" distR="114300" simplePos="0" relativeHeight="251657728" behindDoc="0" locked="0" layoutInCell="1" allowOverlap="1" wp14:anchorId="2CC20FC4" wp14:editId="2BE3A5C0">
                <wp:simplePos x="0" y="0"/>
                <wp:positionH relativeFrom="column">
                  <wp:posOffset>0</wp:posOffset>
                </wp:positionH>
                <wp:positionV relativeFrom="paragraph">
                  <wp:posOffset>-73025</wp:posOffset>
                </wp:positionV>
                <wp:extent cx="6252210" cy="0"/>
                <wp:effectExtent l="15240" t="16510" r="19050" b="21590"/>
                <wp:wrapNone/>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221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79874"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5pt" to="492.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s3FAIAACo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" strokeweight="2.25pt"/>
            </w:pict>
          </mc:Fallback>
        </mc:AlternateContent>
      </w:r>
    </w:p>
    <w:p w14:paraId="6A6D3E45" w14:textId="77777777" w:rsidR="0025594A" w:rsidRPr="00AA0B42" w:rsidRDefault="0025594A" w:rsidP="00356443">
      <w:pPr>
        <w:pStyle w:val="Header"/>
        <w:rPr>
          <w:rFonts w:cs="Calibri"/>
          <w:sz w:val="28"/>
        </w:rPr>
      </w:pPr>
      <w:r w:rsidRPr="00AA0B42">
        <w:rPr>
          <w:rFonts w:cs="Calibri"/>
          <w:b/>
          <w:bCs/>
          <w:sz w:val="28"/>
        </w:rPr>
        <w:t xml:space="preserve">Assessment Grid: </w:t>
      </w:r>
      <w:r w:rsidRPr="00AA0B42">
        <w:rPr>
          <w:rFonts w:cs="Calibri"/>
          <w:b/>
          <w:bCs/>
          <w:i/>
          <w:sz w:val="28"/>
        </w:rPr>
        <w:t>Completed by Assessor</w:t>
      </w:r>
    </w:p>
    <w:p w14:paraId="7BFAC104" w14:textId="77777777" w:rsidR="0025594A" w:rsidRPr="00AA0B42" w:rsidRDefault="0025594A" w:rsidP="00356443">
      <w:pPr>
        <w:pStyle w:val="Header"/>
        <w:rPr>
          <w:rFonts w:cs="Calibri"/>
        </w:rPr>
      </w:pPr>
    </w:p>
    <w:p w14:paraId="5DCBC27E" w14:textId="77777777" w:rsidR="0025594A" w:rsidRPr="00AA0B42" w:rsidRDefault="009D382E" w:rsidP="00356443">
      <w:pPr>
        <w:pStyle w:val="Header"/>
        <w:rPr>
          <w:rFonts w:cs="Calibri"/>
        </w:rPr>
      </w:pPr>
      <w:r>
        <w:rPr>
          <w:rFonts w:cs="Calibri"/>
          <w:noProof/>
          <w:lang w:eastAsia="en-GB"/>
        </w:rPr>
        <mc:AlternateContent>
          <mc:Choice Requires="wps">
            <w:drawing>
              <wp:anchor distT="0" distB="0" distL="114300" distR="114300" simplePos="0" relativeHeight="251656704" behindDoc="0" locked="0" layoutInCell="1" allowOverlap="1" wp14:anchorId="575A7E88" wp14:editId="45B501B2">
                <wp:simplePos x="0" y="0"/>
                <wp:positionH relativeFrom="column">
                  <wp:posOffset>0</wp:posOffset>
                </wp:positionH>
                <wp:positionV relativeFrom="paragraph">
                  <wp:posOffset>86995</wp:posOffset>
                </wp:positionV>
                <wp:extent cx="6252210" cy="0"/>
                <wp:effectExtent l="15240" t="20320" r="19050" b="1778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221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D1A3F"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5pt" to="492.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R5FAIAACo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" strokeweight="2.25pt"/>
            </w:pict>
          </mc:Fallback>
        </mc:AlternateContent>
      </w:r>
    </w:p>
    <w:p w14:paraId="6CF14858" w14:textId="77777777" w:rsidR="0025594A" w:rsidRPr="00AA0B42" w:rsidRDefault="0025594A" w:rsidP="00356443">
      <w:pPr>
        <w:rPr>
          <w:rFonts w:cs="Calibri"/>
        </w:rPr>
      </w:pPr>
    </w:p>
    <w:p w14:paraId="7F71395F" w14:textId="77777777" w:rsidR="0025594A" w:rsidRPr="00AA0B42" w:rsidRDefault="0025594A" w:rsidP="00356443">
      <w:pPr>
        <w:rPr>
          <w:rFonts w:cs="Calibri"/>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10"/>
        <w:gridCol w:w="1204"/>
        <w:gridCol w:w="1989"/>
        <w:gridCol w:w="2693"/>
        <w:gridCol w:w="2693"/>
      </w:tblGrid>
      <w:tr w:rsidR="00DC674B" w:rsidRPr="00AA0B42" w14:paraId="0FF70938" w14:textId="77777777" w:rsidTr="00555628">
        <w:tc>
          <w:tcPr>
            <w:tcW w:w="1310" w:type="dxa"/>
            <w:vAlign w:val="center"/>
          </w:tcPr>
          <w:p w14:paraId="35B2F6CF" w14:textId="77777777" w:rsidR="00DC674B" w:rsidRPr="00AA0B42" w:rsidRDefault="00DC674B" w:rsidP="00555628">
            <w:pPr>
              <w:jc w:val="center"/>
              <w:rPr>
                <w:rFonts w:cs="Calibri"/>
                <w:b/>
                <w:szCs w:val="20"/>
              </w:rPr>
            </w:pPr>
            <w:r w:rsidRPr="00AA0B42">
              <w:rPr>
                <w:rFonts w:cs="Calibri"/>
                <w:b/>
                <w:szCs w:val="20"/>
              </w:rPr>
              <w:t>Learning Outcomes</w:t>
            </w:r>
          </w:p>
        </w:tc>
        <w:tc>
          <w:tcPr>
            <w:tcW w:w="1204" w:type="dxa"/>
            <w:vAlign w:val="center"/>
          </w:tcPr>
          <w:p w14:paraId="2DB3426F" w14:textId="77777777" w:rsidR="00DC674B" w:rsidRPr="00AA0B42" w:rsidRDefault="00DC674B" w:rsidP="00555628">
            <w:pPr>
              <w:jc w:val="center"/>
              <w:rPr>
                <w:rFonts w:cs="Calibri"/>
                <w:b/>
                <w:szCs w:val="20"/>
              </w:rPr>
            </w:pPr>
            <w:r w:rsidRPr="00AA0B42">
              <w:rPr>
                <w:rFonts w:cs="Calibri"/>
                <w:b/>
                <w:szCs w:val="20"/>
              </w:rPr>
              <w:t>Achieved</w:t>
            </w:r>
          </w:p>
          <w:p w14:paraId="510870FE" w14:textId="77777777" w:rsidR="00DC674B" w:rsidRPr="00AA0B42" w:rsidRDefault="00DC674B" w:rsidP="00555628">
            <w:pPr>
              <w:jc w:val="center"/>
              <w:rPr>
                <w:rFonts w:cs="Calibri"/>
                <w:b/>
                <w:color w:val="FF0000"/>
                <w:szCs w:val="20"/>
              </w:rPr>
            </w:pPr>
            <w:r w:rsidRPr="00AA0B42">
              <w:rPr>
                <w:rFonts w:cs="Calibri"/>
                <w:b/>
                <w:szCs w:val="20"/>
              </w:rPr>
              <w:t>(Delete)</w:t>
            </w:r>
          </w:p>
        </w:tc>
        <w:tc>
          <w:tcPr>
            <w:tcW w:w="1989" w:type="dxa"/>
            <w:vAlign w:val="center"/>
          </w:tcPr>
          <w:p w14:paraId="4BE3A3DA" w14:textId="77777777" w:rsidR="00DC674B" w:rsidRPr="00AA0B42" w:rsidRDefault="00DC674B" w:rsidP="00555628">
            <w:pPr>
              <w:jc w:val="center"/>
              <w:rPr>
                <w:rFonts w:cs="Calibri"/>
                <w:b/>
                <w:szCs w:val="20"/>
              </w:rPr>
            </w:pPr>
            <w:r w:rsidRPr="00AA0B42">
              <w:rPr>
                <w:rFonts w:cs="Calibri"/>
                <w:b/>
                <w:szCs w:val="20"/>
              </w:rPr>
              <w:t>Portfolio</w:t>
            </w:r>
          </w:p>
          <w:p w14:paraId="7711CB64" w14:textId="77777777" w:rsidR="00DC674B" w:rsidRPr="00AA0B42" w:rsidRDefault="00DC674B" w:rsidP="00555628">
            <w:pPr>
              <w:jc w:val="center"/>
              <w:rPr>
                <w:rFonts w:cs="Calibri"/>
                <w:b/>
                <w:szCs w:val="20"/>
              </w:rPr>
            </w:pPr>
            <w:r w:rsidRPr="00AA0B42">
              <w:rPr>
                <w:rFonts w:cs="Calibri"/>
                <w:b/>
                <w:szCs w:val="20"/>
              </w:rPr>
              <w:t>Page</w:t>
            </w:r>
          </w:p>
        </w:tc>
        <w:tc>
          <w:tcPr>
            <w:tcW w:w="2693" w:type="dxa"/>
            <w:vAlign w:val="center"/>
          </w:tcPr>
          <w:p w14:paraId="00B4BC6F" w14:textId="77777777" w:rsidR="00DC674B" w:rsidRPr="00AA0B42" w:rsidRDefault="00DC674B" w:rsidP="00555628">
            <w:pPr>
              <w:jc w:val="center"/>
              <w:rPr>
                <w:rFonts w:cs="Calibri"/>
                <w:b/>
                <w:color w:val="FF0000"/>
                <w:szCs w:val="20"/>
              </w:rPr>
            </w:pPr>
            <w:r w:rsidRPr="00AA0B42">
              <w:rPr>
                <w:rFonts w:cs="Calibri"/>
                <w:b/>
                <w:szCs w:val="20"/>
              </w:rPr>
              <w:t>Assessment Date</w:t>
            </w:r>
          </w:p>
        </w:tc>
        <w:tc>
          <w:tcPr>
            <w:tcW w:w="2693" w:type="dxa"/>
            <w:vAlign w:val="center"/>
          </w:tcPr>
          <w:p w14:paraId="30ADA09A" w14:textId="77777777" w:rsidR="00DC674B" w:rsidRPr="00AA0B42" w:rsidRDefault="00DC674B" w:rsidP="00555628">
            <w:pPr>
              <w:jc w:val="center"/>
              <w:rPr>
                <w:rFonts w:cs="Calibri"/>
                <w:b/>
                <w:color w:val="FF0000"/>
                <w:szCs w:val="20"/>
              </w:rPr>
            </w:pPr>
            <w:r w:rsidRPr="00AA0B42">
              <w:rPr>
                <w:rFonts w:cs="Calibri"/>
                <w:b/>
                <w:szCs w:val="20"/>
              </w:rPr>
              <w:t>Date of verification</w:t>
            </w:r>
          </w:p>
        </w:tc>
      </w:tr>
      <w:tr w:rsidR="005F3B7B" w:rsidRPr="00AA0B42" w14:paraId="020F0A6B" w14:textId="77777777" w:rsidTr="005F3B7B">
        <w:trPr>
          <w:cantSplit/>
        </w:trPr>
        <w:tc>
          <w:tcPr>
            <w:tcW w:w="1310" w:type="dxa"/>
          </w:tcPr>
          <w:p w14:paraId="13295D16" w14:textId="77777777" w:rsidR="005F3B7B" w:rsidRPr="00AA0B42" w:rsidRDefault="005F3B7B" w:rsidP="005F3B7B">
            <w:pPr>
              <w:jc w:val="center"/>
              <w:rPr>
                <w:rFonts w:cs="Calibri"/>
                <w:b/>
                <w:szCs w:val="20"/>
              </w:rPr>
            </w:pPr>
          </w:p>
          <w:p w14:paraId="34E4C582" w14:textId="77777777" w:rsidR="005F3B7B" w:rsidRPr="00AA0B42" w:rsidRDefault="005F3B7B" w:rsidP="005F3B7B">
            <w:pPr>
              <w:jc w:val="center"/>
              <w:rPr>
                <w:rFonts w:cs="Calibri"/>
                <w:b/>
                <w:szCs w:val="20"/>
              </w:rPr>
            </w:pPr>
            <w:r w:rsidRPr="00AA0B42">
              <w:rPr>
                <w:rFonts w:cs="Calibri"/>
                <w:b/>
                <w:szCs w:val="20"/>
              </w:rPr>
              <w:t>1</w:t>
            </w:r>
          </w:p>
          <w:p w14:paraId="4779EA60" w14:textId="77777777" w:rsidR="005F3B7B" w:rsidRPr="00AA0B42" w:rsidRDefault="005F3B7B" w:rsidP="005F3B7B">
            <w:pPr>
              <w:jc w:val="center"/>
              <w:rPr>
                <w:rFonts w:cs="Calibri"/>
                <w:b/>
                <w:szCs w:val="20"/>
              </w:rPr>
            </w:pPr>
          </w:p>
        </w:tc>
        <w:tc>
          <w:tcPr>
            <w:tcW w:w="1204" w:type="dxa"/>
          </w:tcPr>
          <w:p w14:paraId="2B21346A" w14:textId="77777777" w:rsidR="005F3B7B" w:rsidRPr="00AA0B42" w:rsidRDefault="005F3B7B" w:rsidP="005F3B7B">
            <w:pPr>
              <w:jc w:val="center"/>
              <w:rPr>
                <w:rFonts w:cs="Calibri"/>
              </w:rPr>
            </w:pPr>
          </w:p>
          <w:p w14:paraId="33E485E6" w14:textId="77777777" w:rsidR="005F3B7B" w:rsidRPr="00AA0B42" w:rsidRDefault="005F3B7B" w:rsidP="005F3B7B">
            <w:pPr>
              <w:jc w:val="center"/>
              <w:rPr>
                <w:rFonts w:cs="Calibri"/>
              </w:rPr>
            </w:pPr>
            <w:r w:rsidRPr="00AA0B42">
              <w:rPr>
                <w:rFonts w:cs="Calibri"/>
              </w:rPr>
              <w:t>Yes/No</w:t>
            </w:r>
          </w:p>
        </w:tc>
        <w:tc>
          <w:tcPr>
            <w:tcW w:w="1989" w:type="dxa"/>
          </w:tcPr>
          <w:p w14:paraId="60F195A7" w14:textId="77777777" w:rsidR="005F3B7B" w:rsidRPr="00AA0B42" w:rsidRDefault="005F3B7B" w:rsidP="005F3B7B">
            <w:pPr>
              <w:jc w:val="center"/>
              <w:rPr>
                <w:rFonts w:cs="Calibri"/>
                <w:b/>
              </w:rPr>
            </w:pPr>
          </w:p>
          <w:p w14:paraId="2F07245A" w14:textId="3AC7A793" w:rsidR="005F3B7B" w:rsidRPr="00AA0B42" w:rsidRDefault="005F3B7B" w:rsidP="005F3B7B">
            <w:pPr>
              <w:jc w:val="center"/>
              <w:rPr>
                <w:rFonts w:cs="Calibri"/>
                <w:b/>
              </w:rPr>
            </w:pPr>
          </w:p>
        </w:tc>
        <w:tc>
          <w:tcPr>
            <w:tcW w:w="2693" w:type="dxa"/>
            <w:vAlign w:val="center"/>
          </w:tcPr>
          <w:p w14:paraId="66560D1A" w14:textId="63BF1857" w:rsidR="005F3B7B" w:rsidRPr="00AA0B42" w:rsidRDefault="005F3B7B" w:rsidP="005F3B7B">
            <w:pPr>
              <w:jc w:val="center"/>
              <w:rPr>
                <w:rFonts w:cs="Calibri"/>
                <w:b/>
                <w:szCs w:val="20"/>
              </w:rPr>
            </w:pPr>
          </w:p>
        </w:tc>
        <w:tc>
          <w:tcPr>
            <w:tcW w:w="2693" w:type="dxa"/>
          </w:tcPr>
          <w:p w14:paraId="0E41816E" w14:textId="77777777" w:rsidR="005F3B7B" w:rsidRPr="00AA0B42" w:rsidRDefault="005F3B7B" w:rsidP="003D0306">
            <w:pPr>
              <w:jc w:val="center"/>
              <w:rPr>
                <w:rFonts w:cs="Calibri"/>
              </w:rPr>
            </w:pPr>
          </w:p>
        </w:tc>
      </w:tr>
      <w:tr w:rsidR="005F3B7B" w:rsidRPr="00AA0B42" w14:paraId="5EC15FBD" w14:textId="77777777" w:rsidTr="005F3B7B">
        <w:trPr>
          <w:cantSplit/>
        </w:trPr>
        <w:tc>
          <w:tcPr>
            <w:tcW w:w="1310" w:type="dxa"/>
          </w:tcPr>
          <w:p w14:paraId="160F59DB" w14:textId="77777777" w:rsidR="005F3B7B" w:rsidRPr="00AA0B42" w:rsidRDefault="005F3B7B" w:rsidP="005F3B7B">
            <w:pPr>
              <w:jc w:val="center"/>
              <w:rPr>
                <w:rFonts w:cs="Calibri"/>
                <w:b/>
                <w:szCs w:val="20"/>
              </w:rPr>
            </w:pPr>
          </w:p>
          <w:p w14:paraId="65F6D5C4" w14:textId="77777777" w:rsidR="005F3B7B" w:rsidRPr="00AA0B42" w:rsidRDefault="005F3B7B" w:rsidP="005F3B7B">
            <w:pPr>
              <w:jc w:val="center"/>
              <w:rPr>
                <w:rFonts w:cs="Calibri"/>
                <w:b/>
                <w:szCs w:val="20"/>
              </w:rPr>
            </w:pPr>
            <w:r w:rsidRPr="00AA0B42">
              <w:rPr>
                <w:rFonts w:cs="Calibri"/>
                <w:b/>
                <w:szCs w:val="20"/>
              </w:rPr>
              <w:t>2</w:t>
            </w:r>
          </w:p>
          <w:p w14:paraId="49739B51" w14:textId="77777777" w:rsidR="005F3B7B" w:rsidRPr="00AA0B42" w:rsidRDefault="005F3B7B" w:rsidP="005F3B7B">
            <w:pPr>
              <w:jc w:val="center"/>
              <w:rPr>
                <w:rFonts w:cs="Calibri"/>
                <w:b/>
                <w:szCs w:val="20"/>
              </w:rPr>
            </w:pPr>
          </w:p>
        </w:tc>
        <w:tc>
          <w:tcPr>
            <w:tcW w:w="1204" w:type="dxa"/>
          </w:tcPr>
          <w:p w14:paraId="731A4777" w14:textId="77777777" w:rsidR="005F3B7B" w:rsidRPr="00AA0B42" w:rsidRDefault="005F3B7B" w:rsidP="005F3B7B">
            <w:pPr>
              <w:jc w:val="center"/>
              <w:rPr>
                <w:rFonts w:cs="Calibri"/>
              </w:rPr>
            </w:pPr>
          </w:p>
          <w:p w14:paraId="5234A6A7" w14:textId="77777777" w:rsidR="005F3B7B" w:rsidRPr="00AA0B42" w:rsidRDefault="005F3B7B" w:rsidP="005F3B7B">
            <w:pPr>
              <w:jc w:val="center"/>
              <w:rPr>
                <w:rFonts w:cs="Calibri"/>
              </w:rPr>
            </w:pPr>
            <w:r w:rsidRPr="00AA0B42">
              <w:rPr>
                <w:rFonts w:cs="Calibri"/>
              </w:rPr>
              <w:t>Yes/No</w:t>
            </w:r>
          </w:p>
        </w:tc>
        <w:tc>
          <w:tcPr>
            <w:tcW w:w="1989" w:type="dxa"/>
          </w:tcPr>
          <w:p w14:paraId="48EA2969" w14:textId="77777777" w:rsidR="005F3B7B" w:rsidRPr="00AA0B42" w:rsidRDefault="005F3B7B" w:rsidP="005F3B7B">
            <w:pPr>
              <w:jc w:val="center"/>
              <w:rPr>
                <w:rFonts w:cs="Calibri"/>
                <w:b/>
              </w:rPr>
            </w:pPr>
          </w:p>
          <w:p w14:paraId="5A438BB1" w14:textId="187479E3" w:rsidR="005F3B7B" w:rsidRPr="00AA0B42" w:rsidRDefault="005F3B7B" w:rsidP="005F3B7B">
            <w:pPr>
              <w:jc w:val="center"/>
              <w:rPr>
                <w:rFonts w:cs="Calibri"/>
                <w:b/>
              </w:rPr>
            </w:pPr>
          </w:p>
        </w:tc>
        <w:tc>
          <w:tcPr>
            <w:tcW w:w="2693" w:type="dxa"/>
            <w:vAlign w:val="center"/>
          </w:tcPr>
          <w:p w14:paraId="6C52EA60" w14:textId="3515A722" w:rsidR="005F3B7B" w:rsidRPr="00AA0B42" w:rsidRDefault="005F3B7B" w:rsidP="005F3B7B">
            <w:pPr>
              <w:jc w:val="center"/>
              <w:rPr>
                <w:rFonts w:cs="Calibri"/>
              </w:rPr>
            </w:pPr>
          </w:p>
        </w:tc>
        <w:tc>
          <w:tcPr>
            <w:tcW w:w="2693" w:type="dxa"/>
          </w:tcPr>
          <w:p w14:paraId="43F6665A" w14:textId="77777777" w:rsidR="005F3B7B" w:rsidRPr="00AA0B42" w:rsidRDefault="005F3B7B" w:rsidP="003D0306">
            <w:pPr>
              <w:jc w:val="center"/>
              <w:rPr>
                <w:rFonts w:cs="Calibri"/>
              </w:rPr>
            </w:pPr>
          </w:p>
        </w:tc>
      </w:tr>
      <w:tr w:rsidR="005F3B7B" w:rsidRPr="00AA0B42" w14:paraId="1FE551A3" w14:textId="77777777" w:rsidTr="005F3B7B">
        <w:trPr>
          <w:cantSplit/>
        </w:trPr>
        <w:tc>
          <w:tcPr>
            <w:tcW w:w="1310" w:type="dxa"/>
          </w:tcPr>
          <w:p w14:paraId="3B82B5B8" w14:textId="77777777" w:rsidR="005F3B7B" w:rsidRPr="00AA0B42" w:rsidRDefault="005F3B7B" w:rsidP="005F3B7B">
            <w:pPr>
              <w:jc w:val="center"/>
              <w:rPr>
                <w:rFonts w:cs="Calibri"/>
                <w:b/>
                <w:szCs w:val="20"/>
              </w:rPr>
            </w:pPr>
          </w:p>
          <w:p w14:paraId="20822871" w14:textId="77777777" w:rsidR="005F3B7B" w:rsidRPr="00AA0B42" w:rsidRDefault="005F3B7B" w:rsidP="005F3B7B">
            <w:pPr>
              <w:jc w:val="center"/>
              <w:rPr>
                <w:rFonts w:cs="Calibri"/>
                <w:b/>
                <w:szCs w:val="20"/>
              </w:rPr>
            </w:pPr>
            <w:r w:rsidRPr="00AA0B42">
              <w:rPr>
                <w:rFonts w:cs="Calibri"/>
                <w:b/>
                <w:szCs w:val="20"/>
              </w:rPr>
              <w:t>3</w:t>
            </w:r>
          </w:p>
          <w:p w14:paraId="3C562D4D" w14:textId="77777777" w:rsidR="005F3B7B" w:rsidRPr="00AA0B42" w:rsidRDefault="005F3B7B" w:rsidP="005F3B7B">
            <w:pPr>
              <w:jc w:val="center"/>
              <w:rPr>
                <w:rFonts w:cs="Calibri"/>
                <w:b/>
                <w:szCs w:val="20"/>
              </w:rPr>
            </w:pPr>
          </w:p>
        </w:tc>
        <w:tc>
          <w:tcPr>
            <w:tcW w:w="1204" w:type="dxa"/>
          </w:tcPr>
          <w:p w14:paraId="5114A9EE" w14:textId="77777777" w:rsidR="005F3B7B" w:rsidRPr="00AA0B42" w:rsidRDefault="005F3B7B" w:rsidP="005F3B7B">
            <w:pPr>
              <w:jc w:val="center"/>
              <w:rPr>
                <w:rFonts w:cs="Calibri"/>
              </w:rPr>
            </w:pPr>
          </w:p>
          <w:p w14:paraId="20C7E9D4" w14:textId="77777777" w:rsidR="005F3B7B" w:rsidRPr="00AA0B42" w:rsidRDefault="005F3B7B" w:rsidP="005F3B7B">
            <w:pPr>
              <w:jc w:val="center"/>
              <w:rPr>
                <w:rFonts w:cs="Calibri"/>
              </w:rPr>
            </w:pPr>
            <w:r w:rsidRPr="00AA0B42">
              <w:rPr>
                <w:rFonts w:cs="Calibri"/>
              </w:rPr>
              <w:t>Yes/No</w:t>
            </w:r>
          </w:p>
        </w:tc>
        <w:tc>
          <w:tcPr>
            <w:tcW w:w="1989" w:type="dxa"/>
          </w:tcPr>
          <w:p w14:paraId="30621FBE" w14:textId="77777777" w:rsidR="005F3B7B" w:rsidRPr="00AA0B42" w:rsidRDefault="005F3B7B" w:rsidP="005F3B7B">
            <w:pPr>
              <w:jc w:val="center"/>
              <w:rPr>
                <w:rFonts w:cs="Calibri"/>
                <w:b/>
              </w:rPr>
            </w:pPr>
          </w:p>
          <w:p w14:paraId="3F687891" w14:textId="4774B7E1" w:rsidR="005F3B7B" w:rsidRPr="00AA0B42" w:rsidRDefault="005F3B7B" w:rsidP="005F3B7B">
            <w:pPr>
              <w:jc w:val="center"/>
              <w:rPr>
                <w:rFonts w:cs="Calibri"/>
                <w:b/>
              </w:rPr>
            </w:pPr>
          </w:p>
        </w:tc>
        <w:tc>
          <w:tcPr>
            <w:tcW w:w="2693" w:type="dxa"/>
            <w:vAlign w:val="center"/>
          </w:tcPr>
          <w:p w14:paraId="25E62386" w14:textId="1AB9A1EA" w:rsidR="005F3B7B" w:rsidRPr="00AA0B42" w:rsidRDefault="005F3B7B" w:rsidP="005F3B7B">
            <w:pPr>
              <w:jc w:val="center"/>
              <w:rPr>
                <w:rFonts w:cs="Calibri"/>
              </w:rPr>
            </w:pPr>
          </w:p>
        </w:tc>
        <w:tc>
          <w:tcPr>
            <w:tcW w:w="2693" w:type="dxa"/>
          </w:tcPr>
          <w:p w14:paraId="08EDA526" w14:textId="77777777" w:rsidR="005F3B7B" w:rsidRPr="00AA0B42" w:rsidRDefault="005F3B7B" w:rsidP="003D0306">
            <w:pPr>
              <w:jc w:val="center"/>
              <w:rPr>
                <w:rFonts w:cs="Calibri"/>
              </w:rPr>
            </w:pPr>
          </w:p>
        </w:tc>
      </w:tr>
    </w:tbl>
    <w:p w14:paraId="3B79A1D9" w14:textId="77777777" w:rsidR="0025594A" w:rsidRPr="00AA0B42" w:rsidRDefault="0025594A" w:rsidP="00356443">
      <w:pPr>
        <w:rPr>
          <w:rFonts w:cs="Calibri"/>
          <w:b/>
        </w:rPr>
      </w:pPr>
    </w:p>
    <w:p w14:paraId="4442CE2F" w14:textId="77777777" w:rsidR="00D142B7" w:rsidRPr="00AA0B42" w:rsidRDefault="00D142B7" w:rsidP="00356443">
      <w:pPr>
        <w:rPr>
          <w:rFonts w:cs="Calibri"/>
          <w:b/>
        </w:rPr>
      </w:pPr>
    </w:p>
    <w:p w14:paraId="51ECBE6F" w14:textId="77777777" w:rsidR="00D142B7" w:rsidRPr="00AA0B42" w:rsidRDefault="00D142B7" w:rsidP="00D142B7">
      <w:pPr>
        <w:rPr>
          <w:rFonts w:cs="Calibri"/>
          <w:b/>
        </w:rPr>
      </w:pPr>
      <w:r w:rsidRPr="00AA0B42">
        <w:rPr>
          <w:rFonts w:cs="Calibri"/>
          <w:b/>
        </w:rPr>
        <w:t>Advice to Assessors:</w:t>
      </w:r>
    </w:p>
    <w:p w14:paraId="02528E9B" w14:textId="77777777" w:rsidR="00D142B7" w:rsidRPr="00AA0B42" w:rsidRDefault="00D142B7" w:rsidP="00D142B7">
      <w:pPr>
        <w:rPr>
          <w:rFonts w:cs="Calibri"/>
          <w:b/>
        </w:rPr>
      </w:pPr>
    </w:p>
    <w:p w14:paraId="34358176" w14:textId="77777777" w:rsidR="0025594A" w:rsidRPr="00AA0B42" w:rsidRDefault="00D142B7" w:rsidP="00D142B7">
      <w:pPr>
        <w:rPr>
          <w:rFonts w:cs="Calibri"/>
          <w:b/>
        </w:rPr>
      </w:pPr>
      <w:r w:rsidRPr="00AA0B42">
        <w:rPr>
          <w:rFonts w:cs="Calibri"/>
          <w:b/>
        </w:rPr>
        <w:t xml:space="preserve">This workbook provides guidance on evidence that may be collected from summative assessment activities. This should be augmented by evidence from formative assessment and learning activities to provide evidence of the development of the learner’s understanding of the unit’s subject matter. This </w:t>
      </w:r>
      <w:r w:rsidRPr="00AA0B42">
        <w:rPr>
          <w:rFonts w:cs="Calibri"/>
          <w:b/>
          <w:i/>
        </w:rPr>
        <w:t>could</w:t>
      </w:r>
      <w:r w:rsidRPr="00AA0B42">
        <w:rPr>
          <w:rFonts w:cs="Calibri"/>
          <w:b/>
        </w:rPr>
        <w:t xml:space="preserve"> include, but not be limited to, the assessor providing information in the above table to show progressive assessment, inclusion of feedback to learner throughout the unit, inclusion of learner learning log, evidence from group activities such group discussion such as copies of flip charts (with assessor’s group work record). For further advice assessor should contact their internal verifier.</w:t>
      </w:r>
      <w:r w:rsidRPr="00AA0B42">
        <w:rPr>
          <w:rFonts w:cs="Calibri"/>
          <w:b/>
          <w:color w:val="FF0000"/>
        </w:rPr>
        <w:t xml:space="preserve"> </w:t>
      </w:r>
      <w:r w:rsidR="0025594A" w:rsidRPr="00AA0B42">
        <w:rPr>
          <w:rFonts w:cs="Calibri"/>
          <w:b/>
        </w:rPr>
        <w:br w:type="page"/>
      </w:r>
    </w:p>
    <w:p w14:paraId="03B46BB5" w14:textId="77777777" w:rsidR="008E1D04" w:rsidRDefault="008E1D04" w:rsidP="00356443">
      <w:pPr>
        <w:rPr>
          <w:rFonts w:cs="Calibri"/>
          <w:b/>
          <w:noProof/>
          <w:lang w:eastAsia="en-GB"/>
        </w:rPr>
      </w:pPr>
    </w:p>
    <w:p w14:paraId="3B94AF15" w14:textId="77777777" w:rsidR="0025594A" w:rsidRPr="00AA0B42" w:rsidRDefault="008E1D04" w:rsidP="00356443">
      <w:pPr>
        <w:rPr>
          <w:rFonts w:cs="Calibri"/>
          <w:b/>
        </w:rPr>
      </w:pPr>
      <w:r>
        <w:rPr>
          <w:noProof/>
          <w:lang w:eastAsia="en-GB"/>
        </w:rPr>
        <w:drawing>
          <wp:anchor distT="0" distB="0" distL="114300" distR="114300" simplePos="0" relativeHeight="251659264" behindDoc="1" locked="0" layoutInCell="1" allowOverlap="1" wp14:anchorId="4C0EDEC8" wp14:editId="718585AE">
            <wp:simplePos x="0" y="0"/>
            <wp:positionH relativeFrom="column">
              <wp:posOffset>4638675</wp:posOffset>
            </wp:positionH>
            <wp:positionV relativeFrom="paragraph">
              <wp:posOffset>46990</wp:posOffset>
            </wp:positionV>
            <wp:extent cx="1492250" cy="502285"/>
            <wp:effectExtent l="0" t="0" r="0" b="0"/>
            <wp:wrapNone/>
            <wp:docPr id="30" name="Picture 30" descr="http://www.rbs.ac.mu/edex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bs.ac.mu/edexce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2250" cy="50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0D9889" w14:textId="77777777" w:rsidR="0025594A" w:rsidRPr="00AA0B42" w:rsidRDefault="0025594A" w:rsidP="00356443">
      <w:pPr>
        <w:pStyle w:val="Heading1"/>
        <w:rPr>
          <w:rFonts w:asciiTheme="minorHAnsi" w:hAnsiTheme="minorHAnsi" w:cs="Calibri"/>
          <w:color w:val="FF0000"/>
        </w:rPr>
      </w:pPr>
      <w:r w:rsidRPr="00AA0B42">
        <w:rPr>
          <w:rFonts w:asciiTheme="minorHAnsi" w:hAnsiTheme="minorHAnsi" w:cs="Calibri"/>
          <w:color w:val="auto"/>
        </w:rPr>
        <w:t xml:space="preserve">Assessment record: </w:t>
      </w:r>
      <w:r w:rsidRPr="00AA0B42">
        <w:rPr>
          <w:rFonts w:asciiTheme="minorHAnsi" w:hAnsiTheme="minorHAnsi" w:cs="Calibri"/>
          <w:i/>
          <w:color w:val="auto"/>
          <w:lang w:val="en-US"/>
        </w:rPr>
        <w:t>Completed by Assessor</w:t>
      </w:r>
      <w:r w:rsidR="00EA3114" w:rsidRPr="00AA0B42">
        <w:rPr>
          <w:rFonts w:asciiTheme="minorHAnsi" w:hAnsiTheme="minorHAnsi" w:cs="Calibri"/>
          <w:i/>
          <w:color w:val="auto"/>
          <w:lang w:val="en-US"/>
        </w:rPr>
        <w:t xml:space="preserve"> </w:t>
      </w:r>
    </w:p>
    <w:p w14:paraId="6EA1ACCA" w14:textId="77777777" w:rsidR="0025594A" w:rsidRPr="00AA0B42" w:rsidRDefault="0025594A" w:rsidP="00356443">
      <w:pPr>
        <w:pStyle w:val="Header"/>
        <w:rPr>
          <w:rFonts w:cs="Calibri"/>
        </w:rPr>
      </w:pPr>
    </w:p>
    <w:p w14:paraId="4B6EA63C" w14:textId="77777777" w:rsidR="0025594A" w:rsidRPr="00AA0B42" w:rsidRDefault="009D382E" w:rsidP="00356443">
      <w:pPr>
        <w:pStyle w:val="Header"/>
        <w:rPr>
          <w:rFonts w:cs="Calibri"/>
        </w:rPr>
      </w:pPr>
      <w:r>
        <w:rPr>
          <w:rFonts w:cs="Calibri"/>
          <w:b/>
          <w:bCs/>
          <w:noProof/>
          <w:lang w:eastAsia="en-GB"/>
        </w:rPr>
        <mc:AlternateContent>
          <mc:Choice Requires="wps">
            <w:drawing>
              <wp:anchor distT="0" distB="0" distL="114300" distR="114300" simplePos="0" relativeHeight="251655680" behindDoc="0" locked="0" layoutInCell="1" allowOverlap="1" wp14:anchorId="2A665B0D" wp14:editId="33BFB87F">
                <wp:simplePos x="0" y="0"/>
                <wp:positionH relativeFrom="column">
                  <wp:posOffset>-80010</wp:posOffset>
                </wp:positionH>
                <wp:positionV relativeFrom="paragraph">
                  <wp:posOffset>-627380</wp:posOffset>
                </wp:positionV>
                <wp:extent cx="6252210" cy="0"/>
                <wp:effectExtent l="20955" t="20955" r="22860" b="1714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221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4E250"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9.4pt" to="486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3gEwIAACk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" strokeweight="2.25pt"/>
            </w:pict>
          </mc:Fallback>
        </mc:AlternateContent>
      </w:r>
      <w:r>
        <w:rPr>
          <w:rFonts w:cs="Calibri"/>
          <w:b/>
          <w:bCs/>
          <w:noProof/>
          <w:lang w:eastAsia="en-GB"/>
        </w:rPr>
        <mc:AlternateContent>
          <mc:Choice Requires="wps">
            <w:drawing>
              <wp:anchor distT="0" distB="0" distL="114300" distR="114300" simplePos="0" relativeHeight="251654656" behindDoc="0" locked="0" layoutInCell="1" allowOverlap="1" wp14:anchorId="5D15B182" wp14:editId="2447AC1C">
                <wp:simplePos x="0" y="0"/>
                <wp:positionH relativeFrom="column">
                  <wp:posOffset>-80010</wp:posOffset>
                </wp:positionH>
                <wp:positionV relativeFrom="paragraph">
                  <wp:posOffset>87630</wp:posOffset>
                </wp:positionV>
                <wp:extent cx="6252210" cy="0"/>
                <wp:effectExtent l="20955" t="21590" r="22860" b="1651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221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8A371"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9pt" to="48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Y7EgIAACk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" strokeweight="2.25pt"/>
            </w:pict>
          </mc:Fallback>
        </mc:AlternateContent>
      </w:r>
    </w:p>
    <w:p w14:paraId="6EEC3884" w14:textId="77777777" w:rsidR="0025594A" w:rsidRPr="00AA0B42" w:rsidRDefault="0025594A" w:rsidP="00356443">
      <w:pPr>
        <w:rPr>
          <w:rFonts w:cs="Calibri"/>
          <w:b/>
        </w:rPr>
      </w:pPr>
    </w:p>
    <w:p w14:paraId="77410F4B" w14:textId="77777777" w:rsidR="0025594A" w:rsidRPr="00AA0B42" w:rsidRDefault="0025594A" w:rsidP="00356443">
      <w:pPr>
        <w:rPr>
          <w:rFonts w:cs="Calibri"/>
          <w:b/>
          <w:bCs/>
          <w:szCs w:val="20"/>
        </w:rPr>
      </w:pPr>
    </w:p>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828"/>
      </w:tblGrid>
      <w:tr w:rsidR="0025594A" w:rsidRPr="00AA0B42" w14:paraId="61420AFB" w14:textId="77777777" w:rsidTr="007B6006">
        <w:trPr>
          <w:trHeight w:val="857"/>
        </w:trPr>
        <w:tc>
          <w:tcPr>
            <w:tcW w:w="9828" w:type="dxa"/>
          </w:tcPr>
          <w:p w14:paraId="15F4AD74" w14:textId="77777777" w:rsidR="0025594A" w:rsidRPr="00AA0B42" w:rsidRDefault="0025594A" w:rsidP="00356443">
            <w:pPr>
              <w:rPr>
                <w:rFonts w:cs="Calibri"/>
                <w:b/>
                <w:bCs/>
              </w:rPr>
            </w:pPr>
          </w:p>
          <w:p w14:paraId="66AF02B2" w14:textId="77777777" w:rsidR="0025594A" w:rsidRPr="00AA0B42" w:rsidRDefault="0025594A" w:rsidP="00356443">
            <w:pPr>
              <w:rPr>
                <w:rFonts w:cs="Calibri"/>
                <w:b/>
              </w:rPr>
            </w:pPr>
            <w:r w:rsidRPr="00AA0B42">
              <w:rPr>
                <w:rFonts w:cs="Calibri"/>
                <w:b/>
              </w:rPr>
              <w:t>Assessor Assessment decisions:</w:t>
            </w:r>
          </w:p>
          <w:p w14:paraId="6571FE9F" w14:textId="5520DF80" w:rsidR="0025594A" w:rsidRPr="00AA0B42" w:rsidRDefault="0025594A" w:rsidP="00356443">
            <w:pPr>
              <w:rPr>
                <w:rFonts w:cs="Calibri"/>
              </w:rPr>
            </w:pPr>
          </w:p>
        </w:tc>
      </w:tr>
      <w:tr w:rsidR="007B6006" w:rsidRPr="00AA0B42" w14:paraId="3BBD2776" w14:textId="77777777">
        <w:trPr>
          <w:trHeight w:val="3892"/>
        </w:trPr>
        <w:tc>
          <w:tcPr>
            <w:tcW w:w="9828" w:type="dxa"/>
          </w:tcPr>
          <w:p w14:paraId="75715D51" w14:textId="77777777" w:rsidR="007B6006" w:rsidRDefault="007B6006" w:rsidP="00356443">
            <w:pPr>
              <w:rPr>
                <w:rFonts w:cs="Calibri"/>
                <w:bCs/>
              </w:rPr>
            </w:pPr>
          </w:p>
          <w:p w14:paraId="0EC4F90D" w14:textId="5E854A53" w:rsidR="0040218E" w:rsidRDefault="0040218E" w:rsidP="0058324D">
            <w:pPr>
              <w:rPr>
                <w:rFonts w:cs="Calibri"/>
                <w:b/>
                <w:bCs/>
                <w:color w:val="FF0000"/>
              </w:rPr>
            </w:pPr>
          </w:p>
          <w:p w14:paraId="3A813475" w14:textId="09C65256" w:rsidR="00A95859" w:rsidRDefault="00A95859" w:rsidP="0058324D">
            <w:pPr>
              <w:rPr>
                <w:rFonts w:cs="Calibri"/>
                <w:b/>
                <w:bCs/>
                <w:color w:val="FF0000"/>
              </w:rPr>
            </w:pPr>
          </w:p>
          <w:p w14:paraId="18515AF4" w14:textId="041AEE7A" w:rsidR="00A95859" w:rsidRDefault="00A95859" w:rsidP="0058324D">
            <w:pPr>
              <w:rPr>
                <w:rFonts w:cs="Calibri"/>
                <w:b/>
                <w:bCs/>
                <w:color w:val="FF0000"/>
              </w:rPr>
            </w:pPr>
          </w:p>
          <w:p w14:paraId="183B7BC4" w14:textId="3D07BF95" w:rsidR="00A95859" w:rsidRDefault="00A95859" w:rsidP="0058324D">
            <w:pPr>
              <w:rPr>
                <w:rFonts w:cs="Calibri"/>
                <w:b/>
                <w:bCs/>
                <w:color w:val="FF0000"/>
              </w:rPr>
            </w:pPr>
          </w:p>
          <w:p w14:paraId="6D4D8580" w14:textId="52077F8D" w:rsidR="00A95859" w:rsidRDefault="00A95859" w:rsidP="0058324D">
            <w:pPr>
              <w:rPr>
                <w:rFonts w:cs="Calibri"/>
                <w:b/>
                <w:bCs/>
                <w:color w:val="FF0000"/>
              </w:rPr>
            </w:pPr>
          </w:p>
          <w:p w14:paraId="04B52E66" w14:textId="35C1C14B" w:rsidR="00A95859" w:rsidRDefault="00A95859" w:rsidP="0058324D">
            <w:pPr>
              <w:rPr>
                <w:rFonts w:cs="Calibri"/>
                <w:b/>
                <w:bCs/>
                <w:color w:val="FF0000"/>
              </w:rPr>
            </w:pPr>
          </w:p>
          <w:p w14:paraId="65212399" w14:textId="435F9E1E" w:rsidR="00A95859" w:rsidRDefault="00A95859" w:rsidP="0058324D">
            <w:pPr>
              <w:rPr>
                <w:rFonts w:cs="Calibri"/>
                <w:b/>
                <w:bCs/>
                <w:color w:val="FF0000"/>
              </w:rPr>
            </w:pPr>
          </w:p>
          <w:p w14:paraId="4641B034" w14:textId="6111836B" w:rsidR="00A95859" w:rsidRDefault="00A95859" w:rsidP="0058324D">
            <w:pPr>
              <w:rPr>
                <w:rFonts w:cs="Calibri"/>
                <w:b/>
                <w:bCs/>
                <w:color w:val="FF0000"/>
              </w:rPr>
            </w:pPr>
          </w:p>
          <w:p w14:paraId="77EB997A" w14:textId="246BD5F5" w:rsidR="00A95859" w:rsidRDefault="00A95859" w:rsidP="0058324D">
            <w:pPr>
              <w:rPr>
                <w:rFonts w:cs="Calibri"/>
                <w:b/>
                <w:bCs/>
                <w:color w:val="FF0000"/>
              </w:rPr>
            </w:pPr>
          </w:p>
          <w:p w14:paraId="57FBDC90" w14:textId="744961DE" w:rsidR="00A95859" w:rsidRDefault="00A95859" w:rsidP="0058324D">
            <w:pPr>
              <w:rPr>
                <w:rFonts w:cs="Calibri"/>
                <w:b/>
                <w:bCs/>
                <w:color w:val="FF0000"/>
              </w:rPr>
            </w:pPr>
          </w:p>
          <w:p w14:paraId="3E3C6E85" w14:textId="2F68BB4F" w:rsidR="00A95859" w:rsidRDefault="00A95859" w:rsidP="0058324D">
            <w:pPr>
              <w:rPr>
                <w:rFonts w:cs="Calibri"/>
                <w:b/>
                <w:bCs/>
                <w:color w:val="FF0000"/>
              </w:rPr>
            </w:pPr>
          </w:p>
          <w:p w14:paraId="5FE69B1E" w14:textId="2CD9AA70" w:rsidR="00A95859" w:rsidRDefault="00A95859" w:rsidP="0058324D">
            <w:pPr>
              <w:rPr>
                <w:rFonts w:cs="Calibri"/>
                <w:b/>
                <w:bCs/>
                <w:color w:val="FF0000"/>
              </w:rPr>
            </w:pPr>
          </w:p>
          <w:p w14:paraId="356C4AAD" w14:textId="1679AD56" w:rsidR="00A95859" w:rsidRDefault="00A95859" w:rsidP="0058324D">
            <w:pPr>
              <w:rPr>
                <w:rFonts w:cs="Calibri"/>
                <w:b/>
                <w:bCs/>
                <w:color w:val="FF0000"/>
              </w:rPr>
            </w:pPr>
          </w:p>
          <w:p w14:paraId="54FB7197" w14:textId="4D419448" w:rsidR="00A95859" w:rsidRDefault="00A95859" w:rsidP="0058324D">
            <w:pPr>
              <w:rPr>
                <w:rFonts w:cs="Calibri"/>
                <w:b/>
                <w:bCs/>
                <w:color w:val="FF0000"/>
              </w:rPr>
            </w:pPr>
          </w:p>
          <w:p w14:paraId="67E2739B" w14:textId="7579FF43" w:rsidR="00A95859" w:rsidRDefault="00A95859" w:rsidP="0058324D">
            <w:pPr>
              <w:rPr>
                <w:rFonts w:cs="Calibri"/>
                <w:b/>
                <w:bCs/>
                <w:color w:val="FF0000"/>
              </w:rPr>
            </w:pPr>
          </w:p>
          <w:p w14:paraId="64429424" w14:textId="693A0B02" w:rsidR="00A95859" w:rsidRDefault="00A95859" w:rsidP="0058324D">
            <w:pPr>
              <w:rPr>
                <w:rFonts w:cs="Calibri"/>
                <w:b/>
                <w:bCs/>
                <w:color w:val="FF0000"/>
              </w:rPr>
            </w:pPr>
          </w:p>
          <w:p w14:paraId="72C53513" w14:textId="12920295" w:rsidR="00A95859" w:rsidRDefault="00A95859" w:rsidP="0058324D">
            <w:pPr>
              <w:rPr>
                <w:rFonts w:cs="Calibri"/>
                <w:b/>
                <w:bCs/>
                <w:color w:val="FF0000"/>
              </w:rPr>
            </w:pPr>
          </w:p>
          <w:p w14:paraId="0679B82B" w14:textId="069AF948" w:rsidR="00A95859" w:rsidRDefault="00A95859" w:rsidP="0058324D">
            <w:pPr>
              <w:rPr>
                <w:rFonts w:cs="Calibri"/>
                <w:b/>
                <w:bCs/>
                <w:color w:val="FF0000"/>
              </w:rPr>
            </w:pPr>
          </w:p>
          <w:p w14:paraId="0259E05B" w14:textId="4D00A214" w:rsidR="00A95859" w:rsidRDefault="00A95859" w:rsidP="0058324D">
            <w:pPr>
              <w:rPr>
                <w:rFonts w:cs="Calibri"/>
                <w:b/>
                <w:bCs/>
                <w:color w:val="FF0000"/>
              </w:rPr>
            </w:pPr>
          </w:p>
          <w:p w14:paraId="2C56BAC0" w14:textId="16472E4C" w:rsidR="00A95859" w:rsidRDefault="00A95859" w:rsidP="0058324D">
            <w:pPr>
              <w:rPr>
                <w:rFonts w:cs="Calibri"/>
                <w:b/>
                <w:bCs/>
                <w:color w:val="FF0000"/>
              </w:rPr>
            </w:pPr>
          </w:p>
          <w:p w14:paraId="43C7C538" w14:textId="61E5C43E" w:rsidR="00A95859" w:rsidRDefault="00A95859" w:rsidP="0058324D">
            <w:pPr>
              <w:rPr>
                <w:rFonts w:cs="Calibri"/>
                <w:b/>
                <w:bCs/>
                <w:color w:val="FF0000"/>
              </w:rPr>
            </w:pPr>
          </w:p>
          <w:p w14:paraId="46A662A1" w14:textId="782287BC" w:rsidR="00A95859" w:rsidRDefault="00A95859" w:rsidP="0058324D">
            <w:pPr>
              <w:rPr>
                <w:rFonts w:cs="Calibri"/>
                <w:b/>
                <w:bCs/>
                <w:color w:val="FF0000"/>
              </w:rPr>
            </w:pPr>
          </w:p>
          <w:p w14:paraId="5FBE41EA" w14:textId="20F38959" w:rsidR="00A95859" w:rsidRDefault="00A95859" w:rsidP="0058324D">
            <w:pPr>
              <w:rPr>
                <w:rFonts w:cs="Calibri"/>
                <w:b/>
                <w:bCs/>
                <w:color w:val="FF0000"/>
              </w:rPr>
            </w:pPr>
          </w:p>
          <w:p w14:paraId="39E8DEEB" w14:textId="35BCB111" w:rsidR="00A95859" w:rsidRDefault="00A95859" w:rsidP="0058324D">
            <w:pPr>
              <w:rPr>
                <w:rFonts w:cs="Calibri"/>
                <w:b/>
                <w:bCs/>
                <w:color w:val="FF0000"/>
              </w:rPr>
            </w:pPr>
          </w:p>
          <w:p w14:paraId="22E1AEE5" w14:textId="46FF593D" w:rsidR="00A95859" w:rsidRDefault="00A95859" w:rsidP="0058324D">
            <w:pPr>
              <w:rPr>
                <w:rFonts w:cs="Calibri"/>
                <w:b/>
                <w:bCs/>
                <w:color w:val="FF0000"/>
              </w:rPr>
            </w:pPr>
          </w:p>
          <w:p w14:paraId="4D0F4F07" w14:textId="5F579F86" w:rsidR="00A95859" w:rsidRDefault="00A95859" w:rsidP="0058324D">
            <w:pPr>
              <w:rPr>
                <w:rFonts w:cs="Calibri"/>
                <w:b/>
                <w:bCs/>
                <w:color w:val="FF0000"/>
              </w:rPr>
            </w:pPr>
          </w:p>
          <w:p w14:paraId="3F8FCBAB" w14:textId="0A853FDB" w:rsidR="00A95859" w:rsidRDefault="00A95859" w:rsidP="0058324D">
            <w:pPr>
              <w:rPr>
                <w:rFonts w:cs="Calibri"/>
                <w:b/>
                <w:bCs/>
                <w:color w:val="FF0000"/>
              </w:rPr>
            </w:pPr>
          </w:p>
          <w:p w14:paraId="34EF7B24" w14:textId="6253F1F6" w:rsidR="00A95859" w:rsidRDefault="00A95859" w:rsidP="0058324D">
            <w:pPr>
              <w:rPr>
                <w:rFonts w:cs="Calibri"/>
                <w:b/>
                <w:bCs/>
                <w:color w:val="FF0000"/>
              </w:rPr>
            </w:pPr>
          </w:p>
          <w:p w14:paraId="49765B0F" w14:textId="5C902F7B" w:rsidR="00A95859" w:rsidRDefault="00A95859" w:rsidP="0058324D">
            <w:pPr>
              <w:rPr>
                <w:rFonts w:cs="Calibri"/>
                <w:b/>
                <w:bCs/>
                <w:color w:val="FF0000"/>
              </w:rPr>
            </w:pPr>
          </w:p>
          <w:p w14:paraId="227A6424" w14:textId="4C60867B" w:rsidR="00A95859" w:rsidRDefault="00A95859" w:rsidP="0058324D">
            <w:pPr>
              <w:rPr>
                <w:rFonts w:cs="Calibri"/>
                <w:b/>
                <w:bCs/>
                <w:color w:val="FF0000"/>
              </w:rPr>
            </w:pPr>
          </w:p>
          <w:p w14:paraId="2E13E883" w14:textId="77777777" w:rsidR="00A95859" w:rsidRDefault="00A95859" w:rsidP="0058324D">
            <w:pPr>
              <w:rPr>
                <w:rFonts w:cs="Calibri"/>
                <w:b/>
                <w:bCs/>
                <w:color w:val="FF0000"/>
              </w:rPr>
            </w:pPr>
          </w:p>
          <w:p w14:paraId="191E342C" w14:textId="77777777" w:rsidR="0040218E" w:rsidRDefault="0040218E" w:rsidP="0058324D">
            <w:pPr>
              <w:rPr>
                <w:rFonts w:cs="Calibri"/>
                <w:b/>
                <w:bCs/>
                <w:color w:val="FF0000"/>
              </w:rPr>
            </w:pPr>
          </w:p>
          <w:p w14:paraId="4E6CE9FC" w14:textId="77777777" w:rsidR="0040218E" w:rsidRDefault="0040218E" w:rsidP="0058324D">
            <w:pPr>
              <w:rPr>
                <w:rFonts w:cs="Calibri"/>
                <w:b/>
                <w:bCs/>
                <w:color w:val="FF0000"/>
              </w:rPr>
            </w:pPr>
          </w:p>
          <w:p w14:paraId="73177065" w14:textId="77777777" w:rsidR="0040218E" w:rsidRDefault="0040218E" w:rsidP="0058324D">
            <w:pPr>
              <w:rPr>
                <w:rFonts w:cs="Calibri"/>
                <w:b/>
                <w:bCs/>
                <w:color w:val="FF0000"/>
              </w:rPr>
            </w:pPr>
          </w:p>
          <w:p w14:paraId="4E234FE7" w14:textId="615E20A6" w:rsidR="0040218E" w:rsidRPr="0058324D" w:rsidRDefault="0040218E" w:rsidP="0058324D">
            <w:pPr>
              <w:rPr>
                <w:rFonts w:cs="Calibri"/>
                <w:b/>
                <w:bCs/>
              </w:rPr>
            </w:pPr>
          </w:p>
        </w:tc>
      </w:tr>
    </w:tbl>
    <w:p w14:paraId="3DAC1B45" w14:textId="77777777" w:rsidR="0025594A" w:rsidRPr="00AA0B42" w:rsidRDefault="0025594A" w:rsidP="00356443">
      <w:pPr>
        <w:rPr>
          <w:rFonts w:cs="Calibri"/>
          <w:b/>
          <w:bCs/>
        </w:rPr>
      </w:pPr>
    </w:p>
    <w:p w14:paraId="0E9F08FA" w14:textId="77777777" w:rsidR="0021497A" w:rsidRPr="00AA0B42" w:rsidRDefault="0021497A" w:rsidP="00356443">
      <w:pPr>
        <w:rPr>
          <w:rFonts w:cs="Calibri"/>
          <w:color w:val="000000"/>
          <w:szCs w:val="22"/>
        </w:rPr>
      </w:pPr>
    </w:p>
    <w:p w14:paraId="327F63AB" w14:textId="220851A2" w:rsidR="009C4373" w:rsidRPr="00AA0B42" w:rsidRDefault="00CB53B0" w:rsidP="00FA0C2D">
      <w:pPr>
        <w:jc w:val="left"/>
        <w:rPr>
          <w:rFonts w:cs="Calibri"/>
          <w:b/>
        </w:rPr>
      </w:pPr>
      <w:r w:rsidRPr="00AA0B42">
        <w:rPr>
          <w:rFonts w:cs="Calibri"/>
          <w:b/>
        </w:rPr>
        <w:lastRenderedPageBreak/>
        <w:t xml:space="preserve">All </w:t>
      </w:r>
      <w:r w:rsidR="0023076C" w:rsidRPr="00AA0B42">
        <w:rPr>
          <w:rFonts w:cs="Calibri"/>
          <w:b/>
        </w:rPr>
        <w:t xml:space="preserve">the following </w:t>
      </w:r>
      <w:r w:rsidRPr="00AA0B42">
        <w:rPr>
          <w:rFonts w:cs="Calibri"/>
          <w:b/>
        </w:rPr>
        <w:t>Learning Outcomes and Assessment Criteria MUST be met</w:t>
      </w:r>
      <w:r w:rsidR="0023076C" w:rsidRPr="00AA0B42">
        <w:rPr>
          <w:rFonts w:cs="Calibri"/>
          <w:b/>
        </w:rPr>
        <w:t>:</w:t>
      </w:r>
    </w:p>
    <w:p w14:paraId="5C1F5EC0" w14:textId="77777777" w:rsidR="00EE5EDC" w:rsidRPr="00AA0B42" w:rsidRDefault="00EE5EDC" w:rsidP="00356443">
      <w:pPr>
        <w:rPr>
          <w:rFonts w:eastAsia="Calibri"/>
          <w:szCs w:val="22"/>
        </w:rPr>
      </w:pPr>
    </w:p>
    <w:p w14:paraId="3A82DE77" w14:textId="77777777" w:rsidR="00EE5EDC" w:rsidRPr="00AA0B42" w:rsidRDefault="00EE5EDC" w:rsidP="00356443">
      <w:pPr>
        <w:rPr>
          <w:rFonts w:eastAsia="Calibri"/>
          <w:b/>
          <w:szCs w:val="22"/>
        </w:rPr>
      </w:pPr>
      <w:r w:rsidRPr="00AA0B42">
        <w:rPr>
          <w:rFonts w:eastAsia="Calibri"/>
          <w:b/>
          <w:szCs w:val="22"/>
        </w:rPr>
        <w:t>This unit has 3 learning outcomes</w:t>
      </w:r>
    </w:p>
    <w:p w14:paraId="499D5897" w14:textId="77777777" w:rsidR="00356443" w:rsidRPr="00AA0B42" w:rsidRDefault="00356443" w:rsidP="00356443">
      <w:pPr>
        <w:rPr>
          <w:rFonts w:eastAsia="Calibri"/>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4379"/>
        <w:gridCol w:w="5368"/>
      </w:tblGrid>
      <w:tr w:rsidR="00EE5EDC" w:rsidRPr="00AA0B42" w14:paraId="418EAE7B" w14:textId="77777777" w:rsidTr="00FA0C2D">
        <w:trPr>
          <w:trHeight w:val="103"/>
        </w:trPr>
        <w:tc>
          <w:tcPr>
            <w:tcW w:w="4379" w:type="dxa"/>
          </w:tcPr>
          <w:p w14:paraId="345C7F22" w14:textId="77777777" w:rsidR="00EE5EDC" w:rsidRPr="00AA0B42" w:rsidRDefault="00EE5EDC" w:rsidP="00356443">
            <w:pPr>
              <w:autoSpaceDE w:val="0"/>
              <w:autoSpaceDN w:val="0"/>
              <w:adjustRightInd w:val="0"/>
              <w:rPr>
                <w:rFonts w:eastAsia="Calibri" w:cs="Arial"/>
                <w:color w:val="000000"/>
                <w:szCs w:val="22"/>
              </w:rPr>
            </w:pPr>
            <w:r w:rsidRPr="00AA0B42">
              <w:rPr>
                <w:rFonts w:eastAsia="Calibri" w:cs="Arial"/>
                <w:b/>
                <w:bCs/>
                <w:color w:val="000000"/>
                <w:szCs w:val="22"/>
              </w:rPr>
              <w:t xml:space="preserve">LEARNING OUTCOMES </w:t>
            </w:r>
          </w:p>
        </w:tc>
        <w:tc>
          <w:tcPr>
            <w:tcW w:w="5368" w:type="dxa"/>
          </w:tcPr>
          <w:p w14:paraId="5B8612DE" w14:textId="77777777" w:rsidR="00EE5EDC" w:rsidRPr="00AA0B42" w:rsidRDefault="00EE5EDC" w:rsidP="00356443">
            <w:pPr>
              <w:autoSpaceDE w:val="0"/>
              <w:autoSpaceDN w:val="0"/>
              <w:adjustRightInd w:val="0"/>
              <w:rPr>
                <w:rFonts w:eastAsia="Calibri" w:cs="Arial"/>
                <w:color w:val="000000"/>
                <w:szCs w:val="22"/>
              </w:rPr>
            </w:pPr>
            <w:r w:rsidRPr="00AA0B42">
              <w:rPr>
                <w:rFonts w:eastAsia="Calibri" w:cs="Arial"/>
                <w:b/>
                <w:bCs/>
                <w:color w:val="000000"/>
                <w:szCs w:val="22"/>
              </w:rPr>
              <w:t xml:space="preserve">ASSESSMENT CRITERIA </w:t>
            </w:r>
          </w:p>
        </w:tc>
      </w:tr>
      <w:tr w:rsidR="00AA0B42" w:rsidRPr="00AA0B42" w14:paraId="081F8ADF" w14:textId="77777777" w:rsidTr="00FA0C2D">
        <w:trPr>
          <w:trHeight w:val="355"/>
        </w:trPr>
        <w:tc>
          <w:tcPr>
            <w:tcW w:w="4379" w:type="dxa"/>
          </w:tcPr>
          <w:p w14:paraId="19C88ABD" w14:textId="77777777" w:rsidR="00AA0B42" w:rsidRPr="00FA0C2D" w:rsidRDefault="00AA0B42" w:rsidP="00222C13">
            <w:pPr>
              <w:pStyle w:val="Default"/>
              <w:rPr>
                <w:rFonts w:asciiTheme="minorHAnsi" w:hAnsiTheme="minorHAnsi"/>
                <w:b/>
                <w:color w:val="auto"/>
              </w:rPr>
            </w:pPr>
          </w:p>
          <w:p w14:paraId="3D7F3746" w14:textId="77777777" w:rsidR="00AA0B42" w:rsidRPr="00FA0C2D" w:rsidRDefault="00AA0B42" w:rsidP="00222C13">
            <w:pPr>
              <w:pStyle w:val="Default"/>
              <w:rPr>
                <w:rFonts w:asciiTheme="minorHAnsi" w:hAnsiTheme="minorHAnsi"/>
                <w:b/>
                <w:szCs w:val="22"/>
              </w:rPr>
            </w:pPr>
            <w:r w:rsidRPr="00FA0C2D">
              <w:rPr>
                <w:rFonts w:asciiTheme="minorHAnsi" w:hAnsiTheme="minorHAnsi"/>
                <w:b/>
                <w:szCs w:val="22"/>
              </w:rPr>
              <w:t xml:space="preserve">1. Plan the use of appropriate IT systems and software to meet requirements. </w:t>
            </w:r>
          </w:p>
          <w:p w14:paraId="54783E43" w14:textId="77777777" w:rsidR="00AA0B42" w:rsidRPr="00FA0C2D" w:rsidRDefault="00AA0B42" w:rsidP="00222C13">
            <w:pPr>
              <w:pStyle w:val="Default"/>
              <w:rPr>
                <w:rFonts w:asciiTheme="minorHAnsi" w:hAnsiTheme="minorHAnsi"/>
                <w:b/>
                <w:szCs w:val="22"/>
              </w:rPr>
            </w:pPr>
          </w:p>
        </w:tc>
        <w:tc>
          <w:tcPr>
            <w:tcW w:w="5368" w:type="dxa"/>
          </w:tcPr>
          <w:p w14:paraId="23F97545" w14:textId="77777777" w:rsidR="00AA0B42" w:rsidRPr="00FA0C2D" w:rsidRDefault="00AA0B42" w:rsidP="00222C13">
            <w:pPr>
              <w:pStyle w:val="Default"/>
              <w:rPr>
                <w:rFonts w:asciiTheme="minorHAnsi" w:hAnsiTheme="minorHAnsi"/>
                <w:color w:val="auto"/>
              </w:rPr>
            </w:pPr>
          </w:p>
          <w:p w14:paraId="3414A53E" w14:textId="77777777" w:rsidR="00AA0B42" w:rsidRPr="00FA0C2D" w:rsidRDefault="00AA0B42" w:rsidP="00222C13">
            <w:pPr>
              <w:pStyle w:val="Default"/>
              <w:rPr>
                <w:rFonts w:asciiTheme="minorHAnsi" w:hAnsiTheme="minorHAnsi"/>
                <w:szCs w:val="22"/>
              </w:rPr>
            </w:pPr>
            <w:r w:rsidRPr="00FA0C2D">
              <w:rPr>
                <w:rFonts w:asciiTheme="minorHAnsi" w:hAnsiTheme="minorHAnsi"/>
                <w:szCs w:val="22"/>
              </w:rPr>
              <w:t xml:space="preserve">1.1. </w:t>
            </w:r>
            <w:r w:rsidR="002A22BD" w:rsidRPr="00FA0C2D">
              <w:rPr>
                <w:rFonts w:asciiTheme="minorHAnsi" w:hAnsiTheme="minorHAnsi"/>
                <w:szCs w:val="22"/>
              </w:rPr>
              <w:t>Describe the purpose for using IT</w:t>
            </w:r>
            <w:r w:rsidR="00024249" w:rsidRPr="00FA0C2D">
              <w:rPr>
                <w:rFonts w:asciiTheme="minorHAnsi" w:hAnsiTheme="minorHAnsi"/>
                <w:szCs w:val="22"/>
              </w:rPr>
              <w:t>.</w:t>
            </w:r>
          </w:p>
          <w:p w14:paraId="171418D0" w14:textId="77777777" w:rsidR="00AA0B42" w:rsidRPr="00FA0C2D" w:rsidRDefault="00AA0B42" w:rsidP="00222C13">
            <w:pPr>
              <w:pStyle w:val="Default"/>
              <w:rPr>
                <w:rFonts w:asciiTheme="minorHAnsi" w:hAnsiTheme="minorHAnsi"/>
                <w:szCs w:val="22"/>
              </w:rPr>
            </w:pPr>
            <w:r w:rsidRPr="00FA0C2D">
              <w:rPr>
                <w:rFonts w:asciiTheme="minorHAnsi" w:hAnsiTheme="minorHAnsi"/>
                <w:szCs w:val="22"/>
              </w:rPr>
              <w:t xml:space="preserve">1.2. </w:t>
            </w:r>
            <w:r w:rsidR="00C854F4" w:rsidRPr="00FA0C2D">
              <w:rPr>
                <w:rFonts w:asciiTheme="minorHAnsi" w:hAnsiTheme="minorHAnsi"/>
                <w:szCs w:val="22"/>
              </w:rPr>
              <w:t>Describe the methods, skills and resources required to complete the task successfully</w:t>
            </w:r>
            <w:r w:rsidR="00024249" w:rsidRPr="00FA0C2D">
              <w:rPr>
                <w:rFonts w:asciiTheme="minorHAnsi" w:hAnsiTheme="minorHAnsi"/>
                <w:szCs w:val="22"/>
              </w:rPr>
              <w:t>.</w:t>
            </w:r>
          </w:p>
          <w:p w14:paraId="79089C81" w14:textId="77777777" w:rsidR="00AA0B42" w:rsidRPr="00FA0C2D" w:rsidRDefault="00AA0B42" w:rsidP="00222C13">
            <w:pPr>
              <w:pStyle w:val="Default"/>
              <w:rPr>
                <w:rFonts w:asciiTheme="minorHAnsi" w:hAnsiTheme="minorHAnsi"/>
                <w:szCs w:val="22"/>
              </w:rPr>
            </w:pPr>
            <w:r w:rsidRPr="00FA0C2D">
              <w:rPr>
                <w:rFonts w:asciiTheme="minorHAnsi" w:hAnsiTheme="minorHAnsi"/>
                <w:szCs w:val="22"/>
              </w:rPr>
              <w:t xml:space="preserve">1.3. </w:t>
            </w:r>
            <w:r w:rsidR="00C854F4" w:rsidRPr="00FA0C2D">
              <w:rPr>
                <w:rFonts w:asciiTheme="minorHAnsi" w:hAnsiTheme="minorHAnsi"/>
                <w:szCs w:val="22"/>
              </w:rPr>
              <w:t>Plan how to carry out tasks using IT to achieve the required purpose and outcome</w:t>
            </w:r>
            <w:r w:rsidR="00024249" w:rsidRPr="00FA0C2D">
              <w:rPr>
                <w:rFonts w:asciiTheme="minorHAnsi" w:hAnsiTheme="minorHAnsi"/>
                <w:szCs w:val="22"/>
              </w:rPr>
              <w:t>.</w:t>
            </w:r>
          </w:p>
          <w:p w14:paraId="5A6902DD" w14:textId="77777777" w:rsidR="00AA0B42" w:rsidRPr="00FA0C2D" w:rsidRDefault="00AA0B42" w:rsidP="00222C13">
            <w:pPr>
              <w:pStyle w:val="Default"/>
              <w:rPr>
                <w:rFonts w:asciiTheme="minorHAnsi" w:hAnsiTheme="minorHAnsi"/>
                <w:szCs w:val="22"/>
              </w:rPr>
            </w:pPr>
            <w:r w:rsidRPr="00FA0C2D">
              <w:rPr>
                <w:rFonts w:asciiTheme="minorHAnsi" w:hAnsiTheme="minorHAnsi"/>
                <w:szCs w:val="22"/>
              </w:rPr>
              <w:t xml:space="preserve">1.4. </w:t>
            </w:r>
            <w:r w:rsidR="00C854F4" w:rsidRPr="00FA0C2D">
              <w:rPr>
                <w:rFonts w:asciiTheme="minorHAnsi" w:hAnsiTheme="minorHAnsi"/>
                <w:szCs w:val="22"/>
              </w:rPr>
              <w:t>Describe any factors that may affect the task</w:t>
            </w:r>
            <w:r w:rsidR="00024249" w:rsidRPr="00FA0C2D">
              <w:rPr>
                <w:rFonts w:asciiTheme="minorHAnsi" w:hAnsiTheme="minorHAnsi"/>
                <w:szCs w:val="22"/>
              </w:rPr>
              <w:t>.</w:t>
            </w:r>
          </w:p>
          <w:p w14:paraId="099FB7D3" w14:textId="77777777" w:rsidR="00AA0B42" w:rsidRPr="00FA0C2D" w:rsidRDefault="00AA0B42" w:rsidP="00222C13">
            <w:pPr>
              <w:pStyle w:val="Default"/>
              <w:rPr>
                <w:rFonts w:asciiTheme="minorHAnsi" w:hAnsiTheme="minorHAnsi"/>
                <w:szCs w:val="22"/>
              </w:rPr>
            </w:pPr>
            <w:r w:rsidRPr="00FA0C2D">
              <w:rPr>
                <w:rFonts w:asciiTheme="minorHAnsi" w:hAnsiTheme="minorHAnsi"/>
                <w:szCs w:val="22"/>
              </w:rPr>
              <w:t xml:space="preserve">1.5. </w:t>
            </w:r>
            <w:r w:rsidR="00C854F4" w:rsidRPr="00FA0C2D">
              <w:rPr>
                <w:rFonts w:asciiTheme="minorHAnsi" w:hAnsiTheme="minorHAnsi"/>
                <w:szCs w:val="22"/>
              </w:rPr>
              <w:t>Select and use IT systems and software applications to complete planned tasks and produce effective outcomes</w:t>
            </w:r>
            <w:r w:rsidR="00024249" w:rsidRPr="00FA0C2D">
              <w:rPr>
                <w:rFonts w:asciiTheme="minorHAnsi" w:hAnsiTheme="minorHAnsi"/>
                <w:szCs w:val="22"/>
              </w:rPr>
              <w:t>.</w:t>
            </w:r>
          </w:p>
          <w:p w14:paraId="4F5BBD78" w14:textId="77777777" w:rsidR="00AA0B42" w:rsidRPr="00FA0C2D" w:rsidRDefault="00AA0B42" w:rsidP="00222C13">
            <w:pPr>
              <w:pStyle w:val="Default"/>
              <w:rPr>
                <w:rFonts w:asciiTheme="minorHAnsi" w:hAnsiTheme="minorHAnsi"/>
                <w:szCs w:val="22"/>
              </w:rPr>
            </w:pPr>
            <w:r w:rsidRPr="00FA0C2D">
              <w:rPr>
                <w:rFonts w:asciiTheme="minorHAnsi" w:hAnsiTheme="minorHAnsi"/>
                <w:szCs w:val="22"/>
              </w:rPr>
              <w:t xml:space="preserve">1.6. </w:t>
            </w:r>
            <w:r w:rsidR="00C854F4" w:rsidRPr="00FA0C2D">
              <w:rPr>
                <w:rFonts w:asciiTheme="minorHAnsi" w:hAnsiTheme="minorHAnsi"/>
                <w:szCs w:val="22"/>
              </w:rPr>
              <w:t>Describe how the purpose and outcomes have been met by the chosen IT systems and software applications.</w:t>
            </w:r>
          </w:p>
          <w:p w14:paraId="0D8077B1" w14:textId="77777777" w:rsidR="00C854F4" w:rsidRPr="00FA0C2D" w:rsidRDefault="00C854F4" w:rsidP="00222C13">
            <w:pPr>
              <w:pStyle w:val="Default"/>
              <w:rPr>
                <w:rFonts w:asciiTheme="minorHAnsi" w:hAnsiTheme="minorHAnsi"/>
                <w:szCs w:val="22"/>
              </w:rPr>
            </w:pPr>
            <w:r w:rsidRPr="00FA0C2D">
              <w:rPr>
                <w:rFonts w:asciiTheme="minorHAnsi" w:hAnsiTheme="minorHAnsi"/>
                <w:szCs w:val="22"/>
              </w:rPr>
              <w:t>1.7. Describe any legal or local guidelines or constraints that may apply to the task or activity</w:t>
            </w:r>
            <w:r w:rsidR="00024249" w:rsidRPr="00FA0C2D">
              <w:rPr>
                <w:rFonts w:asciiTheme="minorHAnsi" w:hAnsiTheme="minorHAnsi"/>
                <w:szCs w:val="22"/>
              </w:rPr>
              <w:t>.</w:t>
            </w:r>
          </w:p>
          <w:p w14:paraId="147C85A3" w14:textId="77777777" w:rsidR="00AA0B42" w:rsidRPr="00FA0C2D" w:rsidRDefault="00AA0B42" w:rsidP="00222C13">
            <w:pPr>
              <w:pStyle w:val="Default"/>
              <w:rPr>
                <w:rFonts w:asciiTheme="minorHAnsi" w:hAnsiTheme="minorHAnsi"/>
                <w:szCs w:val="22"/>
              </w:rPr>
            </w:pPr>
          </w:p>
        </w:tc>
      </w:tr>
      <w:tr w:rsidR="00AA0B42" w:rsidRPr="00AA0B42" w14:paraId="6E8284F6" w14:textId="77777777" w:rsidTr="00FA0C2D">
        <w:trPr>
          <w:trHeight w:val="230"/>
        </w:trPr>
        <w:tc>
          <w:tcPr>
            <w:tcW w:w="4379" w:type="dxa"/>
          </w:tcPr>
          <w:p w14:paraId="3D1F3985" w14:textId="77777777" w:rsidR="00AA0B42" w:rsidRPr="00FA0C2D" w:rsidRDefault="00AA0B42" w:rsidP="00222C13">
            <w:pPr>
              <w:pStyle w:val="Default"/>
              <w:rPr>
                <w:rFonts w:asciiTheme="minorHAnsi" w:hAnsiTheme="minorHAnsi"/>
                <w:b/>
                <w:color w:val="auto"/>
              </w:rPr>
            </w:pPr>
          </w:p>
          <w:p w14:paraId="71EE791B" w14:textId="77777777" w:rsidR="00AA0B42" w:rsidRPr="00FA0C2D" w:rsidRDefault="00AA0B42" w:rsidP="00222C13">
            <w:pPr>
              <w:pStyle w:val="Default"/>
              <w:rPr>
                <w:rFonts w:asciiTheme="minorHAnsi" w:hAnsiTheme="minorHAnsi"/>
                <w:b/>
                <w:szCs w:val="22"/>
              </w:rPr>
            </w:pPr>
            <w:r w:rsidRPr="00FA0C2D">
              <w:rPr>
                <w:rFonts w:asciiTheme="minorHAnsi" w:hAnsiTheme="minorHAnsi"/>
                <w:b/>
                <w:szCs w:val="22"/>
              </w:rPr>
              <w:t xml:space="preserve">2. Use IT systems and software efficiently to complete planned tasks. </w:t>
            </w:r>
          </w:p>
          <w:p w14:paraId="64A9002F" w14:textId="77777777" w:rsidR="00AA0B42" w:rsidRPr="00FA0C2D" w:rsidRDefault="00AA0B42" w:rsidP="00222C13">
            <w:pPr>
              <w:pStyle w:val="Default"/>
              <w:rPr>
                <w:rFonts w:asciiTheme="minorHAnsi" w:hAnsiTheme="minorHAnsi"/>
                <w:b/>
                <w:szCs w:val="22"/>
              </w:rPr>
            </w:pPr>
          </w:p>
        </w:tc>
        <w:tc>
          <w:tcPr>
            <w:tcW w:w="5368" w:type="dxa"/>
          </w:tcPr>
          <w:p w14:paraId="4279032F" w14:textId="77777777" w:rsidR="00AA0B42" w:rsidRPr="00FA0C2D" w:rsidRDefault="00AA0B42" w:rsidP="00222C13">
            <w:pPr>
              <w:pStyle w:val="Default"/>
              <w:rPr>
                <w:rFonts w:asciiTheme="minorHAnsi" w:hAnsiTheme="minorHAnsi"/>
                <w:color w:val="auto"/>
              </w:rPr>
            </w:pPr>
          </w:p>
          <w:p w14:paraId="377C026F" w14:textId="77777777" w:rsidR="00AA0B42" w:rsidRPr="00FA0C2D" w:rsidRDefault="00AA0B42" w:rsidP="00222C13">
            <w:pPr>
              <w:pStyle w:val="Default"/>
              <w:rPr>
                <w:rFonts w:asciiTheme="minorHAnsi" w:hAnsiTheme="minorHAnsi"/>
                <w:szCs w:val="22"/>
              </w:rPr>
            </w:pPr>
            <w:r w:rsidRPr="00FA0C2D">
              <w:rPr>
                <w:rFonts w:asciiTheme="minorHAnsi" w:hAnsiTheme="minorHAnsi"/>
                <w:szCs w:val="22"/>
              </w:rPr>
              <w:t xml:space="preserve">2.1. </w:t>
            </w:r>
            <w:r w:rsidR="00024249" w:rsidRPr="00FA0C2D">
              <w:rPr>
                <w:rFonts w:asciiTheme="minorHAnsi" w:hAnsiTheme="minorHAnsi"/>
                <w:szCs w:val="22"/>
              </w:rPr>
              <w:t>Review ongoing use of IT tools and techniques and change the approach as needed.</w:t>
            </w:r>
          </w:p>
          <w:p w14:paraId="2B76266E" w14:textId="77777777" w:rsidR="00AA0B42" w:rsidRPr="00FA0C2D" w:rsidRDefault="00AA0B42" w:rsidP="00222C13">
            <w:pPr>
              <w:pStyle w:val="Default"/>
              <w:rPr>
                <w:rFonts w:asciiTheme="minorHAnsi" w:hAnsiTheme="minorHAnsi"/>
                <w:szCs w:val="22"/>
              </w:rPr>
            </w:pPr>
            <w:r w:rsidRPr="00FA0C2D">
              <w:rPr>
                <w:rFonts w:asciiTheme="minorHAnsi" w:hAnsiTheme="minorHAnsi"/>
                <w:szCs w:val="22"/>
              </w:rPr>
              <w:t xml:space="preserve">2.2. </w:t>
            </w:r>
            <w:r w:rsidR="00024249" w:rsidRPr="00FA0C2D">
              <w:rPr>
                <w:rFonts w:asciiTheme="minorHAnsi" w:hAnsiTheme="minorHAnsi"/>
                <w:szCs w:val="22"/>
              </w:rPr>
              <w:t>Describe whether the IT tools selected were appropriate for the task and purpose.</w:t>
            </w:r>
          </w:p>
          <w:p w14:paraId="6EAD1616" w14:textId="77777777" w:rsidR="00AA0B42" w:rsidRPr="00FA0C2D" w:rsidRDefault="00AA0B42" w:rsidP="00222C13">
            <w:pPr>
              <w:pStyle w:val="Default"/>
              <w:rPr>
                <w:rFonts w:asciiTheme="minorHAnsi" w:hAnsiTheme="minorHAnsi"/>
                <w:szCs w:val="22"/>
              </w:rPr>
            </w:pPr>
            <w:r w:rsidRPr="00FA0C2D">
              <w:rPr>
                <w:rFonts w:asciiTheme="minorHAnsi" w:hAnsiTheme="minorHAnsi"/>
                <w:szCs w:val="22"/>
              </w:rPr>
              <w:t xml:space="preserve">2.3. </w:t>
            </w:r>
            <w:r w:rsidR="00024249" w:rsidRPr="00FA0C2D">
              <w:rPr>
                <w:rFonts w:asciiTheme="minorHAnsi" w:hAnsiTheme="minorHAnsi"/>
                <w:szCs w:val="22"/>
              </w:rPr>
              <w:t>Assess strengths and weaknesses of final work.</w:t>
            </w:r>
          </w:p>
          <w:p w14:paraId="013538D1" w14:textId="77777777" w:rsidR="00024249" w:rsidRPr="00FA0C2D" w:rsidRDefault="00024249" w:rsidP="00222C13">
            <w:pPr>
              <w:pStyle w:val="Default"/>
              <w:rPr>
                <w:rFonts w:asciiTheme="minorHAnsi" w:hAnsiTheme="minorHAnsi"/>
                <w:szCs w:val="22"/>
              </w:rPr>
            </w:pPr>
            <w:r w:rsidRPr="00FA0C2D">
              <w:rPr>
                <w:rFonts w:asciiTheme="minorHAnsi" w:hAnsiTheme="minorHAnsi"/>
                <w:szCs w:val="22"/>
              </w:rPr>
              <w:t>2.4. Describe ways to make further improvements to work.</w:t>
            </w:r>
          </w:p>
          <w:p w14:paraId="71D14FE9" w14:textId="77777777" w:rsidR="00024249" w:rsidRPr="00FA0C2D" w:rsidRDefault="00024249" w:rsidP="00222C13">
            <w:pPr>
              <w:pStyle w:val="Default"/>
              <w:rPr>
                <w:rFonts w:asciiTheme="minorHAnsi" w:hAnsiTheme="minorHAnsi"/>
                <w:szCs w:val="22"/>
              </w:rPr>
            </w:pPr>
            <w:r w:rsidRPr="00FA0C2D">
              <w:rPr>
                <w:rFonts w:asciiTheme="minorHAnsi" w:hAnsiTheme="minorHAnsi"/>
                <w:szCs w:val="22"/>
              </w:rPr>
              <w:t>2.5. Review outcomes to make sure they match requirements and are fit for purpose.</w:t>
            </w:r>
          </w:p>
          <w:p w14:paraId="05F3A160" w14:textId="77777777" w:rsidR="00AA0B42" w:rsidRPr="00FA0C2D" w:rsidRDefault="00AA0B42" w:rsidP="00222C13">
            <w:pPr>
              <w:pStyle w:val="Default"/>
              <w:rPr>
                <w:rFonts w:asciiTheme="minorHAnsi" w:hAnsiTheme="minorHAnsi"/>
                <w:szCs w:val="22"/>
              </w:rPr>
            </w:pPr>
          </w:p>
        </w:tc>
      </w:tr>
      <w:tr w:rsidR="00AA0B42" w:rsidRPr="00AA0B42" w14:paraId="35E0B3A0" w14:textId="77777777" w:rsidTr="00FA0C2D">
        <w:trPr>
          <w:trHeight w:val="229"/>
        </w:trPr>
        <w:tc>
          <w:tcPr>
            <w:tcW w:w="4379" w:type="dxa"/>
          </w:tcPr>
          <w:p w14:paraId="2033CE33" w14:textId="77777777" w:rsidR="00AA0B42" w:rsidRPr="00FA0C2D" w:rsidRDefault="00AA0B42" w:rsidP="00222C13">
            <w:pPr>
              <w:pStyle w:val="Default"/>
              <w:rPr>
                <w:rFonts w:asciiTheme="minorHAnsi" w:hAnsiTheme="minorHAnsi"/>
                <w:b/>
                <w:color w:val="auto"/>
              </w:rPr>
            </w:pPr>
          </w:p>
          <w:p w14:paraId="7E7A45AD" w14:textId="77777777" w:rsidR="00AA0B42" w:rsidRPr="00FA0C2D" w:rsidRDefault="00AA0B42" w:rsidP="00222C13">
            <w:pPr>
              <w:pStyle w:val="Default"/>
              <w:rPr>
                <w:rFonts w:asciiTheme="minorHAnsi" w:hAnsiTheme="minorHAnsi"/>
                <w:b/>
                <w:szCs w:val="22"/>
              </w:rPr>
            </w:pPr>
            <w:r w:rsidRPr="00FA0C2D">
              <w:rPr>
                <w:rFonts w:asciiTheme="minorHAnsi" w:hAnsiTheme="minorHAnsi"/>
                <w:b/>
                <w:szCs w:val="22"/>
              </w:rPr>
              <w:t xml:space="preserve">3. Review the selection and use of IT tools to make sure that work activities are successful. </w:t>
            </w:r>
          </w:p>
          <w:p w14:paraId="33D0052B" w14:textId="77777777" w:rsidR="00AA0B42" w:rsidRPr="00FA0C2D" w:rsidRDefault="00AA0B42" w:rsidP="00222C13">
            <w:pPr>
              <w:pStyle w:val="Default"/>
              <w:rPr>
                <w:rFonts w:asciiTheme="minorHAnsi" w:hAnsiTheme="minorHAnsi"/>
                <w:b/>
                <w:szCs w:val="22"/>
              </w:rPr>
            </w:pPr>
          </w:p>
        </w:tc>
        <w:tc>
          <w:tcPr>
            <w:tcW w:w="5368" w:type="dxa"/>
          </w:tcPr>
          <w:p w14:paraId="4E631E42" w14:textId="77777777" w:rsidR="00AA0B42" w:rsidRPr="00FA0C2D" w:rsidRDefault="00AA0B42" w:rsidP="00222C13">
            <w:pPr>
              <w:pStyle w:val="Default"/>
              <w:rPr>
                <w:rFonts w:asciiTheme="minorHAnsi" w:hAnsiTheme="minorHAnsi"/>
                <w:color w:val="auto"/>
              </w:rPr>
            </w:pPr>
          </w:p>
          <w:p w14:paraId="4B8CA96F" w14:textId="77777777" w:rsidR="00AA0B42" w:rsidRPr="00FA0C2D" w:rsidRDefault="00AA0B42" w:rsidP="00222C13">
            <w:pPr>
              <w:pStyle w:val="Default"/>
              <w:rPr>
                <w:rFonts w:asciiTheme="minorHAnsi" w:hAnsiTheme="minorHAnsi"/>
                <w:szCs w:val="22"/>
              </w:rPr>
            </w:pPr>
            <w:r w:rsidRPr="00FA0C2D">
              <w:rPr>
                <w:rFonts w:asciiTheme="minorHAnsi" w:hAnsiTheme="minorHAnsi"/>
                <w:szCs w:val="22"/>
              </w:rPr>
              <w:t xml:space="preserve">3.1. </w:t>
            </w:r>
            <w:r w:rsidR="00024249" w:rsidRPr="00FA0C2D">
              <w:rPr>
                <w:rFonts w:asciiTheme="minorHAnsi" w:hAnsiTheme="minorHAnsi"/>
                <w:szCs w:val="22"/>
              </w:rPr>
              <w:t>Review the benefits and drawbacks of IT tools and systems used, in terms of productivity and efficiency.</w:t>
            </w:r>
          </w:p>
          <w:p w14:paraId="6E4CF0E5" w14:textId="77777777" w:rsidR="00AA0B42" w:rsidRPr="00FA0C2D" w:rsidRDefault="00AA0B42" w:rsidP="00222C13">
            <w:pPr>
              <w:pStyle w:val="Default"/>
              <w:rPr>
                <w:rFonts w:asciiTheme="minorHAnsi" w:hAnsiTheme="minorHAnsi"/>
                <w:szCs w:val="22"/>
              </w:rPr>
            </w:pPr>
            <w:r w:rsidRPr="00FA0C2D">
              <w:rPr>
                <w:rFonts w:asciiTheme="minorHAnsi" w:hAnsiTheme="minorHAnsi"/>
                <w:szCs w:val="22"/>
              </w:rPr>
              <w:t xml:space="preserve">3.2. </w:t>
            </w:r>
            <w:r w:rsidR="00024249" w:rsidRPr="00FA0C2D">
              <w:rPr>
                <w:rFonts w:asciiTheme="minorHAnsi" w:hAnsiTheme="minorHAnsi"/>
                <w:szCs w:val="22"/>
              </w:rPr>
              <w:t>Describe ways to improve productivity and efficiency.</w:t>
            </w:r>
          </w:p>
          <w:p w14:paraId="18C27EC6" w14:textId="77777777" w:rsidR="00AA0B42" w:rsidRPr="00FA0C2D" w:rsidRDefault="00AA0B42" w:rsidP="00222C13">
            <w:pPr>
              <w:pStyle w:val="Default"/>
              <w:rPr>
                <w:rFonts w:asciiTheme="minorHAnsi" w:hAnsiTheme="minorHAnsi"/>
                <w:szCs w:val="22"/>
              </w:rPr>
            </w:pPr>
            <w:r w:rsidRPr="00FA0C2D">
              <w:rPr>
                <w:rFonts w:asciiTheme="minorHAnsi" w:hAnsiTheme="minorHAnsi"/>
                <w:szCs w:val="22"/>
              </w:rPr>
              <w:t xml:space="preserve">3.3. </w:t>
            </w:r>
            <w:r w:rsidR="00024249" w:rsidRPr="00FA0C2D">
              <w:rPr>
                <w:rFonts w:asciiTheme="minorHAnsi" w:hAnsiTheme="minorHAnsi"/>
                <w:szCs w:val="22"/>
              </w:rPr>
              <w:t>Develop solutions to improve own productivity in using IT.</w:t>
            </w:r>
          </w:p>
          <w:p w14:paraId="788635E3" w14:textId="77777777" w:rsidR="00AA0B42" w:rsidRPr="00FA0C2D" w:rsidRDefault="00AA0B42" w:rsidP="00222C13">
            <w:pPr>
              <w:pStyle w:val="Default"/>
              <w:rPr>
                <w:rFonts w:asciiTheme="minorHAnsi" w:hAnsiTheme="minorHAnsi"/>
                <w:szCs w:val="22"/>
              </w:rPr>
            </w:pPr>
            <w:r w:rsidRPr="00FA0C2D">
              <w:rPr>
                <w:rFonts w:asciiTheme="minorHAnsi" w:hAnsiTheme="minorHAnsi"/>
                <w:szCs w:val="22"/>
              </w:rPr>
              <w:t xml:space="preserve">3.4. </w:t>
            </w:r>
            <w:r w:rsidR="00024249" w:rsidRPr="00FA0C2D">
              <w:rPr>
                <w:rFonts w:asciiTheme="minorHAnsi" w:hAnsiTheme="minorHAnsi"/>
                <w:szCs w:val="22"/>
              </w:rPr>
              <w:t>Test solutions to ensure that they work as intended</w:t>
            </w:r>
            <w:r w:rsidRPr="00FA0C2D">
              <w:rPr>
                <w:rFonts w:asciiTheme="minorHAnsi" w:hAnsiTheme="minorHAnsi"/>
                <w:szCs w:val="22"/>
              </w:rPr>
              <w:t xml:space="preserve">. </w:t>
            </w:r>
          </w:p>
          <w:p w14:paraId="4FCE3C00" w14:textId="77777777" w:rsidR="00AA0B42" w:rsidRPr="00FA0C2D" w:rsidRDefault="00AA0B42" w:rsidP="00222C13">
            <w:pPr>
              <w:pStyle w:val="Default"/>
              <w:rPr>
                <w:rFonts w:asciiTheme="minorHAnsi" w:hAnsiTheme="minorHAnsi"/>
                <w:szCs w:val="22"/>
              </w:rPr>
            </w:pPr>
          </w:p>
        </w:tc>
      </w:tr>
    </w:tbl>
    <w:p w14:paraId="3F0CB088" w14:textId="77777777" w:rsidR="00A95859" w:rsidRDefault="00A95859" w:rsidP="00356443">
      <w:pPr>
        <w:rPr>
          <w:rFonts w:cs="Calibri"/>
          <w:b/>
        </w:rPr>
      </w:pPr>
    </w:p>
    <w:p w14:paraId="10C177D6" w14:textId="4CCBBC89" w:rsidR="00EE5EDC" w:rsidRPr="00AA0B42" w:rsidRDefault="00222C13" w:rsidP="00356443">
      <w:pPr>
        <w:rPr>
          <w:rFonts w:cs="Calibri"/>
          <w:b/>
        </w:rPr>
      </w:pPr>
      <w:r>
        <w:rPr>
          <w:rFonts w:cs="Calibri"/>
          <w:b/>
          <w:noProof/>
          <w:lang w:eastAsia="en-GB"/>
        </w:rPr>
        <w:lastRenderedPageBreak/>
        <w:drawing>
          <wp:anchor distT="0" distB="0" distL="114300" distR="114300" simplePos="0" relativeHeight="251662848" behindDoc="0" locked="0" layoutInCell="1" allowOverlap="1" wp14:anchorId="6CA26684" wp14:editId="2D43C692">
            <wp:simplePos x="0" y="0"/>
            <wp:positionH relativeFrom="column">
              <wp:posOffset>5690235</wp:posOffset>
            </wp:positionH>
            <wp:positionV relativeFrom="paragraph">
              <wp:posOffset>13970</wp:posOffset>
            </wp:positionV>
            <wp:extent cx="904875" cy="1095375"/>
            <wp:effectExtent l="19050" t="0" r="9525" b="0"/>
            <wp:wrapNone/>
            <wp:docPr id="24" name="il_fi" descr="http://chinaengineering.net/wp-content/uploads/2011/07/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hinaengineering.net/wp-content/uploads/2011/07/IT.gif"/>
                    <pic:cNvPicPr>
                      <a:picLocks noChangeAspect="1" noChangeArrowheads="1"/>
                    </pic:cNvPicPr>
                  </pic:nvPicPr>
                  <pic:blipFill>
                    <a:blip r:embed="rId11" r:link="rId12" cstate="print"/>
                    <a:srcRect/>
                    <a:stretch>
                      <a:fillRect/>
                    </a:stretch>
                  </pic:blipFill>
                  <pic:spPr bwMode="auto">
                    <a:xfrm>
                      <a:off x="0" y="0"/>
                      <a:ext cx="904875" cy="1095375"/>
                    </a:xfrm>
                    <a:prstGeom prst="rect">
                      <a:avLst/>
                    </a:prstGeom>
                    <a:noFill/>
                    <a:ln w="9525">
                      <a:noFill/>
                      <a:miter lim="800000"/>
                      <a:headEnd/>
                      <a:tailEnd/>
                    </a:ln>
                  </pic:spPr>
                </pic:pic>
              </a:graphicData>
            </a:graphic>
          </wp:anchor>
        </w:drawing>
      </w:r>
      <w:r w:rsidR="00EE5EDC" w:rsidRPr="00AA0B42">
        <w:rPr>
          <w:rFonts w:cs="Calibri"/>
          <w:b/>
        </w:rPr>
        <w:t xml:space="preserve">ASSESSMENT CRITERIA </w:t>
      </w:r>
    </w:p>
    <w:p w14:paraId="691F06A9" w14:textId="77777777" w:rsidR="006E1F6C" w:rsidRPr="00AA0B42" w:rsidRDefault="006E1F6C" w:rsidP="00356443">
      <w:pPr>
        <w:rPr>
          <w:rFonts w:cs="Calibri"/>
          <w:b/>
        </w:rPr>
      </w:pPr>
    </w:p>
    <w:p w14:paraId="664F6AE4" w14:textId="77777777" w:rsidR="00AA0B42" w:rsidRPr="00AA0B42" w:rsidRDefault="00AA0B42" w:rsidP="00AA0B42">
      <w:pPr>
        <w:rPr>
          <w:rFonts w:cs="Arial"/>
          <w:b/>
        </w:rPr>
      </w:pPr>
    </w:p>
    <w:p w14:paraId="0FC4A371" w14:textId="77777777" w:rsidR="00AA0B42" w:rsidRPr="00AA0B42" w:rsidRDefault="00AA0B42" w:rsidP="00AA0B42">
      <w:pPr>
        <w:rPr>
          <w:rFonts w:cs="Arial"/>
          <w:b/>
        </w:rPr>
      </w:pPr>
      <w:r w:rsidRPr="00AA0B42">
        <w:rPr>
          <w:rFonts w:cs="Arial"/>
          <w:b/>
        </w:rPr>
        <w:t xml:space="preserve">AC 1.1 </w:t>
      </w:r>
      <w:r w:rsidR="00024249" w:rsidRPr="00024249">
        <w:rPr>
          <w:rFonts w:cs="Arial"/>
          <w:b/>
          <w:u w:val="single"/>
        </w:rPr>
        <w:t>Describe</w:t>
      </w:r>
      <w:r w:rsidR="00024249" w:rsidRPr="00024249">
        <w:rPr>
          <w:rFonts w:cs="Arial"/>
          <w:b/>
        </w:rPr>
        <w:t xml:space="preserve"> the purpose for using IT.</w:t>
      </w:r>
    </w:p>
    <w:p w14:paraId="05BEEE23" w14:textId="77777777" w:rsidR="00AA0B42" w:rsidRPr="00AA0B42" w:rsidRDefault="00AA0B42" w:rsidP="00AA0B42">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AA0B42" w:rsidRPr="00AA0B42" w14:paraId="41730AFE" w14:textId="77777777" w:rsidTr="00AA0B42">
        <w:tc>
          <w:tcPr>
            <w:tcW w:w="5000" w:type="pct"/>
          </w:tcPr>
          <w:p w14:paraId="08C25E27" w14:textId="77777777" w:rsidR="00AA0B42" w:rsidRPr="00AA0B42" w:rsidRDefault="00AA0B42" w:rsidP="00222C13">
            <w:pPr>
              <w:rPr>
                <w:rFonts w:cs="Arial"/>
                <w:b/>
              </w:rPr>
            </w:pPr>
          </w:p>
          <w:p w14:paraId="3D665A42" w14:textId="093B742B" w:rsidR="00AA0B42" w:rsidRDefault="00AA0B42" w:rsidP="00222C13">
            <w:pPr>
              <w:rPr>
                <w:rFonts w:cs="Arial"/>
                <w:b/>
                <w:sz w:val="24"/>
                <w:u w:val="single"/>
              </w:rPr>
            </w:pPr>
          </w:p>
          <w:p w14:paraId="48E44473" w14:textId="7822DDC5" w:rsidR="00A95859" w:rsidRDefault="00A95859" w:rsidP="00222C13">
            <w:pPr>
              <w:rPr>
                <w:rFonts w:cs="Arial"/>
                <w:b/>
              </w:rPr>
            </w:pPr>
          </w:p>
          <w:p w14:paraId="6CA2C147" w14:textId="3ADDC498" w:rsidR="00A95859" w:rsidRDefault="00A95859" w:rsidP="00222C13">
            <w:pPr>
              <w:rPr>
                <w:rFonts w:cs="Arial"/>
                <w:b/>
              </w:rPr>
            </w:pPr>
          </w:p>
          <w:p w14:paraId="68CBC22C" w14:textId="6BE512B5" w:rsidR="00A95859" w:rsidRDefault="00A95859" w:rsidP="00222C13">
            <w:pPr>
              <w:rPr>
                <w:rFonts w:cs="Arial"/>
                <w:b/>
              </w:rPr>
            </w:pPr>
          </w:p>
          <w:p w14:paraId="4E0BAC34" w14:textId="30DA29DF" w:rsidR="00A95859" w:rsidRDefault="00A95859" w:rsidP="00222C13">
            <w:pPr>
              <w:rPr>
                <w:rFonts w:cs="Arial"/>
                <w:b/>
              </w:rPr>
            </w:pPr>
          </w:p>
          <w:p w14:paraId="3C8527D4" w14:textId="5B55C55C" w:rsidR="00A95859" w:rsidRDefault="00A95859" w:rsidP="00222C13">
            <w:pPr>
              <w:rPr>
                <w:rFonts w:cs="Arial"/>
                <w:b/>
              </w:rPr>
            </w:pPr>
          </w:p>
          <w:p w14:paraId="04812FFE" w14:textId="6B1AE762" w:rsidR="00A95859" w:rsidRDefault="00A95859" w:rsidP="00222C13">
            <w:pPr>
              <w:rPr>
                <w:rFonts w:cs="Arial"/>
                <w:b/>
              </w:rPr>
            </w:pPr>
          </w:p>
          <w:p w14:paraId="022B78B7" w14:textId="58C2BD5A" w:rsidR="00A95859" w:rsidRDefault="00A95859" w:rsidP="00222C13">
            <w:pPr>
              <w:rPr>
                <w:rFonts w:cs="Arial"/>
                <w:b/>
              </w:rPr>
            </w:pPr>
          </w:p>
          <w:p w14:paraId="41E6FA5E" w14:textId="551FBC5E" w:rsidR="00A95859" w:rsidRDefault="00A95859" w:rsidP="00222C13">
            <w:pPr>
              <w:rPr>
                <w:rFonts w:cs="Arial"/>
                <w:b/>
              </w:rPr>
            </w:pPr>
          </w:p>
          <w:p w14:paraId="3D8A4248" w14:textId="7C1D9FB7" w:rsidR="00A95859" w:rsidRDefault="00A95859" w:rsidP="00222C13">
            <w:pPr>
              <w:rPr>
                <w:rFonts w:cs="Arial"/>
                <w:b/>
              </w:rPr>
            </w:pPr>
          </w:p>
          <w:p w14:paraId="17852E56" w14:textId="6B4F60A6" w:rsidR="00A95859" w:rsidRDefault="00A95859" w:rsidP="00222C13">
            <w:pPr>
              <w:rPr>
                <w:rFonts w:cs="Arial"/>
                <w:b/>
              </w:rPr>
            </w:pPr>
          </w:p>
          <w:p w14:paraId="5F3B9E1D" w14:textId="0D2DA843" w:rsidR="00A95859" w:rsidRDefault="00A95859" w:rsidP="00222C13">
            <w:pPr>
              <w:rPr>
                <w:rFonts w:cs="Arial"/>
                <w:b/>
              </w:rPr>
            </w:pPr>
          </w:p>
          <w:p w14:paraId="2B9CD122" w14:textId="3A0FC112" w:rsidR="00A95859" w:rsidRDefault="00A95859" w:rsidP="00222C13">
            <w:pPr>
              <w:rPr>
                <w:rFonts w:cs="Arial"/>
                <w:b/>
              </w:rPr>
            </w:pPr>
          </w:p>
          <w:p w14:paraId="096EA077" w14:textId="77777777" w:rsidR="00A95859" w:rsidRPr="00AA0B42" w:rsidRDefault="00A95859" w:rsidP="00222C13">
            <w:pPr>
              <w:rPr>
                <w:rFonts w:cs="Arial"/>
                <w:b/>
              </w:rPr>
            </w:pPr>
          </w:p>
          <w:p w14:paraId="1AA160E8" w14:textId="77777777" w:rsidR="00AA0B42" w:rsidRPr="00AA0B42" w:rsidRDefault="00AA0B42" w:rsidP="00222C13">
            <w:pPr>
              <w:rPr>
                <w:rFonts w:cs="Arial"/>
                <w:b/>
              </w:rPr>
            </w:pPr>
          </w:p>
          <w:p w14:paraId="3C0F7056" w14:textId="77777777" w:rsidR="00AA0B42" w:rsidRPr="00AA0B42" w:rsidRDefault="00AA0B42" w:rsidP="00222C13">
            <w:pPr>
              <w:rPr>
                <w:rFonts w:cs="Arial"/>
                <w:b/>
              </w:rPr>
            </w:pPr>
          </w:p>
          <w:p w14:paraId="375554BB" w14:textId="77777777" w:rsidR="00AA0B42" w:rsidRPr="00AA0B42" w:rsidRDefault="00AA0B42" w:rsidP="00222C13">
            <w:pPr>
              <w:rPr>
                <w:rFonts w:cs="Arial"/>
                <w:b/>
              </w:rPr>
            </w:pPr>
          </w:p>
          <w:p w14:paraId="5FA05A54" w14:textId="77777777" w:rsidR="00AA0B42" w:rsidRPr="00AA0B42" w:rsidRDefault="00AA0B42" w:rsidP="00222C13">
            <w:pPr>
              <w:rPr>
                <w:rFonts w:cs="Arial"/>
                <w:b/>
              </w:rPr>
            </w:pPr>
          </w:p>
          <w:p w14:paraId="25B644E6" w14:textId="77777777" w:rsidR="00AA0B42" w:rsidRPr="00AA0B42" w:rsidRDefault="00AA0B42" w:rsidP="00222C13">
            <w:pPr>
              <w:rPr>
                <w:rFonts w:cs="Arial"/>
                <w:b/>
              </w:rPr>
            </w:pPr>
          </w:p>
          <w:p w14:paraId="5C7DF31C" w14:textId="77777777" w:rsidR="00AA0B42" w:rsidRPr="00AA0B42" w:rsidRDefault="00AA0B42" w:rsidP="00222C13">
            <w:pPr>
              <w:rPr>
                <w:rFonts w:cs="Arial"/>
                <w:b/>
              </w:rPr>
            </w:pPr>
          </w:p>
          <w:p w14:paraId="66E464EB" w14:textId="77777777" w:rsidR="00AA0B42" w:rsidRPr="00AA0B42" w:rsidRDefault="00AA0B42" w:rsidP="00222C13">
            <w:pPr>
              <w:rPr>
                <w:rFonts w:cs="Arial"/>
                <w:b/>
              </w:rPr>
            </w:pPr>
          </w:p>
          <w:p w14:paraId="506B5A46" w14:textId="235D1661" w:rsidR="00AA0B42" w:rsidRPr="00AA0B42" w:rsidRDefault="00AA0B42" w:rsidP="00222C13">
            <w:pPr>
              <w:rPr>
                <w:rFonts w:cs="Arial"/>
                <w:b/>
              </w:rPr>
            </w:pPr>
          </w:p>
        </w:tc>
      </w:tr>
    </w:tbl>
    <w:p w14:paraId="75798AC3" w14:textId="77777777" w:rsidR="00AA0B42" w:rsidRPr="00AA0B42" w:rsidRDefault="00AA0B42" w:rsidP="00AA0B42">
      <w:pPr>
        <w:rPr>
          <w:rFonts w:cs="Arial"/>
          <w:b/>
        </w:rPr>
      </w:pPr>
    </w:p>
    <w:p w14:paraId="52CD4889" w14:textId="77777777" w:rsidR="00AA0B42" w:rsidRPr="00AA0B42" w:rsidRDefault="00AA0B42" w:rsidP="00AA0B42">
      <w:pPr>
        <w:rPr>
          <w:rFonts w:cs="Arial"/>
          <w:b/>
        </w:rPr>
      </w:pPr>
    </w:p>
    <w:p w14:paraId="338CFC85" w14:textId="59AB7EF0" w:rsidR="00AA0B42" w:rsidRPr="00AA0B42" w:rsidRDefault="00AA0B42" w:rsidP="002B10D8">
      <w:pPr>
        <w:spacing w:after="240"/>
        <w:rPr>
          <w:rFonts w:cs="Arial"/>
          <w:b/>
        </w:rPr>
      </w:pPr>
      <w:r w:rsidRPr="00AA0B42">
        <w:rPr>
          <w:rFonts w:cs="Arial"/>
          <w:b/>
        </w:rPr>
        <w:t xml:space="preserve">AC 1.2 </w:t>
      </w:r>
      <w:r w:rsidR="002B10D8" w:rsidRPr="002B10D8">
        <w:rPr>
          <w:rFonts w:cs="Arial"/>
          <w:b/>
          <w:u w:val="single"/>
        </w:rPr>
        <w:t>Describe</w:t>
      </w:r>
      <w:r w:rsidR="002B10D8" w:rsidRPr="002B10D8">
        <w:rPr>
          <w:rFonts w:cs="Arial"/>
          <w:b/>
        </w:rPr>
        <w:t xml:space="preserve"> the methods, skills and resources required to complete the task successfully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AA0B42" w:rsidRPr="00AA0B42" w14:paraId="634D4389" w14:textId="77777777" w:rsidTr="00AA0B42">
        <w:tc>
          <w:tcPr>
            <w:tcW w:w="5000" w:type="pct"/>
          </w:tcPr>
          <w:p w14:paraId="42C038BB" w14:textId="77777777" w:rsidR="00AA0B42" w:rsidRPr="00AA0B42" w:rsidRDefault="00AA0B42" w:rsidP="00222C13">
            <w:pPr>
              <w:rPr>
                <w:rFonts w:cs="Arial"/>
                <w:b/>
              </w:rPr>
            </w:pPr>
            <w:r w:rsidRPr="00AA0B42">
              <w:rPr>
                <w:rFonts w:cs="Arial"/>
                <w:b/>
              </w:rPr>
              <w:t>Method 1:</w:t>
            </w:r>
          </w:p>
        </w:tc>
      </w:tr>
      <w:tr w:rsidR="00AA0B42" w:rsidRPr="00AA0B42" w14:paraId="786537C6" w14:textId="77777777" w:rsidTr="00AA0B42">
        <w:tc>
          <w:tcPr>
            <w:tcW w:w="5000" w:type="pct"/>
          </w:tcPr>
          <w:p w14:paraId="7267EE0B" w14:textId="77777777" w:rsidR="00A95859" w:rsidRDefault="00A95859" w:rsidP="00222C13">
            <w:pPr>
              <w:rPr>
                <w:rFonts w:cs="Arial"/>
                <w:b/>
              </w:rPr>
            </w:pPr>
          </w:p>
          <w:p w14:paraId="39B440CC" w14:textId="77777777" w:rsidR="00A95859" w:rsidRDefault="00A95859" w:rsidP="00222C13">
            <w:pPr>
              <w:rPr>
                <w:rFonts w:cs="Arial"/>
                <w:b/>
              </w:rPr>
            </w:pPr>
          </w:p>
          <w:p w14:paraId="6041324D" w14:textId="18240A85" w:rsidR="00AA0B42" w:rsidRPr="00AA0B42" w:rsidRDefault="00B960D3" w:rsidP="00222C13">
            <w:pPr>
              <w:rPr>
                <w:rFonts w:cs="Arial"/>
                <w:b/>
              </w:rPr>
            </w:pPr>
            <w:r w:rsidRPr="00AA0B42">
              <w:rPr>
                <w:noProof/>
                <w:lang w:eastAsia="en-GB"/>
              </w:rPr>
              <w:drawing>
                <wp:anchor distT="0" distB="0" distL="114300" distR="114300" simplePos="0" relativeHeight="251663872" behindDoc="0" locked="0" layoutInCell="1" allowOverlap="1" wp14:anchorId="1C25A92E" wp14:editId="1CE5CB36">
                  <wp:simplePos x="0" y="0"/>
                  <wp:positionH relativeFrom="page">
                    <wp:posOffset>5531485</wp:posOffset>
                  </wp:positionH>
                  <wp:positionV relativeFrom="paragraph">
                    <wp:posOffset>65405</wp:posOffset>
                  </wp:positionV>
                  <wp:extent cx="866775" cy="979170"/>
                  <wp:effectExtent l="0" t="0" r="9525" b="0"/>
                  <wp:wrapNone/>
                  <wp:docPr id="3" name="il_fi" descr="http://www.vitlive.com/wp-content/uploads/2011/01/tas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itlive.com/wp-content/uploads/2011/01/tasks.jpg"/>
                          <pic:cNvPicPr>
                            <a:picLocks noChangeAspect="1" noChangeArrowheads="1"/>
                          </pic:cNvPicPr>
                        </pic:nvPicPr>
                        <pic:blipFill>
                          <a:blip r:embed="rId13" r:link="rId14" cstate="print"/>
                          <a:srcRect/>
                          <a:stretch>
                            <a:fillRect/>
                          </a:stretch>
                        </pic:blipFill>
                        <pic:spPr bwMode="auto">
                          <a:xfrm>
                            <a:off x="0" y="0"/>
                            <a:ext cx="866775" cy="979170"/>
                          </a:xfrm>
                          <a:prstGeom prst="rect">
                            <a:avLst/>
                          </a:prstGeom>
                          <a:noFill/>
                          <a:ln w="9525">
                            <a:noFill/>
                            <a:miter lim="800000"/>
                            <a:headEnd/>
                            <a:tailEnd/>
                          </a:ln>
                        </pic:spPr>
                      </pic:pic>
                    </a:graphicData>
                  </a:graphic>
                </wp:anchor>
              </w:drawing>
            </w:r>
          </w:p>
          <w:p w14:paraId="4033965B" w14:textId="77777777" w:rsidR="00AA0B42" w:rsidRPr="00AA0B42" w:rsidRDefault="00AA0B42" w:rsidP="00222C13">
            <w:pPr>
              <w:rPr>
                <w:rFonts w:cs="Arial"/>
                <w:b/>
              </w:rPr>
            </w:pPr>
          </w:p>
          <w:p w14:paraId="161BE77E" w14:textId="77777777" w:rsidR="00AA0B42" w:rsidRPr="00AA0B42" w:rsidRDefault="00AA0B42" w:rsidP="00222C13">
            <w:pPr>
              <w:rPr>
                <w:rFonts w:cs="Arial"/>
                <w:b/>
              </w:rPr>
            </w:pPr>
          </w:p>
          <w:p w14:paraId="478C9CB9" w14:textId="77777777" w:rsidR="00AA0B42" w:rsidRPr="00AA0B42" w:rsidRDefault="00AA0B42" w:rsidP="00222C13">
            <w:pPr>
              <w:rPr>
                <w:rFonts w:cs="Arial"/>
                <w:b/>
              </w:rPr>
            </w:pPr>
          </w:p>
        </w:tc>
      </w:tr>
      <w:tr w:rsidR="00AA0B42" w:rsidRPr="00AA0B42" w14:paraId="1A24C9FB" w14:textId="77777777" w:rsidTr="00AA0B42">
        <w:tc>
          <w:tcPr>
            <w:tcW w:w="5000" w:type="pct"/>
          </w:tcPr>
          <w:p w14:paraId="5E19AD93" w14:textId="7549000A" w:rsidR="00AA0B42" w:rsidRPr="00AA0B42" w:rsidRDefault="00AA0B42" w:rsidP="00222C13">
            <w:pPr>
              <w:rPr>
                <w:rFonts w:cs="Arial"/>
                <w:b/>
              </w:rPr>
            </w:pPr>
            <w:r w:rsidRPr="00AA0B42">
              <w:rPr>
                <w:rFonts w:cs="Arial"/>
                <w:b/>
              </w:rPr>
              <w:t>Method 2:</w:t>
            </w:r>
          </w:p>
        </w:tc>
      </w:tr>
      <w:tr w:rsidR="00AA0B42" w:rsidRPr="00AA0B42" w14:paraId="74487057" w14:textId="77777777" w:rsidTr="00AA0B42">
        <w:tc>
          <w:tcPr>
            <w:tcW w:w="5000" w:type="pct"/>
          </w:tcPr>
          <w:p w14:paraId="1065530A" w14:textId="77777777" w:rsidR="00AA0B42" w:rsidRPr="00AA0B42" w:rsidRDefault="00AA0B42" w:rsidP="00222C13">
            <w:pPr>
              <w:rPr>
                <w:rFonts w:cs="Arial"/>
                <w:b/>
              </w:rPr>
            </w:pPr>
          </w:p>
          <w:p w14:paraId="28191965" w14:textId="53269997" w:rsidR="00AA0B42" w:rsidRDefault="00AA0B42" w:rsidP="00222C13">
            <w:pPr>
              <w:rPr>
                <w:rFonts w:cs="Arial"/>
              </w:rPr>
            </w:pPr>
          </w:p>
          <w:p w14:paraId="0ADF1AA3" w14:textId="2C0D9E75" w:rsidR="00A95859" w:rsidRDefault="00A95859" w:rsidP="00222C13">
            <w:pPr>
              <w:rPr>
                <w:rFonts w:cs="Arial"/>
                <w:b/>
              </w:rPr>
            </w:pPr>
          </w:p>
          <w:p w14:paraId="2184ADAC" w14:textId="77777777" w:rsidR="00A95859" w:rsidRPr="00AA0B42" w:rsidRDefault="00A95859" w:rsidP="00222C13">
            <w:pPr>
              <w:rPr>
                <w:rFonts w:cs="Arial"/>
                <w:b/>
              </w:rPr>
            </w:pPr>
          </w:p>
          <w:p w14:paraId="65EFF8CD" w14:textId="77777777" w:rsidR="00AA0B42" w:rsidRPr="00AA0B42" w:rsidRDefault="00AA0B42" w:rsidP="00222C13">
            <w:pPr>
              <w:rPr>
                <w:rFonts w:cs="Arial"/>
                <w:b/>
              </w:rPr>
            </w:pPr>
          </w:p>
          <w:p w14:paraId="4228CAC1" w14:textId="77777777" w:rsidR="00AA0B42" w:rsidRPr="00AA0B42" w:rsidRDefault="00AA0B42" w:rsidP="00222C13">
            <w:pPr>
              <w:rPr>
                <w:rFonts w:cs="Arial"/>
                <w:b/>
              </w:rPr>
            </w:pPr>
          </w:p>
          <w:p w14:paraId="31F738BD" w14:textId="77777777" w:rsidR="00AA0B42" w:rsidRPr="00AA0B42" w:rsidRDefault="00AA0B42" w:rsidP="00222C13">
            <w:pPr>
              <w:rPr>
                <w:rFonts w:cs="Arial"/>
                <w:b/>
              </w:rPr>
            </w:pPr>
          </w:p>
        </w:tc>
      </w:tr>
    </w:tbl>
    <w:p w14:paraId="1A0AB6F7" w14:textId="77777777" w:rsidR="00AA0B42" w:rsidRDefault="00AA0B42" w:rsidP="00AA0B42">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AA0B42" w:rsidRPr="00AA0B42" w14:paraId="016E6B6E" w14:textId="77777777" w:rsidTr="00222C13">
        <w:tc>
          <w:tcPr>
            <w:tcW w:w="5000" w:type="pct"/>
          </w:tcPr>
          <w:p w14:paraId="2819D0DD" w14:textId="77777777" w:rsidR="00AA0B42" w:rsidRPr="00AA0B42" w:rsidRDefault="00AA0B42" w:rsidP="00222C13">
            <w:pPr>
              <w:rPr>
                <w:rFonts w:cs="Arial"/>
                <w:b/>
              </w:rPr>
            </w:pPr>
            <w:r w:rsidRPr="00AA0B42">
              <w:rPr>
                <w:rFonts w:cs="Arial"/>
                <w:b/>
              </w:rPr>
              <w:lastRenderedPageBreak/>
              <w:t>Skills 1:</w:t>
            </w:r>
          </w:p>
        </w:tc>
      </w:tr>
      <w:tr w:rsidR="00AA0B42" w:rsidRPr="00AA0B42" w14:paraId="53499B89" w14:textId="77777777" w:rsidTr="00222C13">
        <w:tc>
          <w:tcPr>
            <w:tcW w:w="5000" w:type="pct"/>
          </w:tcPr>
          <w:p w14:paraId="041C16D5" w14:textId="77777777" w:rsidR="00AA0B42" w:rsidRPr="00AA0B42" w:rsidRDefault="00AA0B42" w:rsidP="00222C13">
            <w:pPr>
              <w:rPr>
                <w:rFonts w:cs="Arial"/>
                <w:b/>
              </w:rPr>
            </w:pPr>
          </w:p>
          <w:p w14:paraId="7AE2F20F" w14:textId="7A0757AD" w:rsidR="00AA0B42" w:rsidRDefault="00AA0B42" w:rsidP="00222C13">
            <w:pPr>
              <w:rPr>
                <w:rFonts w:cs="Arial"/>
                <w:b/>
              </w:rPr>
            </w:pPr>
          </w:p>
          <w:p w14:paraId="06BB90E5" w14:textId="64B25D35" w:rsidR="00A95859" w:rsidRDefault="00A95859" w:rsidP="00222C13">
            <w:pPr>
              <w:rPr>
                <w:rFonts w:cs="Arial"/>
                <w:b/>
              </w:rPr>
            </w:pPr>
          </w:p>
          <w:p w14:paraId="29AEA70D" w14:textId="77777777" w:rsidR="00A95859" w:rsidRPr="00AA0B42" w:rsidRDefault="00A95859" w:rsidP="00222C13">
            <w:pPr>
              <w:rPr>
                <w:rFonts w:cs="Arial"/>
                <w:b/>
              </w:rPr>
            </w:pPr>
          </w:p>
          <w:p w14:paraId="6F6D28AD" w14:textId="77777777" w:rsidR="00AA0B42" w:rsidRPr="00AA0B42" w:rsidRDefault="00AA0B42" w:rsidP="00222C13">
            <w:pPr>
              <w:rPr>
                <w:rFonts w:cs="Arial"/>
                <w:b/>
              </w:rPr>
            </w:pPr>
          </w:p>
          <w:p w14:paraId="49BE5F2C" w14:textId="77777777" w:rsidR="00AA0B42" w:rsidRPr="00AA0B42" w:rsidRDefault="00AA0B42" w:rsidP="00222C13">
            <w:pPr>
              <w:rPr>
                <w:rFonts w:cs="Arial"/>
                <w:b/>
              </w:rPr>
            </w:pPr>
          </w:p>
          <w:p w14:paraId="2755EB3C" w14:textId="77777777" w:rsidR="00AA0B42" w:rsidRPr="00AA0B42" w:rsidRDefault="00AA0B42" w:rsidP="00222C13">
            <w:pPr>
              <w:rPr>
                <w:rFonts w:cs="Arial"/>
                <w:b/>
              </w:rPr>
            </w:pPr>
          </w:p>
          <w:p w14:paraId="262E24E1" w14:textId="77777777" w:rsidR="00AA0B42" w:rsidRPr="00AA0B42" w:rsidRDefault="00AA0B42" w:rsidP="00222C13">
            <w:pPr>
              <w:rPr>
                <w:rFonts w:cs="Arial"/>
                <w:b/>
              </w:rPr>
            </w:pPr>
          </w:p>
        </w:tc>
      </w:tr>
      <w:tr w:rsidR="00AA0B42" w:rsidRPr="00AA0B42" w14:paraId="4E7664BA" w14:textId="77777777" w:rsidTr="00222C13">
        <w:tc>
          <w:tcPr>
            <w:tcW w:w="5000" w:type="pct"/>
          </w:tcPr>
          <w:p w14:paraId="49E0C1C4" w14:textId="77777777" w:rsidR="00AA0B42" w:rsidRPr="00AA0B42" w:rsidRDefault="00AA0B42" w:rsidP="00222C13">
            <w:pPr>
              <w:rPr>
                <w:rFonts w:cs="Arial"/>
                <w:b/>
              </w:rPr>
            </w:pPr>
            <w:r w:rsidRPr="00AA0B42">
              <w:rPr>
                <w:rFonts w:cs="Arial"/>
                <w:b/>
              </w:rPr>
              <w:t>Skills 2:</w:t>
            </w:r>
          </w:p>
        </w:tc>
      </w:tr>
      <w:tr w:rsidR="00AA0B42" w:rsidRPr="00AA0B42" w14:paraId="050319B8" w14:textId="77777777" w:rsidTr="00222C13">
        <w:tc>
          <w:tcPr>
            <w:tcW w:w="5000" w:type="pct"/>
          </w:tcPr>
          <w:p w14:paraId="2F031C52" w14:textId="77777777" w:rsidR="00AA0B42" w:rsidRPr="00AA0B42" w:rsidRDefault="00AA0B42" w:rsidP="00222C13">
            <w:pPr>
              <w:rPr>
                <w:rFonts w:cs="Arial"/>
                <w:b/>
              </w:rPr>
            </w:pPr>
          </w:p>
          <w:p w14:paraId="64BB320E" w14:textId="77777777" w:rsidR="00A95859" w:rsidRDefault="00A95859" w:rsidP="00222C13">
            <w:pPr>
              <w:rPr>
                <w:rFonts w:cs="Arial"/>
                <w:sz w:val="24"/>
              </w:rPr>
            </w:pPr>
          </w:p>
          <w:p w14:paraId="4733E98F" w14:textId="2C4B6DAC" w:rsidR="00AA0B42" w:rsidRPr="00AA0B42" w:rsidRDefault="00FA0C2D" w:rsidP="00222C13">
            <w:pPr>
              <w:rPr>
                <w:rFonts w:cs="Arial"/>
                <w:b/>
              </w:rPr>
            </w:pPr>
            <w:r w:rsidRPr="00AA0B42">
              <w:rPr>
                <w:noProof/>
                <w:lang w:eastAsia="en-GB"/>
              </w:rPr>
              <w:drawing>
                <wp:anchor distT="0" distB="0" distL="114300" distR="114300" simplePos="0" relativeHeight="251681280" behindDoc="0" locked="0" layoutInCell="1" allowOverlap="1" wp14:anchorId="5B0CEA18" wp14:editId="2D1CC25F">
                  <wp:simplePos x="0" y="0"/>
                  <wp:positionH relativeFrom="column">
                    <wp:posOffset>5402742</wp:posOffset>
                  </wp:positionH>
                  <wp:positionV relativeFrom="paragraph">
                    <wp:posOffset>80645</wp:posOffset>
                  </wp:positionV>
                  <wp:extent cx="977900" cy="782320"/>
                  <wp:effectExtent l="19050" t="0" r="0" b="0"/>
                  <wp:wrapNone/>
                  <wp:docPr id="25" name="il_fi" descr="http://www.resumeskillslist.com/wp-content/uploads/2011/06/sk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esumeskillslist.com/wp-content/uploads/2011/06/skills.jpg"/>
                          <pic:cNvPicPr>
                            <a:picLocks noChangeAspect="1" noChangeArrowheads="1"/>
                          </pic:cNvPicPr>
                        </pic:nvPicPr>
                        <pic:blipFill>
                          <a:blip r:embed="rId15" r:link="rId16" cstate="print"/>
                          <a:srcRect/>
                          <a:stretch>
                            <a:fillRect/>
                          </a:stretch>
                        </pic:blipFill>
                        <pic:spPr bwMode="auto">
                          <a:xfrm>
                            <a:off x="0" y="0"/>
                            <a:ext cx="977900" cy="782320"/>
                          </a:xfrm>
                          <a:prstGeom prst="rect">
                            <a:avLst/>
                          </a:prstGeom>
                          <a:noFill/>
                          <a:ln w="9525">
                            <a:noFill/>
                            <a:miter lim="800000"/>
                            <a:headEnd/>
                            <a:tailEnd/>
                          </a:ln>
                        </pic:spPr>
                      </pic:pic>
                    </a:graphicData>
                  </a:graphic>
                </wp:anchor>
              </w:drawing>
            </w:r>
          </w:p>
          <w:p w14:paraId="2D93DF01" w14:textId="77777777" w:rsidR="00AA0B42" w:rsidRPr="00AA0B42" w:rsidRDefault="00AA0B42" w:rsidP="00222C13">
            <w:pPr>
              <w:rPr>
                <w:rFonts w:cs="Arial"/>
                <w:b/>
              </w:rPr>
            </w:pPr>
          </w:p>
          <w:p w14:paraId="1CDEEADA" w14:textId="77777777" w:rsidR="00AA0B42" w:rsidRPr="00AA0B42" w:rsidRDefault="00AA0B42" w:rsidP="00222C13">
            <w:pPr>
              <w:rPr>
                <w:rFonts w:cs="Arial"/>
                <w:b/>
              </w:rPr>
            </w:pPr>
          </w:p>
          <w:p w14:paraId="2EE47D98" w14:textId="77777777" w:rsidR="00AA0B42" w:rsidRPr="00AA0B42" w:rsidRDefault="00AA0B42" w:rsidP="00222C13">
            <w:pPr>
              <w:rPr>
                <w:rFonts w:cs="Arial"/>
                <w:b/>
              </w:rPr>
            </w:pPr>
          </w:p>
          <w:p w14:paraId="0EB3063D" w14:textId="77777777" w:rsidR="00AA0B42" w:rsidRPr="00AA0B42" w:rsidRDefault="00AA0B42" w:rsidP="00222C13">
            <w:pPr>
              <w:rPr>
                <w:rFonts w:cs="Arial"/>
                <w:b/>
              </w:rPr>
            </w:pPr>
          </w:p>
        </w:tc>
      </w:tr>
    </w:tbl>
    <w:p w14:paraId="62FE6D3A" w14:textId="39568E12" w:rsidR="00AA0B42" w:rsidRDefault="00AA0B42" w:rsidP="00AA0B42">
      <w:pPr>
        <w:rPr>
          <w:rFonts w:cs="Arial"/>
          <w:b/>
        </w:rPr>
      </w:pPr>
    </w:p>
    <w:p w14:paraId="55B12B8D" w14:textId="77777777" w:rsidR="00AA0B42" w:rsidRPr="00AA0B42" w:rsidRDefault="00AA0B42" w:rsidP="00AA0B42">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AA0B42" w:rsidRPr="00AA0B42" w14:paraId="2D51F4AA" w14:textId="77777777" w:rsidTr="00AA0B42">
        <w:tc>
          <w:tcPr>
            <w:tcW w:w="5000" w:type="pct"/>
          </w:tcPr>
          <w:p w14:paraId="08E0A621" w14:textId="77777777" w:rsidR="00AA0B42" w:rsidRPr="00AA0B42" w:rsidRDefault="00AA0B42" w:rsidP="00222C13">
            <w:pPr>
              <w:rPr>
                <w:rFonts w:cs="Arial"/>
                <w:b/>
              </w:rPr>
            </w:pPr>
            <w:r w:rsidRPr="00AA0B42">
              <w:rPr>
                <w:rFonts w:cs="Arial"/>
                <w:b/>
              </w:rPr>
              <w:t>Resource 1:</w:t>
            </w:r>
          </w:p>
        </w:tc>
      </w:tr>
      <w:tr w:rsidR="00AA0B42" w:rsidRPr="00AA0B42" w14:paraId="272EA708" w14:textId="77777777" w:rsidTr="00AA0B42">
        <w:tc>
          <w:tcPr>
            <w:tcW w:w="5000" w:type="pct"/>
          </w:tcPr>
          <w:p w14:paraId="3C23EBD5" w14:textId="77777777" w:rsidR="00AA0B42" w:rsidRDefault="00AA0B42" w:rsidP="00222C13">
            <w:pPr>
              <w:rPr>
                <w:rFonts w:cs="Arial"/>
                <w:b/>
              </w:rPr>
            </w:pPr>
          </w:p>
          <w:p w14:paraId="32D5F82B" w14:textId="4165B6A6" w:rsidR="00E662B7" w:rsidRDefault="00E662B7" w:rsidP="00222C13">
            <w:pPr>
              <w:rPr>
                <w:rFonts w:cs="Arial"/>
                <w:sz w:val="24"/>
              </w:rPr>
            </w:pPr>
          </w:p>
          <w:p w14:paraId="761CCE8D" w14:textId="77777777" w:rsidR="00A95859" w:rsidRDefault="00A95859" w:rsidP="00222C13">
            <w:pPr>
              <w:rPr>
                <w:rFonts w:cs="Arial"/>
                <w:b/>
              </w:rPr>
            </w:pPr>
          </w:p>
          <w:p w14:paraId="559E69C1" w14:textId="77777777" w:rsidR="004939BF" w:rsidRPr="00AA0B42" w:rsidRDefault="004939BF" w:rsidP="00222C13">
            <w:pPr>
              <w:rPr>
                <w:rFonts w:cs="Arial"/>
                <w:b/>
              </w:rPr>
            </w:pPr>
          </w:p>
          <w:p w14:paraId="394BECAD" w14:textId="77777777" w:rsidR="00AA0B42" w:rsidRDefault="00AA0B42" w:rsidP="00222C13">
            <w:pPr>
              <w:rPr>
                <w:rFonts w:cs="Arial"/>
                <w:b/>
              </w:rPr>
            </w:pPr>
          </w:p>
          <w:p w14:paraId="30C38157" w14:textId="77777777" w:rsidR="004939BF" w:rsidRDefault="004939BF" w:rsidP="00222C13">
            <w:pPr>
              <w:rPr>
                <w:rFonts w:cs="Arial"/>
                <w:b/>
              </w:rPr>
            </w:pPr>
          </w:p>
          <w:p w14:paraId="5745ADF0" w14:textId="77777777" w:rsidR="004939BF" w:rsidRPr="00AA0B42" w:rsidRDefault="004939BF" w:rsidP="00222C13">
            <w:pPr>
              <w:rPr>
                <w:rFonts w:cs="Arial"/>
                <w:b/>
              </w:rPr>
            </w:pPr>
          </w:p>
        </w:tc>
      </w:tr>
      <w:tr w:rsidR="00AA0B42" w:rsidRPr="00AA0B42" w14:paraId="5037ABBE" w14:textId="77777777" w:rsidTr="00AA0B42">
        <w:tc>
          <w:tcPr>
            <w:tcW w:w="5000" w:type="pct"/>
          </w:tcPr>
          <w:p w14:paraId="43CAA563" w14:textId="77777777" w:rsidR="00AA0B42" w:rsidRPr="00AA0B42" w:rsidRDefault="00AA0B42" w:rsidP="00222C13">
            <w:pPr>
              <w:rPr>
                <w:rFonts w:cs="Arial"/>
                <w:b/>
              </w:rPr>
            </w:pPr>
            <w:r w:rsidRPr="00AA0B42">
              <w:rPr>
                <w:rFonts w:cs="Arial"/>
                <w:b/>
              </w:rPr>
              <w:t>Resource 2:</w:t>
            </w:r>
          </w:p>
        </w:tc>
      </w:tr>
      <w:tr w:rsidR="00AA0B42" w:rsidRPr="00AA0B42" w14:paraId="02300ABF" w14:textId="77777777" w:rsidTr="00AA0B42">
        <w:tc>
          <w:tcPr>
            <w:tcW w:w="5000" w:type="pct"/>
          </w:tcPr>
          <w:p w14:paraId="02C47DA1" w14:textId="77777777" w:rsidR="00AA0B42" w:rsidRDefault="00AA0B42" w:rsidP="00222C13">
            <w:pPr>
              <w:rPr>
                <w:rFonts w:cs="Arial"/>
                <w:b/>
              </w:rPr>
            </w:pPr>
          </w:p>
          <w:p w14:paraId="70340D3A" w14:textId="4A2CE5AB" w:rsidR="00E662B7" w:rsidRDefault="00E662B7" w:rsidP="00222C13">
            <w:pPr>
              <w:rPr>
                <w:rFonts w:cs="Arial"/>
                <w:sz w:val="24"/>
              </w:rPr>
            </w:pPr>
          </w:p>
          <w:p w14:paraId="3773A112" w14:textId="77777777" w:rsidR="00A95859" w:rsidRDefault="00A95859" w:rsidP="00222C13">
            <w:pPr>
              <w:rPr>
                <w:rFonts w:cs="Arial"/>
                <w:b/>
              </w:rPr>
            </w:pPr>
          </w:p>
          <w:p w14:paraId="17EC63C2" w14:textId="77777777" w:rsidR="004939BF" w:rsidRDefault="004939BF" w:rsidP="00222C13">
            <w:pPr>
              <w:rPr>
                <w:rFonts w:cs="Arial"/>
                <w:b/>
              </w:rPr>
            </w:pPr>
          </w:p>
          <w:p w14:paraId="62BBBC5A" w14:textId="77777777" w:rsidR="004939BF" w:rsidRDefault="004939BF" w:rsidP="00222C13">
            <w:pPr>
              <w:rPr>
                <w:rFonts w:cs="Arial"/>
                <w:b/>
              </w:rPr>
            </w:pPr>
          </w:p>
          <w:p w14:paraId="5735AF59" w14:textId="77777777" w:rsidR="004939BF" w:rsidRPr="00AA0B42" w:rsidRDefault="004939BF" w:rsidP="00222C13">
            <w:pPr>
              <w:rPr>
                <w:rFonts w:cs="Arial"/>
                <w:b/>
              </w:rPr>
            </w:pPr>
          </w:p>
          <w:p w14:paraId="4194BD54" w14:textId="77777777" w:rsidR="00AA0B42" w:rsidRPr="00AA0B42" w:rsidRDefault="00AA0B42" w:rsidP="00222C13">
            <w:pPr>
              <w:rPr>
                <w:rFonts w:cs="Arial"/>
                <w:b/>
              </w:rPr>
            </w:pPr>
          </w:p>
        </w:tc>
      </w:tr>
    </w:tbl>
    <w:p w14:paraId="081902F4" w14:textId="77777777" w:rsidR="00AA0B42" w:rsidRPr="00AA0B42" w:rsidRDefault="00AA0B42" w:rsidP="00AA0B42">
      <w:pPr>
        <w:rPr>
          <w:rFonts w:cs="Arial"/>
          <w:b/>
        </w:rPr>
      </w:pPr>
      <w:r>
        <w:rPr>
          <w:rFonts w:cs="Arial"/>
          <w:b/>
          <w:noProof/>
          <w:lang w:eastAsia="en-GB"/>
        </w:rPr>
        <w:drawing>
          <wp:anchor distT="0" distB="0" distL="114300" distR="114300" simplePos="0" relativeHeight="251665920" behindDoc="0" locked="0" layoutInCell="1" allowOverlap="1" wp14:anchorId="012BF2BD" wp14:editId="0E0BFED3">
            <wp:simplePos x="0" y="0"/>
            <wp:positionH relativeFrom="column">
              <wp:posOffset>5575935</wp:posOffset>
            </wp:positionH>
            <wp:positionV relativeFrom="paragraph">
              <wp:posOffset>0</wp:posOffset>
            </wp:positionV>
            <wp:extent cx="816610" cy="828675"/>
            <wp:effectExtent l="19050" t="0" r="2540" b="0"/>
            <wp:wrapNone/>
            <wp:docPr id="5" name="il_fi" descr="http://constructivismetec512.edublogs.org/files/2007/10/plan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nstructivismetec512.edublogs.org/files/2007/10/planning.gif"/>
                    <pic:cNvPicPr>
                      <a:picLocks noChangeAspect="1" noChangeArrowheads="1"/>
                    </pic:cNvPicPr>
                  </pic:nvPicPr>
                  <pic:blipFill>
                    <a:blip r:embed="rId17" r:link="rId18" cstate="print"/>
                    <a:srcRect/>
                    <a:stretch>
                      <a:fillRect/>
                    </a:stretch>
                  </pic:blipFill>
                  <pic:spPr bwMode="auto">
                    <a:xfrm>
                      <a:off x="0" y="0"/>
                      <a:ext cx="816610" cy="828675"/>
                    </a:xfrm>
                    <a:prstGeom prst="rect">
                      <a:avLst/>
                    </a:prstGeom>
                    <a:noFill/>
                    <a:ln w="9525">
                      <a:noFill/>
                      <a:miter lim="800000"/>
                      <a:headEnd/>
                      <a:tailEnd/>
                    </a:ln>
                  </pic:spPr>
                </pic:pic>
              </a:graphicData>
            </a:graphic>
          </wp:anchor>
        </w:drawing>
      </w:r>
    </w:p>
    <w:p w14:paraId="4292FBA5" w14:textId="77777777" w:rsidR="00AA0B42" w:rsidRPr="00AA0B42" w:rsidRDefault="00AA0B42" w:rsidP="00AA0B42">
      <w:pPr>
        <w:rPr>
          <w:rFonts w:cs="Arial"/>
          <w:b/>
        </w:rPr>
      </w:pPr>
    </w:p>
    <w:p w14:paraId="1BCCD1D6" w14:textId="77777777" w:rsidR="00AA0B42" w:rsidRPr="00AA0B42" w:rsidRDefault="00AA0B42" w:rsidP="00AA0B42">
      <w:pPr>
        <w:rPr>
          <w:rFonts w:cs="Arial"/>
          <w:b/>
        </w:rPr>
      </w:pPr>
      <w:r w:rsidRPr="00AA0B42">
        <w:rPr>
          <w:rFonts w:cs="Arial"/>
          <w:b/>
        </w:rPr>
        <w:t xml:space="preserve">AC 1.3 </w:t>
      </w:r>
      <w:r w:rsidRPr="00AA0B42">
        <w:rPr>
          <w:rFonts w:cs="Arial"/>
          <w:b/>
          <w:u w:val="single"/>
        </w:rPr>
        <w:t>Plan</w:t>
      </w:r>
      <w:r w:rsidRPr="00AA0B42">
        <w:rPr>
          <w:rFonts w:cs="Arial"/>
          <w:b/>
        </w:rPr>
        <w:t xml:space="preserve"> how to carry out the task using IT to achieve the required purpose and outcome</w:t>
      </w:r>
    </w:p>
    <w:p w14:paraId="1B9AAE53" w14:textId="77777777" w:rsidR="00AA0B42" w:rsidRPr="00AA0B42" w:rsidRDefault="00AA0B42" w:rsidP="00AA0B42"/>
    <w:p w14:paraId="181E66BE" w14:textId="77777777" w:rsidR="00AA0B42" w:rsidRPr="00AA0B42" w:rsidRDefault="00AA0B42" w:rsidP="00AA0B42"/>
    <w:p w14:paraId="61585087" w14:textId="77777777" w:rsidR="00AA0B42" w:rsidRDefault="00AA0B42" w:rsidP="00AA0B42">
      <w:pPr>
        <w:jc w:val="center"/>
        <w:rPr>
          <w:b/>
        </w:rPr>
      </w:pPr>
      <w:r w:rsidRPr="00AA0B42">
        <w:rPr>
          <w:b/>
        </w:rPr>
        <w:t>Please include YOUR plan for AC 1.3 (Using IT) and include the PURPOSE and OUTCOME(S)</w:t>
      </w:r>
    </w:p>
    <w:p w14:paraId="14162C27" w14:textId="77777777" w:rsidR="00AA0B42" w:rsidRPr="00AA0B42" w:rsidRDefault="00AA0B42" w:rsidP="00AA0B42">
      <w:pPr>
        <w:jc w:val="center"/>
        <w:rPr>
          <w:b/>
        </w:rPr>
      </w:pPr>
      <w:r w:rsidRPr="00AA0B42">
        <w:rPr>
          <w:b/>
        </w:rPr>
        <w:t>(Referenced, signed &amp; dated)</w:t>
      </w:r>
    </w:p>
    <w:p w14:paraId="31A8973B" w14:textId="77777777" w:rsidR="00AA0B42" w:rsidRPr="00AA0B42" w:rsidRDefault="00AA0B42" w:rsidP="00AA0B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7"/>
        <w:gridCol w:w="2825"/>
      </w:tblGrid>
      <w:tr w:rsidR="00AA0B42" w:rsidRPr="00AA0B42" w14:paraId="6913777C" w14:textId="77777777" w:rsidTr="00AA0B42">
        <w:tc>
          <w:tcPr>
            <w:tcW w:w="3582" w:type="pct"/>
          </w:tcPr>
          <w:p w14:paraId="2BBE7BB7" w14:textId="77777777" w:rsidR="00AA0B42" w:rsidRPr="00AA0B42" w:rsidRDefault="00AA0B42" w:rsidP="00222C13">
            <w:pPr>
              <w:rPr>
                <w:rFonts w:cs="Arial"/>
                <w:b/>
              </w:rPr>
            </w:pPr>
          </w:p>
          <w:p w14:paraId="459CE7AF" w14:textId="77777777" w:rsidR="00AA0B42" w:rsidRPr="00AA0B42" w:rsidRDefault="00AA0B42" w:rsidP="00222C13">
            <w:pPr>
              <w:rPr>
                <w:rFonts w:cs="Arial"/>
                <w:b/>
              </w:rPr>
            </w:pPr>
            <w:r w:rsidRPr="00AA0B42">
              <w:rPr>
                <w:rFonts w:cs="Arial"/>
                <w:b/>
              </w:rPr>
              <w:t>Assessor signature:</w:t>
            </w:r>
          </w:p>
          <w:p w14:paraId="2F70F400" w14:textId="77777777" w:rsidR="00AA0B42" w:rsidRPr="00AA0B42" w:rsidRDefault="00AA0B42" w:rsidP="00222C13">
            <w:pPr>
              <w:rPr>
                <w:rFonts w:cs="Arial"/>
                <w:b/>
              </w:rPr>
            </w:pPr>
          </w:p>
        </w:tc>
        <w:tc>
          <w:tcPr>
            <w:tcW w:w="1418" w:type="pct"/>
          </w:tcPr>
          <w:p w14:paraId="1B4D6C29" w14:textId="77777777" w:rsidR="00AA0B42" w:rsidRPr="00AA0B42" w:rsidRDefault="00AA0B42" w:rsidP="00222C13">
            <w:pPr>
              <w:rPr>
                <w:rFonts w:cs="Arial"/>
                <w:b/>
              </w:rPr>
            </w:pPr>
          </w:p>
          <w:p w14:paraId="043B114D" w14:textId="77777777" w:rsidR="00AA0B42" w:rsidRPr="00AA0B42" w:rsidRDefault="00AA0B42" w:rsidP="00222C13">
            <w:pPr>
              <w:rPr>
                <w:rFonts w:cs="Arial"/>
                <w:b/>
              </w:rPr>
            </w:pPr>
            <w:r w:rsidRPr="00AA0B42">
              <w:rPr>
                <w:rFonts w:cs="Arial"/>
                <w:b/>
              </w:rPr>
              <w:t>Date:</w:t>
            </w:r>
          </w:p>
        </w:tc>
      </w:tr>
    </w:tbl>
    <w:p w14:paraId="4A530124" w14:textId="3AF84CDC" w:rsidR="00AA0B42" w:rsidRDefault="00AA0B42">
      <w:pPr>
        <w:jc w:val="left"/>
        <w:rPr>
          <w:rFonts w:cs="Arial"/>
          <w:b/>
        </w:rPr>
      </w:pPr>
    </w:p>
    <w:p w14:paraId="76BDC5B0" w14:textId="77777777" w:rsidR="00FA0C2D" w:rsidRDefault="00FA0C2D" w:rsidP="00AA0B42">
      <w:pPr>
        <w:rPr>
          <w:rFonts w:cs="Arial"/>
          <w:b/>
        </w:rPr>
      </w:pPr>
    </w:p>
    <w:p w14:paraId="52E8874B" w14:textId="3784E6F6" w:rsidR="00636735" w:rsidRPr="00AA0B42" w:rsidRDefault="00636735" w:rsidP="00636735">
      <w:pPr>
        <w:rPr>
          <w:rFonts w:cs="Arial"/>
          <w:b/>
        </w:rPr>
      </w:pPr>
      <w:r w:rsidRPr="00AA0B42">
        <w:rPr>
          <w:noProof/>
          <w:lang w:eastAsia="en-GB"/>
        </w:rPr>
        <w:lastRenderedPageBreak/>
        <w:drawing>
          <wp:anchor distT="0" distB="0" distL="114300" distR="114300" simplePos="0" relativeHeight="251687424" behindDoc="0" locked="0" layoutInCell="1" allowOverlap="1" wp14:anchorId="728F82F8" wp14:editId="06A068B8">
            <wp:simplePos x="0" y="0"/>
            <wp:positionH relativeFrom="column">
              <wp:posOffset>5536565</wp:posOffset>
            </wp:positionH>
            <wp:positionV relativeFrom="paragraph">
              <wp:posOffset>-609600</wp:posOffset>
            </wp:positionV>
            <wp:extent cx="768985" cy="727710"/>
            <wp:effectExtent l="19050" t="0" r="0" b="0"/>
            <wp:wrapNone/>
            <wp:docPr id="2" name="il_fi" descr="http://www.laurentbrouat.com/wp-content/uploads/2011/02/automa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urentbrouat.com/wp-content/uploads/2011/02/automated.gif"/>
                    <pic:cNvPicPr>
                      <a:picLocks noChangeAspect="1" noChangeArrowheads="1"/>
                    </pic:cNvPicPr>
                  </pic:nvPicPr>
                  <pic:blipFill>
                    <a:blip r:embed="rId19" r:link="rId20" cstate="print"/>
                    <a:srcRect/>
                    <a:stretch>
                      <a:fillRect/>
                    </a:stretch>
                  </pic:blipFill>
                  <pic:spPr bwMode="auto">
                    <a:xfrm>
                      <a:off x="0" y="0"/>
                      <a:ext cx="768985" cy="727710"/>
                    </a:xfrm>
                    <a:prstGeom prst="rect">
                      <a:avLst/>
                    </a:prstGeom>
                    <a:noFill/>
                    <a:ln w="9525">
                      <a:noFill/>
                      <a:miter lim="800000"/>
                      <a:headEnd/>
                      <a:tailEnd/>
                    </a:ln>
                  </pic:spPr>
                </pic:pic>
              </a:graphicData>
            </a:graphic>
          </wp:anchor>
        </w:drawing>
      </w:r>
      <w:r w:rsidRPr="00AA0B42">
        <w:rPr>
          <w:rFonts w:cs="Arial"/>
          <w:b/>
        </w:rPr>
        <w:t xml:space="preserve">AC </w:t>
      </w:r>
      <w:r>
        <w:rPr>
          <w:rFonts w:cs="Arial"/>
          <w:b/>
        </w:rPr>
        <w:t>1</w:t>
      </w:r>
      <w:r w:rsidRPr="00AA0B42">
        <w:rPr>
          <w:rFonts w:cs="Arial"/>
          <w:b/>
        </w:rPr>
        <w:t>.</w:t>
      </w:r>
      <w:r>
        <w:rPr>
          <w:rFonts w:cs="Arial"/>
          <w:b/>
        </w:rPr>
        <w:t>4</w:t>
      </w:r>
      <w:r w:rsidRPr="00AA0B42">
        <w:rPr>
          <w:rFonts w:cs="Arial"/>
          <w:b/>
        </w:rPr>
        <w:t xml:space="preserve"> </w:t>
      </w:r>
      <w:r>
        <w:rPr>
          <w:rFonts w:cs="Arial"/>
          <w:b/>
          <w:u w:val="single"/>
        </w:rPr>
        <w:t>Describe</w:t>
      </w:r>
      <w:r w:rsidRPr="00AA0B42">
        <w:rPr>
          <w:rFonts w:cs="Arial"/>
          <w:b/>
        </w:rPr>
        <w:t xml:space="preserve"> </w:t>
      </w:r>
      <w:r>
        <w:rPr>
          <w:rFonts w:cs="Arial"/>
          <w:b/>
        </w:rPr>
        <w:t>any factor that may affect the tack.</w:t>
      </w:r>
    </w:p>
    <w:p w14:paraId="3D9B345E" w14:textId="002D6E8A" w:rsidR="00636735" w:rsidRPr="00AA0B42" w:rsidRDefault="00636735" w:rsidP="00636735">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636735" w:rsidRPr="00AA0B42" w14:paraId="34537B78" w14:textId="77777777" w:rsidTr="00ED3337">
        <w:tc>
          <w:tcPr>
            <w:tcW w:w="5000" w:type="pct"/>
          </w:tcPr>
          <w:p w14:paraId="0634D81D" w14:textId="513F565C" w:rsidR="00636735" w:rsidRPr="00AA0B42" w:rsidRDefault="00636735" w:rsidP="00ED3337">
            <w:pPr>
              <w:rPr>
                <w:rFonts w:cs="Arial"/>
                <w:b/>
              </w:rPr>
            </w:pPr>
            <w:r>
              <w:rPr>
                <w:rFonts w:cs="Arial"/>
                <w:b/>
              </w:rPr>
              <w:t>Factor</w:t>
            </w:r>
            <w:r w:rsidRPr="00AA0B42">
              <w:rPr>
                <w:rFonts w:cs="Arial"/>
                <w:b/>
              </w:rPr>
              <w:t xml:space="preserve"> 1:</w:t>
            </w:r>
          </w:p>
        </w:tc>
      </w:tr>
      <w:tr w:rsidR="00636735" w:rsidRPr="00AA0B42" w14:paraId="2BEDEEF2" w14:textId="77777777" w:rsidTr="00ED3337">
        <w:tc>
          <w:tcPr>
            <w:tcW w:w="5000" w:type="pct"/>
          </w:tcPr>
          <w:p w14:paraId="01B48782" w14:textId="77777777" w:rsidR="00636735" w:rsidRDefault="00636735" w:rsidP="00ED3337">
            <w:pPr>
              <w:rPr>
                <w:rFonts w:cs="Arial"/>
              </w:rPr>
            </w:pPr>
            <w:r>
              <w:rPr>
                <w:rFonts w:cs="Arial"/>
              </w:rPr>
              <w:br/>
            </w:r>
          </w:p>
          <w:p w14:paraId="05BF42B3" w14:textId="77777777" w:rsidR="00636735" w:rsidRPr="00716B17" w:rsidRDefault="00636735" w:rsidP="00ED3337">
            <w:pPr>
              <w:rPr>
                <w:rFonts w:cs="Arial"/>
              </w:rPr>
            </w:pPr>
          </w:p>
          <w:p w14:paraId="156E708C" w14:textId="77777777" w:rsidR="00636735" w:rsidRPr="00AA0B42" w:rsidRDefault="00636735" w:rsidP="00ED3337">
            <w:pPr>
              <w:rPr>
                <w:rFonts w:cs="Arial"/>
                <w:b/>
              </w:rPr>
            </w:pPr>
          </w:p>
          <w:p w14:paraId="48E07913" w14:textId="77777777" w:rsidR="00636735" w:rsidRDefault="00636735" w:rsidP="00ED3337">
            <w:pPr>
              <w:rPr>
                <w:rFonts w:cs="Arial"/>
                <w:b/>
              </w:rPr>
            </w:pPr>
          </w:p>
          <w:p w14:paraId="6691B0C5" w14:textId="77777777" w:rsidR="00636735" w:rsidRPr="00AA0B42" w:rsidRDefault="00636735" w:rsidP="00ED3337">
            <w:pPr>
              <w:rPr>
                <w:rFonts w:cs="Arial"/>
                <w:b/>
              </w:rPr>
            </w:pPr>
          </w:p>
          <w:p w14:paraId="7E375612" w14:textId="77777777" w:rsidR="00636735" w:rsidRPr="00AA0B42" w:rsidRDefault="00636735" w:rsidP="00ED3337">
            <w:pPr>
              <w:rPr>
                <w:rFonts w:cs="Arial"/>
                <w:b/>
              </w:rPr>
            </w:pPr>
          </w:p>
        </w:tc>
      </w:tr>
      <w:tr w:rsidR="00636735" w:rsidRPr="00AA0B42" w14:paraId="7B8DCA8C" w14:textId="77777777" w:rsidTr="00ED3337">
        <w:tc>
          <w:tcPr>
            <w:tcW w:w="5000" w:type="pct"/>
          </w:tcPr>
          <w:p w14:paraId="61F47DDF" w14:textId="358F053F" w:rsidR="00636735" w:rsidRPr="00AA0B42" w:rsidRDefault="00636735" w:rsidP="00ED3337">
            <w:pPr>
              <w:rPr>
                <w:rFonts w:cs="Arial"/>
                <w:b/>
              </w:rPr>
            </w:pPr>
            <w:r>
              <w:rPr>
                <w:rFonts w:cs="Arial"/>
                <w:b/>
              </w:rPr>
              <w:t>Factor</w:t>
            </w:r>
            <w:r w:rsidRPr="00AA0B42">
              <w:rPr>
                <w:rFonts w:cs="Arial"/>
                <w:b/>
              </w:rPr>
              <w:t xml:space="preserve"> 2:</w:t>
            </w:r>
          </w:p>
        </w:tc>
      </w:tr>
      <w:tr w:rsidR="00636735" w:rsidRPr="00AA0B42" w14:paraId="4E3C6B08" w14:textId="77777777" w:rsidTr="00ED3337">
        <w:tc>
          <w:tcPr>
            <w:tcW w:w="5000" w:type="pct"/>
          </w:tcPr>
          <w:p w14:paraId="09A04457" w14:textId="77777777" w:rsidR="00636735" w:rsidRPr="00AA0B42" w:rsidRDefault="00636735" w:rsidP="00ED3337">
            <w:pPr>
              <w:rPr>
                <w:rFonts w:cs="Arial"/>
                <w:b/>
              </w:rPr>
            </w:pPr>
          </w:p>
          <w:p w14:paraId="646A6B3C" w14:textId="77777777" w:rsidR="00636735" w:rsidRDefault="00636735" w:rsidP="00ED3337">
            <w:pPr>
              <w:rPr>
                <w:rFonts w:cs="Arial"/>
              </w:rPr>
            </w:pPr>
          </w:p>
          <w:p w14:paraId="61A0CE63" w14:textId="77777777" w:rsidR="00636735" w:rsidRPr="00AA0B42" w:rsidRDefault="00636735" w:rsidP="00ED3337">
            <w:pPr>
              <w:rPr>
                <w:rFonts w:cs="Arial"/>
                <w:b/>
              </w:rPr>
            </w:pPr>
          </w:p>
          <w:p w14:paraId="711A93E3" w14:textId="77777777" w:rsidR="00636735" w:rsidRPr="00AA0B42" w:rsidRDefault="00636735" w:rsidP="00ED3337">
            <w:pPr>
              <w:rPr>
                <w:rFonts w:cs="Arial"/>
                <w:b/>
              </w:rPr>
            </w:pPr>
          </w:p>
          <w:p w14:paraId="23A86932" w14:textId="77777777" w:rsidR="00636735" w:rsidRDefault="00636735" w:rsidP="00ED3337">
            <w:pPr>
              <w:rPr>
                <w:rFonts w:cs="Arial"/>
                <w:b/>
              </w:rPr>
            </w:pPr>
          </w:p>
          <w:p w14:paraId="0ED87537" w14:textId="77777777" w:rsidR="00636735" w:rsidRPr="00AA0B42" w:rsidRDefault="00636735" w:rsidP="00ED3337">
            <w:pPr>
              <w:rPr>
                <w:rFonts w:cs="Arial"/>
                <w:b/>
              </w:rPr>
            </w:pPr>
          </w:p>
          <w:p w14:paraId="21156E7D" w14:textId="77777777" w:rsidR="00636735" w:rsidRPr="00AA0B42" w:rsidRDefault="00636735" w:rsidP="00ED3337">
            <w:pPr>
              <w:rPr>
                <w:rFonts w:cs="Arial"/>
                <w:b/>
              </w:rPr>
            </w:pPr>
          </w:p>
        </w:tc>
      </w:tr>
      <w:tr w:rsidR="00636735" w:rsidRPr="00AA0B42" w14:paraId="60A64523" w14:textId="77777777" w:rsidTr="00ED3337">
        <w:tc>
          <w:tcPr>
            <w:tcW w:w="5000" w:type="pct"/>
          </w:tcPr>
          <w:p w14:paraId="7EE2DF87" w14:textId="658665F5" w:rsidR="00636735" w:rsidRPr="00AA0B42" w:rsidRDefault="00636735" w:rsidP="00ED3337">
            <w:pPr>
              <w:rPr>
                <w:rFonts w:cs="Arial"/>
                <w:b/>
              </w:rPr>
            </w:pPr>
            <w:r>
              <w:rPr>
                <w:rFonts w:cs="Arial"/>
                <w:b/>
              </w:rPr>
              <w:t>Factor</w:t>
            </w:r>
            <w:r w:rsidRPr="00AA0B42">
              <w:rPr>
                <w:rFonts w:cs="Arial"/>
                <w:b/>
              </w:rPr>
              <w:t xml:space="preserve"> 3:</w:t>
            </w:r>
          </w:p>
        </w:tc>
      </w:tr>
      <w:tr w:rsidR="00636735" w:rsidRPr="00AA0B42" w14:paraId="4C76545E" w14:textId="77777777" w:rsidTr="00ED3337">
        <w:tc>
          <w:tcPr>
            <w:tcW w:w="5000" w:type="pct"/>
          </w:tcPr>
          <w:p w14:paraId="65B73CBC" w14:textId="77777777" w:rsidR="00636735" w:rsidRDefault="00636735" w:rsidP="00ED3337">
            <w:pPr>
              <w:rPr>
                <w:rFonts w:cs="Arial"/>
              </w:rPr>
            </w:pPr>
            <w:r>
              <w:rPr>
                <w:rFonts w:cs="Arial"/>
              </w:rPr>
              <w:br/>
            </w:r>
          </w:p>
          <w:p w14:paraId="41A1DD27" w14:textId="77777777" w:rsidR="00636735" w:rsidRDefault="00636735" w:rsidP="00ED3337">
            <w:pPr>
              <w:rPr>
                <w:rFonts w:cs="Arial"/>
              </w:rPr>
            </w:pPr>
          </w:p>
          <w:p w14:paraId="79ADE75F" w14:textId="73DB0EA0" w:rsidR="00636735" w:rsidRPr="00716B17" w:rsidRDefault="00636735" w:rsidP="00ED3337">
            <w:pPr>
              <w:rPr>
                <w:rFonts w:cs="Arial"/>
              </w:rPr>
            </w:pPr>
            <w:r>
              <w:rPr>
                <w:rFonts w:cs="Arial"/>
                <w:b/>
                <w:noProof/>
                <w:lang w:eastAsia="en-GB"/>
              </w:rPr>
              <w:drawing>
                <wp:anchor distT="0" distB="0" distL="114300" distR="114300" simplePos="0" relativeHeight="251666944" behindDoc="0" locked="0" layoutInCell="1" allowOverlap="1" wp14:anchorId="7D3BA709" wp14:editId="4B5C970F">
                  <wp:simplePos x="0" y="0"/>
                  <wp:positionH relativeFrom="column">
                    <wp:posOffset>5370615</wp:posOffset>
                  </wp:positionH>
                  <wp:positionV relativeFrom="paragraph">
                    <wp:posOffset>48679</wp:posOffset>
                  </wp:positionV>
                  <wp:extent cx="1181100" cy="1181100"/>
                  <wp:effectExtent l="0" t="0" r="0" b="0"/>
                  <wp:wrapNone/>
                  <wp:docPr id="4" name="il_fi" descr="http://upload.wikimedia.org/wikipedia/commons/thumb/c/c1/Computer-aj_aj_ashton_01.svg/320px-Computer-aj_aj_ashton_0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c/c1/Computer-aj_aj_ashton_01.svg/320px-Computer-aj_aj_ashton_01.svg.png"/>
                          <pic:cNvPicPr>
                            <a:picLocks noChangeAspect="1" noChangeArrowheads="1"/>
                          </pic:cNvPicPr>
                        </pic:nvPicPr>
                        <pic:blipFill>
                          <a:blip r:embed="rId21" r:link="rId22" cstate="print"/>
                          <a:srcRect/>
                          <a:stretch>
                            <a:fillRect/>
                          </a:stretch>
                        </pic:blipFill>
                        <pic:spPr bwMode="auto">
                          <a:xfrm>
                            <a:off x="0" y="0"/>
                            <a:ext cx="1181100" cy="1181100"/>
                          </a:xfrm>
                          <a:prstGeom prst="rect">
                            <a:avLst/>
                          </a:prstGeom>
                          <a:noFill/>
                          <a:ln w="9525">
                            <a:noFill/>
                            <a:miter lim="800000"/>
                            <a:headEnd/>
                            <a:tailEnd/>
                          </a:ln>
                        </pic:spPr>
                      </pic:pic>
                    </a:graphicData>
                  </a:graphic>
                </wp:anchor>
              </w:drawing>
            </w:r>
          </w:p>
          <w:p w14:paraId="1F922F49" w14:textId="38098FD3" w:rsidR="00636735" w:rsidRPr="00AA0B42" w:rsidRDefault="00636735" w:rsidP="00ED3337">
            <w:pPr>
              <w:rPr>
                <w:rFonts w:cs="Arial"/>
                <w:b/>
              </w:rPr>
            </w:pPr>
          </w:p>
          <w:p w14:paraId="462CBC17" w14:textId="77777777" w:rsidR="00636735" w:rsidRPr="00AA0B42" w:rsidRDefault="00636735" w:rsidP="00ED3337">
            <w:pPr>
              <w:rPr>
                <w:rFonts w:cs="Arial"/>
                <w:b/>
              </w:rPr>
            </w:pPr>
          </w:p>
          <w:p w14:paraId="3D389D84" w14:textId="77777777" w:rsidR="00636735" w:rsidRPr="00AA0B42" w:rsidRDefault="00636735" w:rsidP="00ED3337">
            <w:pPr>
              <w:rPr>
                <w:rFonts w:cs="Arial"/>
                <w:b/>
              </w:rPr>
            </w:pPr>
          </w:p>
          <w:p w14:paraId="3FFF9EA7" w14:textId="77777777" w:rsidR="00636735" w:rsidRPr="00AA0B42" w:rsidRDefault="00636735" w:rsidP="00ED3337">
            <w:pPr>
              <w:rPr>
                <w:rFonts w:cs="Arial"/>
                <w:b/>
              </w:rPr>
            </w:pPr>
          </w:p>
        </w:tc>
      </w:tr>
    </w:tbl>
    <w:p w14:paraId="254DE2FB" w14:textId="77777777" w:rsidR="00636735" w:rsidRDefault="00636735" w:rsidP="00636735">
      <w:pPr>
        <w:rPr>
          <w:rFonts w:cs="Arial"/>
          <w:b/>
        </w:rPr>
      </w:pPr>
    </w:p>
    <w:p w14:paraId="6D5FAB20" w14:textId="70025A44" w:rsidR="00AA0B42" w:rsidRPr="00AA0B42" w:rsidRDefault="00AA0B42" w:rsidP="00636735">
      <w:pPr>
        <w:rPr>
          <w:rFonts w:cs="Arial"/>
          <w:b/>
        </w:rPr>
      </w:pPr>
      <w:r w:rsidRPr="00AA0B42">
        <w:rPr>
          <w:rFonts w:cs="Arial"/>
          <w:b/>
        </w:rPr>
        <w:t>AC 1.</w:t>
      </w:r>
      <w:r w:rsidR="00636735">
        <w:rPr>
          <w:rFonts w:cs="Arial"/>
          <w:b/>
        </w:rPr>
        <w:t>5</w:t>
      </w:r>
      <w:r w:rsidRPr="00AA0B42">
        <w:rPr>
          <w:rFonts w:cs="Arial"/>
          <w:b/>
        </w:rPr>
        <w:t xml:space="preserve"> </w:t>
      </w:r>
      <w:r w:rsidR="00636735" w:rsidRPr="00636735">
        <w:rPr>
          <w:rFonts w:cs="Arial"/>
          <w:b/>
          <w:u w:val="single"/>
        </w:rPr>
        <w:t>Select</w:t>
      </w:r>
      <w:r w:rsidR="00636735" w:rsidRPr="00636735">
        <w:rPr>
          <w:rFonts w:cs="Arial"/>
          <w:b/>
        </w:rPr>
        <w:t xml:space="preserve"> and use IT systems and software applications to complete planned tasks and produce effective outcomes</w:t>
      </w:r>
    </w:p>
    <w:p w14:paraId="0A34DDCB" w14:textId="77777777" w:rsidR="00AA0B42" w:rsidRPr="00AA0B42" w:rsidRDefault="00AA0B42" w:rsidP="00AA0B42">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AA0B42" w:rsidRPr="00AA0B42" w14:paraId="4F125839" w14:textId="77777777" w:rsidTr="00AA0B42">
        <w:tc>
          <w:tcPr>
            <w:tcW w:w="5000" w:type="pct"/>
          </w:tcPr>
          <w:p w14:paraId="292D6F44" w14:textId="57FBD9B0" w:rsidR="00AA0B42" w:rsidRPr="00AA0B42" w:rsidRDefault="00AA0B42" w:rsidP="00222C13">
            <w:pPr>
              <w:rPr>
                <w:rFonts w:cs="Arial"/>
                <w:b/>
              </w:rPr>
            </w:pPr>
            <w:r w:rsidRPr="00AA0B42">
              <w:rPr>
                <w:rFonts w:cs="Arial"/>
                <w:b/>
              </w:rPr>
              <w:t>IT System selected:</w:t>
            </w:r>
          </w:p>
        </w:tc>
      </w:tr>
      <w:tr w:rsidR="00AA0B42" w:rsidRPr="00AA0B42" w14:paraId="3A39DEFB" w14:textId="77777777" w:rsidTr="00AA0B42">
        <w:tc>
          <w:tcPr>
            <w:tcW w:w="5000" w:type="pct"/>
          </w:tcPr>
          <w:p w14:paraId="0DCF585A" w14:textId="77777777" w:rsidR="00AA0B42" w:rsidRPr="004939BF" w:rsidRDefault="00AA0B42" w:rsidP="00222C13">
            <w:pPr>
              <w:rPr>
                <w:rFonts w:cs="Arial"/>
                <w:b/>
              </w:rPr>
            </w:pPr>
          </w:p>
          <w:p w14:paraId="0FC42776" w14:textId="69F7021C" w:rsidR="005F3B7B" w:rsidRDefault="005F3B7B" w:rsidP="00222C13">
            <w:pPr>
              <w:rPr>
                <w:rFonts w:ascii="Segoe UI Symbol" w:hAnsi="Segoe UI Symbol" w:cs="Segoe UI Symbol"/>
                <w:color w:val="00B050"/>
                <w:sz w:val="24"/>
                <w:shd w:val="clear" w:color="auto" w:fill="FFFFFF"/>
              </w:rPr>
            </w:pPr>
          </w:p>
          <w:p w14:paraId="681C1339" w14:textId="60811120" w:rsidR="005F3B7B" w:rsidRDefault="005F3B7B" w:rsidP="00222C13">
            <w:pPr>
              <w:rPr>
                <w:rFonts w:cs="Arial"/>
              </w:rPr>
            </w:pPr>
          </w:p>
          <w:p w14:paraId="527AEE09" w14:textId="044FA450" w:rsidR="005F3B7B" w:rsidRDefault="005F3B7B" w:rsidP="00222C13">
            <w:pPr>
              <w:rPr>
                <w:rFonts w:cs="Arial"/>
              </w:rPr>
            </w:pPr>
          </w:p>
          <w:p w14:paraId="7E5F55B1" w14:textId="77777777" w:rsidR="005F3B7B" w:rsidRDefault="005F3B7B" w:rsidP="00222C13">
            <w:pPr>
              <w:rPr>
                <w:rFonts w:cs="Arial"/>
              </w:rPr>
            </w:pPr>
          </w:p>
          <w:p w14:paraId="1EF2BD2D" w14:textId="77777777" w:rsidR="005F3B7B" w:rsidRPr="004939BF" w:rsidRDefault="005F3B7B" w:rsidP="00222C13">
            <w:pPr>
              <w:rPr>
                <w:rFonts w:cs="Arial"/>
              </w:rPr>
            </w:pPr>
          </w:p>
          <w:p w14:paraId="6E0468EB" w14:textId="77777777" w:rsidR="00AA0B42" w:rsidRPr="004939BF" w:rsidRDefault="00AA0B42" w:rsidP="00222C13">
            <w:pPr>
              <w:rPr>
                <w:rFonts w:cs="Arial"/>
                <w:b/>
              </w:rPr>
            </w:pPr>
          </w:p>
        </w:tc>
      </w:tr>
      <w:tr w:rsidR="00AA0B42" w:rsidRPr="00AA0B42" w14:paraId="0B14CFDB" w14:textId="77777777" w:rsidTr="00AA0B42">
        <w:tc>
          <w:tcPr>
            <w:tcW w:w="5000" w:type="pct"/>
          </w:tcPr>
          <w:p w14:paraId="592C1454" w14:textId="77777777" w:rsidR="00AA0B42" w:rsidRPr="00AA0B42" w:rsidRDefault="00AA0B42" w:rsidP="00222C13">
            <w:pPr>
              <w:rPr>
                <w:rFonts w:cs="Arial"/>
                <w:b/>
              </w:rPr>
            </w:pPr>
            <w:r w:rsidRPr="00AA0B42">
              <w:rPr>
                <w:rFonts w:cs="Arial"/>
                <w:b/>
              </w:rPr>
              <w:t>Outline Reasons:</w:t>
            </w:r>
          </w:p>
        </w:tc>
      </w:tr>
      <w:tr w:rsidR="00AA0B42" w:rsidRPr="00AA0B42" w14:paraId="40142532" w14:textId="77777777" w:rsidTr="00AA0B42">
        <w:tc>
          <w:tcPr>
            <w:tcW w:w="5000" w:type="pct"/>
          </w:tcPr>
          <w:p w14:paraId="5286AFF6" w14:textId="77777777" w:rsidR="00A95859" w:rsidRDefault="00A95859" w:rsidP="004939BF">
            <w:pPr>
              <w:rPr>
                <w:rFonts w:ascii="Segoe UI Symbol" w:hAnsi="Segoe UI Symbol" w:cs="Segoe UI Symbol"/>
                <w:color w:val="00B050"/>
                <w:sz w:val="24"/>
                <w:shd w:val="clear" w:color="auto" w:fill="FFFFFF"/>
              </w:rPr>
            </w:pPr>
          </w:p>
          <w:p w14:paraId="19FB834C" w14:textId="3AC12DE6" w:rsidR="005F3B7B" w:rsidRDefault="005F3B7B" w:rsidP="004939BF">
            <w:pPr>
              <w:rPr>
                <w:rFonts w:ascii="Segoe UI Symbol" w:hAnsi="Segoe UI Symbol" w:cs="Segoe UI Symbol"/>
                <w:color w:val="00B050"/>
                <w:sz w:val="24"/>
                <w:shd w:val="clear" w:color="auto" w:fill="FFFFFF"/>
              </w:rPr>
            </w:pPr>
          </w:p>
          <w:p w14:paraId="200A9232" w14:textId="474F1ADE" w:rsidR="005F3B7B" w:rsidRDefault="005F3B7B" w:rsidP="004939BF">
            <w:pPr>
              <w:rPr>
                <w:rFonts w:ascii="Segoe UI Symbol" w:hAnsi="Segoe UI Symbol" w:cs="Segoe UI Symbol"/>
                <w:color w:val="00B050"/>
                <w:sz w:val="24"/>
                <w:shd w:val="clear" w:color="auto" w:fill="FFFFFF"/>
              </w:rPr>
            </w:pPr>
          </w:p>
          <w:p w14:paraId="40C6A219" w14:textId="77777777" w:rsidR="005F3B7B" w:rsidRDefault="005F3B7B" w:rsidP="004939BF">
            <w:pPr>
              <w:rPr>
                <w:rFonts w:ascii="Segoe UI Symbol" w:hAnsi="Segoe UI Symbol" w:cs="Segoe UI Symbol"/>
                <w:color w:val="00B050"/>
                <w:sz w:val="24"/>
                <w:shd w:val="clear" w:color="auto" w:fill="FFFFFF"/>
              </w:rPr>
            </w:pPr>
          </w:p>
          <w:p w14:paraId="60373268" w14:textId="28AD8F04" w:rsidR="005F3B7B" w:rsidRDefault="005F3B7B" w:rsidP="004939BF">
            <w:pPr>
              <w:rPr>
                <w:rFonts w:ascii="Segoe UI Symbol" w:hAnsi="Segoe UI Symbol" w:cs="Segoe UI Symbol"/>
                <w:color w:val="00B050"/>
                <w:sz w:val="24"/>
                <w:shd w:val="clear" w:color="auto" w:fill="FFFFFF"/>
              </w:rPr>
            </w:pPr>
          </w:p>
          <w:p w14:paraId="25545BA7" w14:textId="77777777" w:rsidR="005F3B7B" w:rsidRDefault="005F3B7B" w:rsidP="004939BF">
            <w:pPr>
              <w:rPr>
                <w:rFonts w:ascii="Segoe UI Symbol" w:hAnsi="Segoe UI Symbol" w:cs="Segoe UI Symbol"/>
                <w:color w:val="00B050"/>
                <w:sz w:val="24"/>
                <w:shd w:val="clear" w:color="auto" w:fill="FFFFFF"/>
              </w:rPr>
            </w:pPr>
          </w:p>
          <w:p w14:paraId="3876C945" w14:textId="6100AD54" w:rsidR="005F3B7B" w:rsidRPr="00AA0B42" w:rsidRDefault="005F3B7B" w:rsidP="004939BF">
            <w:pPr>
              <w:rPr>
                <w:rFonts w:cs="Arial"/>
                <w:b/>
              </w:rPr>
            </w:pPr>
          </w:p>
        </w:tc>
      </w:tr>
    </w:tbl>
    <w:p w14:paraId="5FE3D3CB" w14:textId="5E8BC182" w:rsidR="00AA0B42" w:rsidRPr="00AA0B42" w:rsidRDefault="00AA0B42" w:rsidP="00AA0B42">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AA0B42" w:rsidRPr="00AA0B42" w14:paraId="4F6DABEA" w14:textId="77777777" w:rsidTr="00AA0B42">
        <w:tc>
          <w:tcPr>
            <w:tcW w:w="5000" w:type="pct"/>
          </w:tcPr>
          <w:p w14:paraId="4240EA6A" w14:textId="77777777" w:rsidR="00AA0B42" w:rsidRPr="00AA0B42" w:rsidRDefault="00AA0B42" w:rsidP="00222C13">
            <w:pPr>
              <w:rPr>
                <w:rFonts w:cs="Arial"/>
                <w:b/>
              </w:rPr>
            </w:pPr>
            <w:r w:rsidRPr="00AA0B42">
              <w:rPr>
                <w:rFonts w:cs="Arial"/>
                <w:b/>
              </w:rPr>
              <w:t>Software Applications selected:</w:t>
            </w:r>
          </w:p>
        </w:tc>
      </w:tr>
      <w:tr w:rsidR="00AA0B42" w:rsidRPr="00AA0B42" w14:paraId="64F85568" w14:textId="77777777" w:rsidTr="00AA0B42">
        <w:tc>
          <w:tcPr>
            <w:tcW w:w="5000" w:type="pct"/>
          </w:tcPr>
          <w:p w14:paraId="209E1FF9" w14:textId="77777777" w:rsidR="005F3B7B" w:rsidRDefault="005F3B7B" w:rsidP="00222C13">
            <w:pPr>
              <w:rPr>
                <w:rFonts w:cs="Arial"/>
              </w:rPr>
            </w:pPr>
          </w:p>
          <w:p w14:paraId="0B6C82C3" w14:textId="564C68A6" w:rsidR="00AA0B42" w:rsidRDefault="00B960D3" w:rsidP="00A95859">
            <w:pPr>
              <w:rPr>
                <w:rFonts w:cs="Arial"/>
              </w:rPr>
            </w:pPr>
            <w:r w:rsidRPr="00A95859">
              <w:rPr>
                <w:noProof/>
                <w:lang w:eastAsia="en-GB"/>
              </w:rPr>
              <w:drawing>
                <wp:anchor distT="0" distB="0" distL="114300" distR="114300" simplePos="0" relativeHeight="251667968" behindDoc="0" locked="0" layoutInCell="1" allowOverlap="1" wp14:anchorId="145C0F5D" wp14:editId="1B611E8F">
                  <wp:simplePos x="0" y="0"/>
                  <wp:positionH relativeFrom="page">
                    <wp:posOffset>5607685</wp:posOffset>
                  </wp:positionH>
                  <wp:positionV relativeFrom="paragraph">
                    <wp:posOffset>-194310</wp:posOffset>
                  </wp:positionV>
                  <wp:extent cx="933450" cy="933450"/>
                  <wp:effectExtent l="0" t="0" r="0" b="0"/>
                  <wp:wrapNone/>
                  <wp:docPr id="1" name="il_fi" descr="http://www.cyber-swift.com/img/software-outsourc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yber-swift.com/img/software-outsourcing.gif"/>
                          <pic:cNvPicPr>
                            <a:picLocks noChangeAspect="1" noChangeArrowheads="1"/>
                          </pic:cNvPicPr>
                        </pic:nvPicPr>
                        <pic:blipFill>
                          <a:blip r:embed="rId23" r:link="rId24"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p>
          <w:p w14:paraId="4C577A93" w14:textId="5306442D" w:rsidR="00A95859" w:rsidRDefault="00A95859" w:rsidP="00A95859">
            <w:pPr>
              <w:rPr>
                <w:rFonts w:cs="Arial"/>
              </w:rPr>
            </w:pPr>
          </w:p>
          <w:p w14:paraId="327245F8" w14:textId="64F309D7" w:rsidR="00A95859" w:rsidRDefault="00A95859" w:rsidP="00A95859">
            <w:pPr>
              <w:rPr>
                <w:rFonts w:cs="Arial"/>
              </w:rPr>
            </w:pPr>
          </w:p>
          <w:p w14:paraId="5ACD79A3" w14:textId="17C037B6" w:rsidR="00A95859" w:rsidRDefault="00A95859" w:rsidP="00A95859">
            <w:pPr>
              <w:rPr>
                <w:rFonts w:cs="Arial"/>
              </w:rPr>
            </w:pPr>
          </w:p>
          <w:p w14:paraId="4425FE42" w14:textId="77777777" w:rsidR="00A95859" w:rsidRPr="00A95859" w:rsidRDefault="00A95859" w:rsidP="00A95859">
            <w:pPr>
              <w:rPr>
                <w:rFonts w:cs="Arial"/>
              </w:rPr>
            </w:pPr>
          </w:p>
          <w:p w14:paraId="795926F6" w14:textId="77777777" w:rsidR="005F3B7B" w:rsidRDefault="005F3B7B" w:rsidP="005F3B7B">
            <w:pPr>
              <w:ind w:left="360"/>
              <w:rPr>
                <w:rFonts w:cs="Arial"/>
                <w:b/>
              </w:rPr>
            </w:pPr>
          </w:p>
          <w:p w14:paraId="565DCCCD" w14:textId="42AF6EA7" w:rsidR="005F3B7B" w:rsidRDefault="005F3B7B" w:rsidP="005F3B7B">
            <w:pPr>
              <w:ind w:left="360"/>
              <w:rPr>
                <w:rFonts w:cs="Arial"/>
                <w:b/>
              </w:rPr>
            </w:pPr>
          </w:p>
          <w:p w14:paraId="5F34C2CD" w14:textId="4902E592" w:rsidR="005F3B7B" w:rsidRDefault="005F3B7B" w:rsidP="005F3B7B">
            <w:pPr>
              <w:ind w:left="360"/>
              <w:rPr>
                <w:rFonts w:cs="Arial"/>
                <w:b/>
              </w:rPr>
            </w:pPr>
          </w:p>
          <w:p w14:paraId="0F2DFC71" w14:textId="6B5FEBE2" w:rsidR="005F3B7B" w:rsidRDefault="005F3B7B" w:rsidP="005F3B7B">
            <w:pPr>
              <w:ind w:left="360"/>
              <w:rPr>
                <w:rFonts w:cs="Arial"/>
                <w:b/>
              </w:rPr>
            </w:pPr>
          </w:p>
          <w:p w14:paraId="59E93177" w14:textId="0038E9B6" w:rsidR="005F3B7B" w:rsidRDefault="005F3B7B" w:rsidP="005F3B7B">
            <w:pPr>
              <w:ind w:left="360"/>
              <w:rPr>
                <w:rFonts w:cs="Arial"/>
                <w:b/>
              </w:rPr>
            </w:pPr>
          </w:p>
          <w:p w14:paraId="226A8E43" w14:textId="26DAC59D" w:rsidR="005F3B7B" w:rsidRDefault="005F3B7B" w:rsidP="005F3B7B">
            <w:pPr>
              <w:ind w:left="360"/>
              <w:rPr>
                <w:rFonts w:cs="Arial"/>
                <w:b/>
              </w:rPr>
            </w:pPr>
          </w:p>
          <w:p w14:paraId="31DBE690" w14:textId="385F6908" w:rsidR="005F3B7B" w:rsidRDefault="005F3B7B" w:rsidP="005F3B7B">
            <w:pPr>
              <w:ind w:left="360"/>
              <w:rPr>
                <w:rFonts w:cs="Arial"/>
                <w:b/>
              </w:rPr>
            </w:pPr>
          </w:p>
          <w:p w14:paraId="603056B7" w14:textId="785D391A" w:rsidR="005F3B7B" w:rsidRDefault="005F3B7B" w:rsidP="00636735">
            <w:pPr>
              <w:rPr>
                <w:rFonts w:cs="Arial"/>
                <w:b/>
              </w:rPr>
            </w:pPr>
          </w:p>
          <w:p w14:paraId="2B649328" w14:textId="77777777" w:rsidR="005F3B7B" w:rsidRDefault="005F3B7B" w:rsidP="005F3B7B">
            <w:pPr>
              <w:ind w:left="360"/>
              <w:rPr>
                <w:rFonts w:cs="Arial"/>
                <w:b/>
              </w:rPr>
            </w:pPr>
          </w:p>
          <w:p w14:paraId="4C680F2F" w14:textId="474CDCB3" w:rsidR="005F3B7B" w:rsidRDefault="005F3B7B" w:rsidP="005F3B7B">
            <w:pPr>
              <w:ind w:left="360"/>
              <w:rPr>
                <w:rFonts w:cs="Arial"/>
                <w:b/>
              </w:rPr>
            </w:pPr>
          </w:p>
          <w:p w14:paraId="6ABB9CC3" w14:textId="77777777" w:rsidR="005F3B7B" w:rsidRDefault="005F3B7B" w:rsidP="005F3B7B">
            <w:pPr>
              <w:ind w:left="360"/>
              <w:rPr>
                <w:rFonts w:cs="Arial"/>
                <w:b/>
              </w:rPr>
            </w:pPr>
          </w:p>
          <w:p w14:paraId="11938F97" w14:textId="7C013BBD" w:rsidR="005F3B7B" w:rsidRPr="005F3B7B" w:rsidRDefault="005F3B7B" w:rsidP="005F3B7B">
            <w:pPr>
              <w:ind w:left="360"/>
              <w:rPr>
                <w:rFonts w:cs="Arial"/>
                <w:b/>
              </w:rPr>
            </w:pPr>
          </w:p>
        </w:tc>
      </w:tr>
      <w:tr w:rsidR="00AA0B42" w:rsidRPr="00AA0B42" w14:paraId="38C6A1D8" w14:textId="77777777" w:rsidTr="00AA0B42">
        <w:tc>
          <w:tcPr>
            <w:tcW w:w="5000" w:type="pct"/>
          </w:tcPr>
          <w:p w14:paraId="25F16544" w14:textId="77777777" w:rsidR="00AA0B42" w:rsidRPr="00AA0B42" w:rsidRDefault="00AA0B42" w:rsidP="00222C13">
            <w:pPr>
              <w:rPr>
                <w:rFonts w:cs="Arial"/>
                <w:b/>
              </w:rPr>
            </w:pPr>
            <w:r w:rsidRPr="00AA0B42">
              <w:br w:type="page"/>
            </w:r>
            <w:r w:rsidRPr="00AA0B42">
              <w:rPr>
                <w:rFonts w:cs="Arial"/>
                <w:b/>
              </w:rPr>
              <w:t>Outline Reasons:</w:t>
            </w:r>
          </w:p>
        </w:tc>
      </w:tr>
      <w:tr w:rsidR="00AA0B42" w:rsidRPr="00AA0B42" w14:paraId="7A05D3D6" w14:textId="77777777" w:rsidTr="00AA0B42">
        <w:tc>
          <w:tcPr>
            <w:tcW w:w="5000" w:type="pct"/>
          </w:tcPr>
          <w:p w14:paraId="0B8028C4" w14:textId="77777777" w:rsidR="005F3B7B" w:rsidRDefault="005F3B7B" w:rsidP="00222C13">
            <w:pPr>
              <w:rPr>
                <w:rFonts w:cs="Arial"/>
                <w:b/>
              </w:rPr>
            </w:pPr>
          </w:p>
          <w:p w14:paraId="64192C1C" w14:textId="77777777" w:rsidR="005F3B7B" w:rsidRDefault="005F3B7B" w:rsidP="00A95859">
            <w:pPr>
              <w:rPr>
                <w:rFonts w:cs="Arial"/>
                <w:b/>
              </w:rPr>
            </w:pPr>
          </w:p>
          <w:p w14:paraId="7EC6B8DA" w14:textId="77777777" w:rsidR="00A95859" w:rsidRDefault="00A95859" w:rsidP="00A95859">
            <w:pPr>
              <w:rPr>
                <w:rFonts w:cs="Arial"/>
                <w:b/>
              </w:rPr>
            </w:pPr>
          </w:p>
          <w:p w14:paraId="4AC58849" w14:textId="77777777" w:rsidR="00A95859" w:rsidRDefault="00A95859" w:rsidP="00A95859">
            <w:pPr>
              <w:rPr>
                <w:rFonts w:cs="Arial"/>
                <w:b/>
              </w:rPr>
            </w:pPr>
          </w:p>
          <w:p w14:paraId="7E125B64" w14:textId="77777777" w:rsidR="00A95859" w:rsidRDefault="00A95859" w:rsidP="00A95859">
            <w:pPr>
              <w:rPr>
                <w:rFonts w:cs="Arial"/>
                <w:b/>
              </w:rPr>
            </w:pPr>
          </w:p>
          <w:p w14:paraId="09E7969C" w14:textId="77777777" w:rsidR="00A95859" w:rsidRDefault="00A95859" w:rsidP="00A95859">
            <w:pPr>
              <w:rPr>
                <w:rFonts w:cs="Arial"/>
                <w:b/>
              </w:rPr>
            </w:pPr>
          </w:p>
          <w:p w14:paraId="7B45BE28" w14:textId="77777777" w:rsidR="00A95859" w:rsidRDefault="00A95859" w:rsidP="00A95859">
            <w:pPr>
              <w:rPr>
                <w:rFonts w:cs="Arial"/>
                <w:b/>
              </w:rPr>
            </w:pPr>
          </w:p>
          <w:p w14:paraId="4AE85C2F" w14:textId="77777777" w:rsidR="00A95859" w:rsidRDefault="00A95859" w:rsidP="00A95859">
            <w:pPr>
              <w:rPr>
                <w:rFonts w:cs="Arial"/>
                <w:b/>
              </w:rPr>
            </w:pPr>
          </w:p>
          <w:p w14:paraId="218803C8" w14:textId="3D9CFED1" w:rsidR="00A95859" w:rsidRPr="004939BF" w:rsidRDefault="00A95859" w:rsidP="00A95859">
            <w:pPr>
              <w:rPr>
                <w:rFonts w:cs="Arial"/>
                <w:b/>
              </w:rPr>
            </w:pPr>
          </w:p>
        </w:tc>
      </w:tr>
    </w:tbl>
    <w:p w14:paraId="4C9CC42F" w14:textId="77777777" w:rsidR="00AA0B42" w:rsidRPr="00AA0B42" w:rsidRDefault="00AA0B42" w:rsidP="00AA0B42"/>
    <w:p w14:paraId="1C4C4390" w14:textId="77777777" w:rsidR="005F3B7B" w:rsidRDefault="005F3B7B" w:rsidP="00AA0B42">
      <w:pPr>
        <w:rPr>
          <w:rFonts w:cs="Arial"/>
          <w:b/>
        </w:rPr>
      </w:pPr>
    </w:p>
    <w:p w14:paraId="44BD2825" w14:textId="5B32E63E" w:rsidR="00AA0B42" w:rsidRPr="00AA0B42" w:rsidRDefault="00AA0B42" w:rsidP="00AA0B42">
      <w:pPr>
        <w:rPr>
          <w:rFonts w:cs="Arial"/>
          <w:b/>
        </w:rPr>
      </w:pPr>
      <w:r w:rsidRPr="00AA0B42">
        <w:rPr>
          <w:rFonts w:cs="Arial"/>
          <w:b/>
        </w:rPr>
        <w:t>AC 1.</w:t>
      </w:r>
      <w:r w:rsidR="00636735">
        <w:rPr>
          <w:rFonts w:cs="Arial"/>
          <w:b/>
        </w:rPr>
        <w:t>7</w:t>
      </w:r>
      <w:r w:rsidRPr="00AA0B42">
        <w:rPr>
          <w:rFonts w:cs="Arial"/>
          <w:b/>
        </w:rPr>
        <w:t xml:space="preserve"> </w:t>
      </w:r>
      <w:r w:rsidR="00636735">
        <w:rPr>
          <w:rFonts w:cs="Arial"/>
          <w:b/>
          <w:u w:val="single"/>
        </w:rPr>
        <w:t>Describe</w:t>
      </w:r>
      <w:r w:rsidRPr="00AA0B42">
        <w:rPr>
          <w:rFonts w:cs="Arial"/>
          <w:b/>
        </w:rPr>
        <w:t xml:space="preserve"> any legal or local guidelines</w:t>
      </w:r>
      <w:r w:rsidR="00636735">
        <w:rPr>
          <w:rFonts w:cs="Arial"/>
          <w:b/>
        </w:rPr>
        <w:t xml:space="preserve"> or constraints</w:t>
      </w:r>
      <w:r w:rsidRPr="00AA0B42">
        <w:rPr>
          <w:rFonts w:cs="Arial"/>
          <w:b/>
        </w:rPr>
        <w:t xml:space="preserve"> that may </w:t>
      </w:r>
      <w:r w:rsidR="00636735">
        <w:rPr>
          <w:rFonts w:cs="Arial"/>
          <w:b/>
        </w:rPr>
        <w:t>apply to</w:t>
      </w:r>
      <w:r w:rsidRPr="00AA0B42">
        <w:rPr>
          <w:rFonts w:cs="Arial"/>
          <w:b/>
        </w:rPr>
        <w:t xml:space="preserve"> the task or activity</w:t>
      </w:r>
    </w:p>
    <w:p w14:paraId="27B9F6CC" w14:textId="77777777" w:rsidR="00AA0B42" w:rsidRPr="00AA0B42" w:rsidRDefault="00AA0B42" w:rsidP="00AA0B42">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AA0B42" w:rsidRPr="00AA0B42" w14:paraId="3461D66B" w14:textId="77777777" w:rsidTr="00AA0B42">
        <w:tc>
          <w:tcPr>
            <w:tcW w:w="5000" w:type="pct"/>
          </w:tcPr>
          <w:p w14:paraId="6FB3F0A7" w14:textId="77777777" w:rsidR="005F3B7B" w:rsidRDefault="005F3B7B" w:rsidP="008658B9">
            <w:pPr>
              <w:jc w:val="left"/>
              <w:rPr>
                <w:rFonts w:cs="Arial"/>
                <w:b/>
              </w:rPr>
            </w:pPr>
          </w:p>
          <w:p w14:paraId="0E7A74A2" w14:textId="77777777" w:rsidR="00A95859" w:rsidRDefault="00A95859" w:rsidP="008658B9">
            <w:pPr>
              <w:jc w:val="left"/>
              <w:rPr>
                <w:rFonts w:cs="Arial"/>
                <w:b/>
              </w:rPr>
            </w:pPr>
          </w:p>
          <w:p w14:paraId="48503876" w14:textId="77777777" w:rsidR="00A95859" w:rsidRDefault="00A95859" w:rsidP="008658B9">
            <w:pPr>
              <w:jc w:val="left"/>
              <w:rPr>
                <w:rFonts w:cs="Arial"/>
                <w:b/>
              </w:rPr>
            </w:pPr>
          </w:p>
          <w:p w14:paraId="7D3E248D" w14:textId="77777777" w:rsidR="00A95859" w:rsidRDefault="00A95859" w:rsidP="008658B9">
            <w:pPr>
              <w:jc w:val="left"/>
              <w:rPr>
                <w:rFonts w:cs="Arial"/>
                <w:b/>
              </w:rPr>
            </w:pPr>
          </w:p>
          <w:p w14:paraId="19BBE8DD" w14:textId="77777777" w:rsidR="00A95859" w:rsidRDefault="00A95859" w:rsidP="008658B9">
            <w:pPr>
              <w:jc w:val="left"/>
              <w:rPr>
                <w:rFonts w:cs="Arial"/>
                <w:b/>
              </w:rPr>
            </w:pPr>
          </w:p>
          <w:p w14:paraId="521897CF" w14:textId="786390F4" w:rsidR="00A95859" w:rsidRDefault="00A95859" w:rsidP="008658B9">
            <w:pPr>
              <w:jc w:val="left"/>
              <w:rPr>
                <w:rFonts w:cs="Arial"/>
                <w:b/>
              </w:rPr>
            </w:pPr>
          </w:p>
          <w:p w14:paraId="42F042A8" w14:textId="78C5A7CF" w:rsidR="00A95859" w:rsidRDefault="00A95859" w:rsidP="008658B9">
            <w:pPr>
              <w:jc w:val="left"/>
              <w:rPr>
                <w:rFonts w:cs="Arial"/>
                <w:b/>
              </w:rPr>
            </w:pPr>
          </w:p>
          <w:p w14:paraId="4CD83ECF" w14:textId="734A8BD1" w:rsidR="00A95859" w:rsidRDefault="00A95859" w:rsidP="008658B9">
            <w:pPr>
              <w:jc w:val="left"/>
              <w:rPr>
                <w:rFonts w:cs="Arial"/>
                <w:b/>
              </w:rPr>
            </w:pPr>
          </w:p>
          <w:p w14:paraId="3BA6D6CC" w14:textId="4953F2F1" w:rsidR="00A95859" w:rsidRDefault="00A95859" w:rsidP="008658B9">
            <w:pPr>
              <w:jc w:val="left"/>
              <w:rPr>
                <w:rFonts w:cs="Arial"/>
                <w:b/>
              </w:rPr>
            </w:pPr>
          </w:p>
          <w:p w14:paraId="148AE6D8" w14:textId="316D2A63" w:rsidR="00A95859" w:rsidRDefault="00A95859" w:rsidP="008658B9">
            <w:pPr>
              <w:jc w:val="left"/>
              <w:rPr>
                <w:rFonts w:cs="Arial"/>
                <w:b/>
              </w:rPr>
            </w:pPr>
          </w:p>
          <w:p w14:paraId="01AC925C" w14:textId="1EBCE15F" w:rsidR="00AA0B42" w:rsidRDefault="00636735" w:rsidP="008658B9">
            <w:pPr>
              <w:jc w:val="left"/>
              <w:rPr>
                <w:rFonts w:cs="Arial"/>
                <w:b/>
              </w:rPr>
            </w:pPr>
            <w:r w:rsidRPr="00AA0B42">
              <w:rPr>
                <w:noProof/>
                <w:lang w:eastAsia="en-GB"/>
              </w:rPr>
              <w:drawing>
                <wp:anchor distT="0" distB="0" distL="114300" distR="114300" simplePos="0" relativeHeight="251671040" behindDoc="0" locked="0" layoutInCell="1" allowOverlap="1" wp14:anchorId="2EAA4438" wp14:editId="4AD661AE">
                  <wp:simplePos x="0" y="0"/>
                  <wp:positionH relativeFrom="column">
                    <wp:posOffset>5549001</wp:posOffset>
                  </wp:positionH>
                  <wp:positionV relativeFrom="paragraph">
                    <wp:posOffset>81316</wp:posOffset>
                  </wp:positionV>
                  <wp:extent cx="714375" cy="533400"/>
                  <wp:effectExtent l="19050" t="0" r="9525" b="0"/>
                  <wp:wrapNone/>
                  <wp:docPr id="14" name="il_fi" descr="http://www.homesgofast.com/International_Lawyer/images/Legal-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omesgofast.com/International_Lawyer/images/Legal-Services.jpg"/>
                          <pic:cNvPicPr>
                            <a:picLocks noChangeAspect="1" noChangeArrowheads="1"/>
                          </pic:cNvPicPr>
                        </pic:nvPicPr>
                        <pic:blipFill>
                          <a:blip r:embed="rId25" r:link="rId26" cstate="print"/>
                          <a:srcRect/>
                          <a:stretch>
                            <a:fillRect/>
                          </a:stretch>
                        </pic:blipFill>
                        <pic:spPr bwMode="auto">
                          <a:xfrm>
                            <a:off x="0" y="0"/>
                            <a:ext cx="714375" cy="533400"/>
                          </a:xfrm>
                          <a:prstGeom prst="rect">
                            <a:avLst/>
                          </a:prstGeom>
                          <a:noFill/>
                          <a:ln w="9525">
                            <a:noFill/>
                            <a:miter lim="800000"/>
                            <a:headEnd/>
                            <a:tailEnd/>
                          </a:ln>
                        </pic:spPr>
                      </pic:pic>
                    </a:graphicData>
                  </a:graphic>
                </wp:anchor>
              </w:drawing>
            </w:r>
          </w:p>
          <w:p w14:paraId="38D0D301" w14:textId="77777777" w:rsidR="00636735" w:rsidRDefault="00636735" w:rsidP="008658B9">
            <w:pPr>
              <w:jc w:val="left"/>
              <w:rPr>
                <w:rFonts w:cs="Arial"/>
                <w:b/>
              </w:rPr>
            </w:pPr>
          </w:p>
          <w:p w14:paraId="1056B567" w14:textId="77777777" w:rsidR="00636735" w:rsidRDefault="00636735" w:rsidP="008658B9">
            <w:pPr>
              <w:jc w:val="left"/>
              <w:rPr>
                <w:rFonts w:cs="Arial"/>
                <w:b/>
              </w:rPr>
            </w:pPr>
          </w:p>
          <w:p w14:paraId="7362E7C1" w14:textId="3E3B9F2F" w:rsidR="00636735" w:rsidRPr="00AA0B42" w:rsidRDefault="00636735" w:rsidP="008658B9">
            <w:pPr>
              <w:jc w:val="left"/>
              <w:rPr>
                <w:rFonts w:cs="Arial"/>
                <w:b/>
              </w:rPr>
            </w:pPr>
          </w:p>
        </w:tc>
      </w:tr>
    </w:tbl>
    <w:p w14:paraId="286B91BA" w14:textId="6642A9D4" w:rsidR="00AA0B42" w:rsidRPr="00AA0B42" w:rsidRDefault="00AA0B42" w:rsidP="00AA0B42">
      <w:pPr>
        <w:rPr>
          <w:rFonts w:cs="Arial"/>
          <w:b/>
        </w:rPr>
      </w:pPr>
      <w:bookmarkStart w:id="0" w:name="_Hlk16601663"/>
      <w:r w:rsidRPr="00AA0B42">
        <w:rPr>
          <w:noProof/>
          <w:lang w:eastAsia="en-GB"/>
        </w:rPr>
        <w:lastRenderedPageBreak/>
        <w:drawing>
          <wp:anchor distT="0" distB="0" distL="114300" distR="114300" simplePos="0" relativeHeight="251672064" behindDoc="0" locked="0" layoutInCell="1" allowOverlap="1" wp14:anchorId="5EE45430" wp14:editId="55BF3EC9">
            <wp:simplePos x="0" y="0"/>
            <wp:positionH relativeFrom="column">
              <wp:posOffset>5588323</wp:posOffset>
            </wp:positionH>
            <wp:positionV relativeFrom="paragraph">
              <wp:posOffset>-92015</wp:posOffset>
            </wp:positionV>
            <wp:extent cx="768985" cy="727710"/>
            <wp:effectExtent l="19050" t="0" r="0" b="0"/>
            <wp:wrapNone/>
            <wp:docPr id="15" name="il_fi" descr="http://www.laurentbrouat.com/wp-content/uploads/2011/02/automa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urentbrouat.com/wp-content/uploads/2011/02/automated.gif"/>
                    <pic:cNvPicPr>
                      <a:picLocks noChangeAspect="1" noChangeArrowheads="1"/>
                    </pic:cNvPicPr>
                  </pic:nvPicPr>
                  <pic:blipFill>
                    <a:blip r:embed="rId19" r:link="rId20" cstate="print"/>
                    <a:srcRect/>
                    <a:stretch>
                      <a:fillRect/>
                    </a:stretch>
                  </pic:blipFill>
                  <pic:spPr bwMode="auto">
                    <a:xfrm>
                      <a:off x="0" y="0"/>
                      <a:ext cx="768985" cy="727710"/>
                    </a:xfrm>
                    <a:prstGeom prst="rect">
                      <a:avLst/>
                    </a:prstGeom>
                    <a:noFill/>
                    <a:ln w="9525">
                      <a:noFill/>
                      <a:miter lim="800000"/>
                      <a:headEnd/>
                      <a:tailEnd/>
                    </a:ln>
                  </pic:spPr>
                </pic:pic>
              </a:graphicData>
            </a:graphic>
          </wp:anchor>
        </w:drawing>
      </w:r>
      <w:r w:rsidRPr="00AA0B42">
        <w:rPr>
          <w:rFonts w:cs="Arial"/>
          <w:b/>
        </w:rPr>
        <w:t xml:space="preserve">AC 2.1 </w:t>
      </w:r>
      <w:r w:rsidRPr="00AA0B42">
        <w:rPr>
          <w:rFonts w:cs="Arial"/>
          <w:b/>
          <w:u w:val="single"/>
        </w:rPr>
        <w:t>Identify</w:t>
      </w:r>
      <w:r w:rsidRPr="00AA0B42">
        <w:rPr>
          <w:rFonts w:cs="Arial"/>
          <w:b/>
        </w:rPr>
        <w:t xml:space="preserve"> THREE AUTOMATED routines to IMPROVE productivity</w:t>
      </w:r>
    </w:p>
    <w:p w14:paraId="41C251A8" w14:textId="29B4A50F" w:rsidR="00AA0B42" w:rsidRPr="00AA0B42" w:rsidRDefault="00AA0B42" w:rsidP="00AA0B42">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AA0B42" w:rsidRPr="00AA0B42" w14:paraId="2038E69B" w14:textId="77777777" w:rsidTr="00AA0B42">
        <w:tc>
          <w:tcPr>
            <w:tcW w:w="5000" w:type="pct"/>
          </w:tcPr>
          <w:p w14:paraId="56C35FA3" w14:textId="77777777" w:rsidR="00AA0B42" w:rsidRPr="00AA0B42" w:rsidRDefault="00AA0B42" w:rsidP="00222C13">
            <w:pPr>
              <w:rPr>
                <w:rFonts w:cs="Arial"/>
                <w:b/>
              </w:rPr>
            </w:pPr>
            <w:r w:rsidRPr="00AA0B42">
              <w:rPr>
                <w:rFonts w:cs="Arial"/>
                <w:b/>
              </w:rPr>
              <w:t>Routine 1:</w:t>
            </w:r>
          </w:p>
        </w:tc>
      </w:tr>
      <w:tr w:rsidR="00AA0B42" w:rsidRPr="00AA0B42" w14:paraId="0A06DF53" w14:textId="77777777" w:rsidTr="00AA0B42">
        <w:tc>
          <w:tcPr>
            <w:tcW w:w="5000" w:type="pct"/>
          </w:tcPr>
          <w:p w14:paraId="41F37B7C" w14:textId="749C19EF" w:rsidR="00A1319B" w:rsidRDefault="00716B17" w:rsidP="00222C13">
            <w:pPr>
              <w:rPr>
                <w:rFonts w:cs="Arial"/>
              </w:rPr>
            </w:pPr>
            <w:r>
              <w:rPr>
                <w:rFonts w:cs="Arial"/>
              </w:rPr>
              <w:br/>
            </w:r>
          </w:p>
          <w:p w14:paraId="239BD3F9" w14:textId="77777777" w:rsidR="00A95859" w:rsidRPr="00716B17" w:rsidRDefault="00A95859" w:rsidP="00222C13">
            <w:pPr>
              <w:rPr>
                <w:rFonts w:cs="Arial"/>
              </w:rPr>
            </w:pPr>
          </w:p>
          <w:p w14:paraId="34D52036" w14:textId="77777777" w:rsidR="00AA0B42" w:rsidRPr="00AA0B42" w:rsidRDefault="00AA0B42" w:rsidP="00222C13">
            <w:pPr>
              <w:rPr>
                <w:rFonts w:cs="Arial"/>
                <w:b/>
              </w:rPr>
            </w:pPr>
          </w:p>
          <w:p w14:paraId="6F417B20" w14:textId="3B10A2BA" w:rsidR="00AA0B42" w:rsidRDefault="00AA0B42" w:rsidP="00222C13">
            <w:pPr>
              <w:rPr>
                <w:rFonts w:cs="Arial"/>
                <w:b/>
              </w:rPr>
            </w:pPr>
          </w:p>
          <w:p w14:paraId="083F7EBC" w14:textId="77777777" w:rsidR="005F3B7B" w:rsidRPr="00AA0B42" w:rsidRDefault="005F3B7B" w:rsidP="00222C13">
            <w:pPr>
              <w:rPr>
                <w:rFonts w:cs="Arial"/>
                <w:b/>
              </w:rPr>
            </w:pPr>
          </w:p>
          <w:p w14:paraId="3E1D6DB7" w14:textId="77777777" w:rsidR="00AA0B42" w:rsidRPr="00AA0B42" w:rsidRDefault="00AA0B42" w:rsidP="00222C13">
            <w:pPr>
              <w:rPr>
                <w:rFonts w:cs="Arial"/>
                <w:b/>
              </w:rPr>
            </w:pPr>
          </w:p>
        </w:tc>
      </w:tr>
      <w:tr w:rsidR="00AA0B42" w:rsidRPr="00AA0B42" w14:paraId="00476E43" w14:textId="77777777" w:rsidTr="00AA0B42">
        <w:tc>
          <w:tcPr>
            <w:tcW w:w="5000" w:type="pct"/>
          </w:tcPr>
          <w:p w14:paraId="44B21E76" w14:textId="77777777" w:rsidR="00AA0B42" w:rsidRPr="00AA0B42" w:rsidRDefault="00AA0B42" w:rsidP="00222C13">
            <w:pPr>
              <w:rPr>
                <w:rFonts w:cs="Arial"/>
                <w:b/>
              </w:rPr>
            </w:pPr>
            <w:r w:rsidRPr="00AA0B42">
              <w:rPr>
                <w:rFonts w:cs="Arial"/>
                <w:b/>
              </w:rPr>
              <w:t>Routine 2:</w:t>
            </w:r>
          </w:p>
        </w:tc>
      </w:tr>
      <w:tr w:rsidR="00AA0B42" w:rsidRPr="00AA0B42" w14:paraId="02D1E783" w14:textId="77777777" w:rsidTr="00AA0B42">
        <w:tc>
          <w:tcPr>
            <w:tcW w:w="5000" w:type="pct"/>
          </w:tcPr>
          <w:p w14:paraId="4F5DA833" w14:textId="77777777" w:rsidR="00AA0B42" w:rsidRPr="00AA0B42" w:rsidRDefault="00AA0B42" w:rsidP="00222C13">
            <w:pPr>
              <w:rPr>
                <w:rFonts w:cs="Arial"/>
                <w:b/>
              </w:rPr>
            </w:pPr>
          </w:p>
          <w:p w14:paraId="4D74FA4E" w14:textId="2C1FAB89" w:rsidR="00AA0B42" w:rsidRDefault="00AA0B42" w:rsidP="00222C13">
            <w:pPr>
              <w:rPr>
                <w:rFonts w:cs="Arial"/>
              </w:rPr>
            </w:pPr>
          </w:p>
          <w:p w14:paraId="56046376" w14:textId="77777777" w:rsidR="00A95859" w:rsidRPr="00AA0B42" w:rsidRDefault="00A95859" w:rsidP="00222C13">
            <w:pPr>
              <w:rPr>
                <w:rFonts w:cs="Arial"/>
                <w:b/>
              </w:rPr>
            </w:pPr>
          </w:p>
          <w:p w14:paraId="1BB35E6D" w14:textId="77777777" w:rsidR="00AA0B42" w:rsidRPr="00AA0B42" w:rsidRDefault="00AA0B42" w:rsidP="00222C13">
            <w:pPr>
              <w:rPr>
                <w:rFonts w:cs="Arial"/>
                <w:b/>
              </w:rPr>
            </w:pPr>
          </w:p>
          <w:p w14:paraId="13888DEE" w14:textId="0F25D1BD" w:rsidR="00AA0B42" w:rsidRDefault="00AA0B42" w:rsidP="00222C13">
            <w:pPr>
              <w:rPr>
                <w:rFonts w:cs="Arial"/>
                <w:b/>
              </w:rPr>
            </w:pPr>
          </w:p>
          <w:p w14:paraId="38EBECD8" w14:textId="77777777" w:rsidR="005F3B7B" w:rsidRPr="00AA0B42" w:rsidRDefault="005F3B7B" w:rsidP="00222C13">
            <w:pPr>
              <w:rPr>
                <w:rFonts w:cs="Arial"/>
                <w:b/>
              </w:rPr>
            </w:pPr>
          </w:p>
          <w:p w14:paraId="78B9968F" w14:textId="77777777" w:rsidR="00AA0B42" w:rsidRPr="00AA0B42" w:rsidRDefault="00AA0B42" w:rsidP="00222C13">
            <w:pPr>
              <w:rPr>
                <w:rFonts w:cs="Arial"/>
                <w:b/>
              </w:rPr>
            </w:pPr>
          </w:p>
        </w:tc>
      </w:tr>
      <w:tr w:rsidR="00AA0B42" w:rsidRPr="00AA0B42" w14:paraId="470DFD26" w14:textId="77777777" w:rsidTr="00AA0B42">
        <w:tc>
          <w:tcPr>
            <w:tcW w:w="5000" w:type="pct"/>
          </w:tcPr>
          <w:p w14:paraId="49AB2DEF" w14:textId="77777777" w:rsidR="00AA0B42" w:rsidRPr="00AA0B42" w:rsidRDefault="00AA0B42" w:rsidP="00222C13">
            <w:pPr>
              <w:rPr>
                <w:rFonts w:cs="Arial"/>
                <w:b/>
              </w:rPr>
            </w:pPr>
            <w:r w:rsidRPr="00AA0B42">
              <w:rPr>
                <w:rFonts w:cs="Arial"/>
                <w:b/>
              </w:rPr>
              <w:t>Routine 3:</w:t>
            </w:r>
          </w:p>
        </w:tc>
      </w:tr>
      <w:tr w:rsidR="00AA0B42" w:rsidRPr="00AA0B42" w14:paraId="605EC2E3" w14:textId="77777777" w:rsidTr="00AA0B42">
        <w:tc>
          <w:tcPr>
            <w:tcW w:w="5000" w:type="pct"/>
          </w:tcPr>
          <w:p w14:paraId="7EB564AE" w14:textId="21B5CBE4" w:rsidR="00AA0B42" w:rsidRDefault="00716B17" w:rsidP="00222C13">
            <w:pPr>
              <w:rPr>
                <w:rFonts w:cs="Arial"/>
              </w:rPr>
            </w:pPr>
            <w:r>
              <w:rPr>
                <w:rFonts w:cs="Arial"/>
              </w:rPr>
              <w:br/>
            </w:r>
          </w:p>
          <w:p w14:paraId="565BBFC5" w14:textId="18D8DB06" w:rsidR="00A95859" w:rsidRDefault="00A95859" w:rsidP="00222C13">
            <w:pPr>
              <w:rPr>
                <w:rFonts w:cs="Arial"/>
              </w:rPr>
            </w:pPr>
          </w:p>
          <w:p w14:paraId="525726EE" w14:textId="77777777" w:rsidR="00A95859" w:rsidRPr="00716B17" w:rsidRDefault="00A95859" w:rsidP="00222C13">
            <w:pPr>
              <w:rPr>
                <w:rFonts w:cs="Arial"/>
              </w:rPr>
            </w:pPr>
          </w:p>
          <w:p w14:paraId="0FE46B2A" w14:textId="6EFF525B" w:rsidR="00AA0B42" w:rsidRPr="00AA0B42" w:rsidRDefault="00AA0B42" w:rsidP="00222C13">
            <w:pPr>
              <w:rPr>
                <w:rFonts w:cs="Arial"/>
                <w:b/>
              </w:rPr>
            </w:pPr>
          </w:p>
          <w:p w14:paraId="48EFD8CA" w14:textId="3B85FFEE" w:rsidR="00AA0B42" w:rsidRPr="00AA0B42" w:rsidRDefault="00AA0B42" w:rsidP="00222C13">
            <w:pPr>
              <w:rPr>
                <w:rFonts w:cs="Arial"/>
                <w:b/>
              </w:rPr>
            </w:pPr>
          </w:p>
          <w:p w14:paraId="5DFA24B3" w14:textId="77777777" w:rsidR="00AA0B42" w:rsidRPr="00AA0B42" w:rsidRDefault="00AA0B42" w:rsidP="00222C13">
            <w:pPr>
              <w:rPr>
                <w:rFonts w:cs="Arial"/>
                <w:b/>
              </w:rPr>
            </w:pPr>
          </w:p>
        </w:tc>
      </w:tr>
      <w:bookmarkEnd w:id="0"/>
    </w:tbl>
    <w:p w14:paraId="2E6772D4" w14:textId="17B1BDAC" w:rsidR="00AA0B42" w:rsidRPr="00AA0B42" w:rsidRDefault="00AA0B42" w:rsidP="00AA0B42">
      <w:pPr>
        <w:rPr>
          <w:rFonts w:cs="Arial"/>
          <w:b/>
        </w:rPr>
      </w:pPr>
    </w:p>
    <w:p w14:paraId="7464C45F" w14:textId="77777777" w:rsidR="00CD1BCF" w:rsidRPr="00AA0B42" w:rsidRDefault="00CD1BCF" w:rsidP="00CD1BCF">
      <w:pPr>
        <w:rPr>
          <w:rFonts w:cs="Arial"/>
          <w:b/>
        </w:rPr>
      </w:pPr>
      <w:r w:rsidRPr="00AA0B42">
        <w:rPr>
          <w:rFonts w:cs="Arial"/>
          <w:b/>
        </w:rPr>
        <w:t xml:space="preserve">AC </w:t>
      </w:r>
      <w:r>
        <w:rPr>
          <w:rFonts w:cs="Arial"/>
          <w:b/>
        </w:rPr>
        <w:t>2.2</w:t>
      </w:r>
      <w:r w:rsidRPr="00AA0B42">
        <w:rPr>
          <w:rFonts w:cs="Arial"/>
          <w:b/>
        </w:rPr>
        <w:t xml:space="preserve"> </w:t>
      </w:r>
      <w:r w:rsidRPr="00AA0B42">
        <w:rPr>
          <w:rFonts w:cs="Arial"/>
          <w:b/>
          <w:u w:val="single"/>
        </w:rPr>
        <w:t>Decide</w:t>
      </w:r>
      <w:r w:rsidRPr="00AA0B42">
        <w:rPr>
          <w:rFonts w:cs="Arial"/>
          <w:b/>
        </w:rPr>
        <w:t xml:space="preserve"> whether the IT tools selected were appropriate for the task and purpose</w:t>
      </w:r>
    </w:p>
    <w:p w14:paraId="58CE78E1" w14:textId="319EDF32" w:rsidR="00CD1BCF" w:rsidRPr="00AA0B42" w:rsidRDefault="00CD1BCF" w:rsidP="00CD1BCF">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CD1BCF" w:rsidRPr="00AA0B42" w14:paraId="18A63DA4" w14:textId="77777777" w:rsidTr="002F36D3">
        <w:tc>
          <w:tcPr>
            <w:tcW w:w="5000" w:type="pct"/>
          </w:tcPr>
          <w:p w14:paraId="0400400F" w14:textId="77777777" w:rsidR="00CD1BCF" w:rsidRPr="00AA0B42" w:rsidRDefault="00CD1BCF" w:rsidP="002F36D3">
            <w:pPr>
              <w:rPr>
                <w:rFonts w:cs="Arial"/>
                <w:b/>
              </w:rPr>
            </w:pPr>
            <w:r w:rsidRPr="00AA0B42">
              <w:rPr>
                <w:rFonts w:cs="Arial"/>
                <w:b/>
              </w:rPr>
              <w:t>IT Tools selected:</w:t>
            </w:r>
          </w:p>
        </w:tc>
      </w:tr>
      <w:tr w:rsidR="00CD1BCF" w:rsidRPr="00AA0B42" w14:paraId="3C199B46" w14:textId="77777777" w:rsidTr="002F36D3">
        <w:tc>
          <w:tcPr>
            <w:tcW w:w="5000" w:type="pct"/>
          </w:tcPr>
          <w:p w14:paraId="3C978D47" w14:textId="77777777" w:rsidR="00CD1BCF" w:rsidRDefault="00CD1BCF" w:rsidP="002F36D3">
            <w:pPr>
              <w:rPr>
                <w:rFonts w:cs="Arial"/>
                <w:b/>
              </w:rPr>
            </w:pPr>
          </w:p>
          <w:p w14:paraId="1D13A853" w14:textId="77777777" w:rsidR="00CD1BCF" w:rsidRDefault="00CD1BCF" w:rsidP="002F36D3">
            <w:pPr>
              <w:rPr>
                <w:rFonts w:cs="Arial"/>
              </w:rPr>
            </w:pPr>
          </w:p>
          <w:p w14:paraId="162D2F3A" w14:textId="77777777" w:rsidR="00CD1BCF" w:rsidRDefault="00CD1BCF" w:rsidP="002F36D3">
            <w:pPr>
              <w:rPr>
                <w:rFonts w:cs="Arial"/>
                <w:b/>
              </w:rPr>
            </w:pPr>
          </w:p>
          <w:p w14:paraId="5E798AF3" w14:textId="77777777" w:rsidR="00CD1BCF" w:rsidRDefault="00CD1BCF" w:rsidP="002F36D3">
            <w:pPr>
              <w:rPr>
                <w:rFonts w:cs="Arial"/>
                <w:b/>
              </w:rPr>
            </w:pPr>
          </w:p>
          <w:p w14:paraId="77D48608" w14:textId="77777777" w:rsidR="00CD1BCF" w:rsidRDefault="00CD1BCF" w:rsidP="002F36D3">
            <w:pPr>
              <w:rPr>
                <w:rFonts w:cs="Arial"/>
                <w:b/>
              </w:rPr>
            </w:pPr>
          </w:p>
          <w:p w14:paraId="488BF3ED" w14:textId="77777777" w:rsidR="00CD1BCF" w:rsidRPr="00AA0B42" w:rsidRDefault="00CD1BCF" w:rsidP="002F36D3">
            <w:pPr>
              <w:rPr>
                <w:rFonts w:cs="Arial"/>
                <w:b/>
              </w:rPr>
            </w:pPr>
          </w:p>
        </w:tc>
      </w:tr>
      <w:tr w:rsidR="00CD1BCF" w:rsidRPr="00AA0B42" w14:paraId="2250E16B" w14:textId="77777777" w:rsidTr="002F36D3">
        <w:tc>
          <w:tcPr>
            <w:tcW w:w="5000" w:type="pct"/>
          </w:tcPr>
          <w:p w14:paraId="3D668D8B" w14:textId="77777777" w:rsidR="00CD1BCF" w:rsidRPr="00AA0B42" w:rsidRDefault="00CD1BCF" w:rsidP="002F36D3">
            <w:pPr>
              <w:rPr>
                <w:rFonts w:cs="Arial"/>
                <w:b/>
                <w:i/>
              </w:rPr>
            </w:pPr>
            <w:r w:rsidRPr="00AA0B42">
              <w:rPr>
                <w:rFonts w:cs="Arial"/>
                <w:b/>
                <w:i/>
              </w:rPr>
              <w:t>Assess: IT tools above: where they appropriate?</w:t>
            </w:r>
          </w:p>
        </w:tc>
      </w:tr>
      <w:tr w:rsidR="00CD1BCF" w:rsidRPr="00AA0B42" w14:paraId="69398E92" w14:textId="77777777" w:rsidTr="002F36D3">
        <w:tc>
          <w:tcPr>
            <w:tcW w:w="5000" w:type="pct"/>
          </w:tcPr>
          <w:p w14:paraId="13E48A22" w14:textId="77777777" w:rsidR="00CD1BCF" w:rsidRDefault="00CD1BCF" w:rsidP="002F36D3">
            <w:pPr>
              <w:jc w:val="left"/>
              <w:rPr>
                <w:rFonts w:cs="Arial"/>
                <w:b/>
              </w:rPr>
            </w:pPr>
            <w:r>
              <w:rPr>
                <w:rFonts w:cs="Arial"/>
              </w:rPr>
              <w:br/>
            </w:r>
          </w:p>
          <w:p w14:paraId="41940009" w14:textId="2D894F33" w:rsidR="00CD1BCF" w:rsidRDefault="00CD1BCF" w:rsidP="002F36D3">
            <w:pPr>
              <w:jc w:val="left"/>
              <w:rPr>
                <w:rFonts w:cs="Arial"/>
                <w:b/>
              </w:rPr>
            </w:pPr>
          </w:p>
          <w:p w14:paraId="4B924FC2" w14:textId="4A6A1C7E" w:rsidR="00CD1BCF" w:rsidRDefault="00CD1BCF" w:rsidP="002F36D3">
            <w:pPr>
              <w:jc w:val="left"/>
              <w:rPr>
                <w:rFonts w:cs="Arial"/>
                <w:b/>
              </w:rPr>
            </w:pPr>
          </w:p>
          <w:p w14:paraId="470AA203" w14:textId="41D0973F" w:rsidR="00CD1BCF" w:rsidRDefault="00CD1BCF" w:rsidP="002F36D3">
            <w:pPr>
              <w:jc w:val="left"/>
              <w:rPr>
                <w:rFonts w:cs="Arial"/>
                <w:b/>
              </w:rPr>
            </w:pPr>
          </w:p>
          <w:p w14:paraId="7DF63370" w14:textId="36E55CCD" w:rsidR="00CD1BCF" w:rsidRDefault="00CD1BCF" w:rsidP="002F36D3">
            <w:pPr>
              <w:jc w:val="left"/>
              <w:rPr>
                <w:rFonts w:cs="Arial"/>
                <w:b/>
              </w:rPr>
            </w:pPr>
            <w:r>
              <w:rPr>
                <w:rFonts w:cs="Arial"/>
                <w:b/>
                <w:noProof/>
                <w:lang w:eastAsia="en-GB"/>
              </w:rPr>
              <w:drawing>
                <wp:anchor distT="0" distB="0" distL="114300" distR="114300" simplePos="0" relativeHeight="251689472" behindDoc="0" locked="0" layoutInCell="1" allowOverlap="1" wp14:anchorId="601F652F" wp14:editId="79F6F5F0">
                  <wp:simplePos x="0" y="0"/>
                  <wp:positionH relativeFrom="column">
                    <wp:posOffset>5427393</wp:posOffset>
                  </wp:positionH>
                  <wp:positionV relativeFrom="paragraph">
                    <wp:posOffset>106979</wp:posOffset>
                  </wp:positionV>
                  <wp:extent cx="828675" cy="828675"/>
                  <wp:effectExtent l="19050" t="0" r="9525" b="0"/>
                  <wp:wrapNone/>
                  <wp:docPr id="10" name="il_fi" descr="http://upload.wikimedia.org/wikipedia/commons/thumb/e/e0/Crystal_kview.png/50px-Crystal_k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e/e0/Crystal_kview.png/50px-Crystal_kview.png"/>
                          <pic:cNvPicPr>
                            <a:picLocks noChangeAspect="1" noChangeArrowheads="1"/>
                          </pic:cNvPicPr>
                        </pic:nvPicPr>
                        <pic:blipFill>
                          <a:blip r:embed="rId27" r:link="rId28" cstate="print"/>
                          <a:srcRect/>
                          <a:stretch>
                            <a:fillRect/>
                          </a:stretch>
                        </pic:blipFill>
                        <pic:spPr bwMode="auto">
                          <a:xfrm>
                            <a:off x="0" y="0"/>
                            <a:ext cx="828675" cy="828675"/>
                          </a:xfrm>
                          <a:prstGeom prst="rect">
                            <a:avLst/>
                          </a:prstGeom>
                          <a:noFill/>
                          <a:ln w="9525">
                            <a:noFill/>
                            <a:miter lim="800000"/>
                            <a:headEnd/>
                            <a:tailEnd/>
                          </a:ln>
                        </pic:spPr>
                      </pic:pic>
                    </a:graphicData>
                  </a:graphic>
                </wp:anchor>
              </w:drawing>
            </w:r>
          </w:p>
          <w:p w14:paraId="69205488" w14:textId="77777777" w:rsidR="00CD1BCF" w:rsidRDefault="00CD1BCF" w:rsidP="002F36D3">
            <w:pPr>
              <w:jc w:val="left"/>
              <w:rPr>
                <w:rFonts w:cs="Arial"/>
                <w:b/>
              </w:rPr>
            </w:pPr>
          </w:p>
          <w:p w14:paraId="1857E78F" w14:textId="77777777" w:rsidR="00CD1BCF" w:rsidRDefault="00CD1BCF" w:rsidP="002F36D3">
            <w:pPr>
              <w:jc w:val="left"/>
              <w:rPr>
                <w:rFonts w:cs="Arial"/>
                <w:b/>
              </w:rPr>
            </w:pPr>
          </w:p>
          <w:p w14:paraId="7F5B1FFA" w14:textId="77777777" w:rsidR="00CD1BCF" w:rsidRDefault="00CD1BCF" w:rsidP="002F36D3">
            <w:pPr>
              <w:jc w:val="left"/>
              <w:rPr>
                <w:rFonts w:cs="Arial"/>
                <w:b/>
              </w:rPr>
            </w:pPr>
          </w:p>
          <w:p w14:paraId="146B08B4" w14:textId="77777777" w:rsidR="00CD1BCF" w:rsidRPr="00AA0B42" w:rsidRDefault="00CD1BCF" w:rsidP="002F36D3">
            <w:pPr>
              <w:jc w:val="left"/>
              <w:rPr>
                <w:rFonts w:cs="Arial"/>
                <w:b/>
              </w:rPr>
            </w:pPr>
          </w:p>
        </w:tc>
      </w:tr>
    </w:tbl>
    <w:p w14:paraId="209732F7" w14:textId="77777777" w:rsidR="00AA0B42" w:rsidRPr="00AA0B42" w:rsidRDefault="00AA0B42" w:rsidP="00AA0B42">
      <w:pPr>
        <w:rPr>
          <w:rFonts w:cs="Arial"/>
          <w:b/>
        </w:rPr>
      </w:pPr>
    </w:p>
    <w:p w14:paraId="5C8CB7F3" w14:textId="5F42350A" w:rsidR="00CD1BCF" w:rsidRPr="00AA0B42" w:rsidRDefault="00AA0B42" w:rsidP="00CD1BCF">
      <w:pPr>
        <w:rPr>
          <w:rFonts w:cs="Arial"/>
          <w:b/>
        </w:rPr>
      </w:pPr>
      <w:r w:rsidRPr="00AA0B42">
        <w:br w:type="page"/>
      </w:r>
      <w:r w:rsidR="00CD1BCF" w:rsidRPr="00821E09">
        <w:rPr>
          <w:rFonts w:cs="Arial"/>
          <w:noProof/>
          <w:lang w:eastAsia="en-GB"/>
        </w:rPr>
        <w:lastRenderedPageBreak/>
        <w:drawing>
          <wp:anchor distT="0" distB="0" distL="114300" distR="114300" simplePos="0" relativeHeight="251691520" behindDoc="0" locked="0" layoutInCell="1" allowOverlap="1" wp14:anchorId="019AAEFF" wp14:editId="20503063">
            <wp:simplePos x="0" y="0"/>
            <wp:positionH relativeFrom="column">
              <wp:posOffset>5699760</wp:posOffset>
            </wp:positionH>
            <wp:positionV relativeFrom="paragraph">
              <wp:posOffset>-5715</wp:posOffset>
            </wp:positionV>
            <wp:extent cx="625475" cy="819150"/>
            <wp:effectExtent l="19050" t="0" r="3175" b="0"/>
            <wp:wrapNone/>
            <wp:docPr id="20" name="il_fi" descr="http://www.wizardzofwealth.com/images/wealthnotes/strenghthen-strengt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izardzofwealth.com/images/wealthnotes/strenghthen-strengths.jpg"/>
                    <pic:cNvPicPr>
                      <a:picLocks noChangeAspect="1" noChangeArrowheads="1"/>
                    </pic:cNvPicPr>
                  </pic:nvPicPr>
                  <pic:blipFill>
                    <a:blip r:embed="rId29" r:link="rId30" cstate="print"/>
                    <a:srcRect/>
                    <a:stretch>
                      <a:fillRect/>
                    </a:stretch>
                  </pic:blipFill>
                  <pic:spPr bwMode="auto">
                    <a:xfrm>
                      <a:off x="0" y="0"/>
                      <a:ext cx="625475" cy="819150"/>
                    </a:xfrm>
                    <a:prstGeom prst="rect">
                      <a:avLst/>
                    </a:prstGeom>
                    <a:noFill/>
                    <a:ln w="9525">
                      <a:noFill/>
                      <a:miter lim="800000"/>
                      <a:headEnd/>
                      <a:tailEnd/>
                    </a:ln>
                  </pic:spPr>
                </pic:pic>
              </a:graphicData>
            </a:graphic>
          </wp:anchor>
        </w:drawing>
      </w:r>
      <w:r w:rsidR="00CD1BCF" w:rsidRPr="00AA0B42">
        <w:rPr>
          <w:rFonts w:cs="Arial"/>
          <w:b/>
        </w:rPr>
        <w:t xml:space="preserve">AC </w:t>
      </w:r>
      <w:r w:rsidR="00CD1BCF">
        <w:rPr>
          <w:rFonts w:cs="Arial"/>
          <w:b/>
        </w:rPr>
        <w:t>2</w:t>
      </w:r>
      <w:r w:rsidR="00CD1BCF" w:rsidRPr="00AA0B42">
        <w:rPr>
          <w:rFonts w:cs="Arial"/>
          <w:b/>
        </w:rPr>
        <w:t xml:space="preserve">.3 </w:t>
      </w:r>
      <w:r w:rsidR="00CD1BCF">
        <w:rPr>
          <w:rFonts w:cs="Arial"/>
          <w:b/>
          <w:u w:val="single"/>
        </w:rPr>
        <w:t>Assess</w:t>
      </w:r>
      <w:r w:rsidR="00CD1BCF" w:rsidRPr="00AA0B42">
        <w:rPr>
          <w:rFonts w:cs="Arial"/>
          <w:b/>
        </w:rPr>
        <w:t xml:space="preserve"> strengths and weaknesses of </w:t>
      </w:r>
      <w:r w:rsidR="00CD1BCF">
        <w:rPr>
          <w:rFonts w:cs="Arial"/>
          <w:b/>
        </w:rPr>
        <w:t>final work</w:t>
      </w:r>
    </w:p>
    <w:p w14:paraId="1D79DD51" w14:textId="77777777" w:rsidR="00CD1BCF" w:rsidRPr="00AA0B42" w:rsidRDefault="00CD1BCF" w:rsidP="00CD1BCF">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CD1BCF" w:rsidRPr="00AA0B42" w14:paraId="22BF735E" w14:textId="77777777" w:rsidTr="002F36D3">
        <w:tc>
          <w:tcPr>
            <w:tcW w:w="5000" w:type="pct"/>
          </w:tcPr>
          <w:p w14:paraId="672C1F73" w14:textId="61276FE3" w:rsidR="00CD1BCF" w:rsidRPr="00AA0B42" w:rsidRDefault="00CD1BCF" w:rsidP="002F36D3">
            <w:pPr>
              <w:rPr>
                <w:rFonts w:cs="Arial"/>
                <w:b/>
              </w:rPr>
            </w:pPr>
            <w:r w:rsidRPr="00AA0B42">
              <w:rPr>
                <w:rFonts w:cs="Arial"/>
                <w:b/>
              </w:rPr>
              <w:t>Strengths:</w:t>
            </w:r>
          </w:p>
        </w:tc>
      </w:tr>
      <w:tr w:rsidR="00CD1BCF" w:rsidRPr="00AA0B42" w14:paraId="5E9171E5" w14:textId="77777777" w:rsidTr="002F36D3">
        <w:tc>
          <w:tcPr>
            <w:tcW w:w="5000" w:type="pct"/>
          </w:tcPr>
          <w:p w14:paraId="25B9A8E7" w14:textId="5333ACB6" w:rsidR="00CD1BCF" w:rsidRPr="00AA0B42" w:rsidRDefault="00CD1BCF" w:rsidP="002F36D3">
            <w:pPr>
              <w:rPr>
                <w:rFonts w:cs="Arial"/>
                <w:b/>
              </w:rPr>
            </w:pPr>
            <w:r w:rsidRPr="00AA0B42">
              <w:rPr>
                <w:rFonts w:cs="Arial"/>
                <w:b/>
              </w:rPr>
              <w:t>1:</w:t>
            </w:r>
          </w:p>
        </w:tc>
      </w:tr>
      <w:tr w:rsidR="00CD1BCF" w:rsidRPr="00AA0B42" w14:paraId="3A44DFC0" w14:textId="77777777" w:rsidTr="002F36D3">
        <w:tc>
          <w:tcPr>
            <w:tcW w:w="5000" w:type="pct"/>
          </w:tcPr>
          <w:p w14:paraId="0CCB3F14" w14:textId="1DAE2CB2" w:rsidR="00CD1BCF" w:rsidRDefault="00CD1BCF" w:rsidP="002F36D3">
            <w:pPr>
              <w:rPr>
                <w:rFonts w:cs="Arial"/>
                <w:b/>
              </w:rPr>
            </w:pPr>
          </w:p>
          <w:p w14:paraId="6C3F906B" w14:textId="6E0EE208" w:rsidR="00CD1BCF" w:rsidRDefault="00CD1BCF" w:rsidP="002F36D3">
            <w:pPr>
              <w:rPr>
                <w:rFonts w:cs="Arial"/>
              </w:rPr>
            </w:pPr>
          </w:p>
          <w:p w14:paraId="5D9454E0" w14:textId="0562CE49" w:rsidR="00CD1BCF" w:rsidRDefault="00CD1BCF" w:rsidP="002F36D3">
            <w:pPr>
              <w:rPr>
                <w:rFonts w:cs="Arial"/>
              </w:rPr>
            </w:pPr>
          </w:p>
          <w:p w14:paraId="1E8906E5" w14:textId="4DE2B47F" w:rsidR="00CD1BCF" w:rsidRDefault="00CD1BCF" w:rsidP="002F36D3">
            <w:pPr>
              <w:rPr>
                <w:rFonts w:cs="Arial"/>
              </w:rPr>
            </w:pPr>
          </w:p>
          <w:p w14:paraId="09DA39CA" w14:textId="77777777" w:rsidR="00CD1BCF" w:rsidRDefault="00CD1BCF" w:rsidP="002F36D3">
            <w:pPr>
              <w:rPr>
                <w:rFonts w:cs="Arial"/>
                <w:b/>
              </w:rPr>
            </w:pPr>
          </w:p>
          <w:p w14:paraId="13E7AF83" w14:textId="77777777" w:rsidR="00CD1BCF" w:rsidRPr="00AA0B42" w:rsidRDefault="00CD1BCF" w:rsidP="002F36D3">
            <w:pPr>
              <w:rPr>
                <w:rFonts w:cs="Arial"/>
                <w:b/>
              </w:rPr>
            </w:pPr>
          </w:p>
        </w:tc>
      </w:tr>
      <w:tr w:rsidR="00CD1BCF" w:rsidRPr="00AA0B42" w14:paraId="1E6A655C" w14:textId="77777777" w:rsidTr="002F36D3">
        <w:tc>
          <w:tcPr>
            <w:tcW w:w="5000" w:type="pct"/>
          </w:tcPr>
          <w:p w14:paraId="7F489433" w14:textId="638BFB1B" w:rsidR="00CD1BCF" w:rsidRPr="00AA0B42" w:rsidRDefault="00CD1BCF" w:rsidP="002F36D3">
            <w:pPr>
              <w:rPr>
                <w:rFonts w:cs="Arial"/>
                <w:b/>
              </w:rPr>
            </w:pPr>
            <w:r w:rsidRPr="00AA0B42">
              <w:rPr>
                <w:rFonts w:cs="Arial"/>
                <w:b/>
              </w:rPr>
              <w:t>2:</w:t>
            </w:r>
          </w:p>
        </w:tc>
      </w:tr>
      <w:tr w:rsidR="00CD1BCF" w:rsidRPr="00AA0B42" w14:paraId="2DB31709" w14:textId="77777777" w:rsidTr="002F36D3">
        <w:tc>
          <w:tcPr>
            <w:tcW w:w="5000" w:type="pct"/>
          </w:tcPr>
          <w:p w14:paraId="72BF4592" w14:textId="65C958B4" w:rsidR="00CD1BCF" w:rsidRDefault="00CD1BCF" w:rsidP="002F36D3">
            <w:pPr>
              <w:rPr>
                <w:rFonts w:cs="Arial"/>
                <w:b/>
              </w:rPr>
            </w:pPr>
          </w:p>
          <w:p w14:paraId="2EDCF95C" w14:textId="2E79F5EE" w:rsidR="00CD1BCF" w:rsidRDefault="00CD1BCF" w:rsidP="002F36D3">
            <w:pPr>
              <w:rPr>
                <w:rFonts w:cs="Arial"/>
              </w:rPr>
            </w:pPr>
          </w:p>
          <w:p w14:paraId="6E571A0F" w14:textId="7787EAC0" w:rsidR="00CD1BCF" w:rsidRDefault="00CD1BCF" w:rsidP="002F36D3">
            <w:pPr>
              <w:rPr>
                <w:rFonts w:cs="Arial"/>
              </w:rPr>
            </w:pPr>
          </w:p>
          <w:p w14:paraId="1E8F90E9" w14:textId="399C4392" w:rsidR="00CD1BCF" w:rsidRPr="00821E09" w:rsidRDefault="00CD1BCF" w:rsidP="002F36D3">
            <w:pPr>
              <w:rPr>
                <w:rFonts w:cs="Arial"/>
              </w:rPr>
            </w:pPr>
          </w:p>
          <w:p w14:paraId="04B6FE02" w14:textId="77777777" w:rsidR="00CD1BCF" w:rsidRPr="00AA0B42" w:rsidRDefault="00CD1BCF" w:rsidP="002F36D3">
            <w:pPr>
              <w:rPr>
                <w:rFonts w:cs="Arial"/>
                <w:b/>
              </w:rPr>
            </w:pPr>
          </w:p>
          <w:p w14:paraId="7B3B5183" w14:textId="77777777" w:rsidR="00CD1BCF" w:rsidRPr="00AA0B42" w:rsidRDefault="00CD1BCF" w:rsidP="002F36D3">
            <w:pPr>
              <w:rPr>
                <w:rFonts w:cs="Arial"/>
                <w:b/>
              </w:rPr>
            </w:pPr>
          </w:p>
        </w:tc>
      </w:tr>
    </w:tbl>
    <w:p w14:paraId="4A878544" w14:textId="5F39C9D8" w:rsidR="00CD1BCF" w:rsidRDefault="00CD1BCF" w:rsidP="00CD1BCF">
      <w:pPr>
        <w:jc w:val="left"/>
        <w:rPr>
          <w:rFonts w:cs="Arial"/>
          <w:b/>
        </w:rPr>
      </w:pPr>
    </w:p>
    <w:p w14:paraId="4C10691B" w14:textId="7C3E8B90" w:rsidR="00CD1BCF" w:rsidRPr="00AA0B42" w:rsidRDefault="00CD1BCF" w:rsidP="00CD1BCF">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CD1BCF" w:rsidRPr="00AA0B42" w14:paraId="1DBFEA39" w14:textId="77777777" w:rsidTr="002F36D3">
        <w:tc>
          <w:tcPr>
            <w:tcW w:w="5000" w:type="pct"/>
          </w:tcPr>
          <w:p w14:paraId="2C9CFDC3" w14:textId="77777777" w:rsidR="00CD1BCF" w:rsidRPr="00AA0B42" w:rsidRDefault="00CD1BCF" w:rsidP="002F36D3">
            <w:pPr>
              <w:rPr>
                <w:rFonts w:cs="Arial"/>
                <w:b/>
              </w:rPr>
            </w:pPr>
            <w:r w:rsidRPr="00AA0B42">
              <w:rPr>
                <w:rFonts w:cs="Arial"/>
                <w:b/>
              </w:rPr>
              <w:t>Weaknesses:</w:t>
            </w:r>
          </w:p>
        </w:tc>
      </w:tr>
      <w:tr w:rsidR="00CD1BCF" w:rsidRPr="00AA0B42" w14:paraId="3D1C3DF8" w14:textId="77777777" w:rsidTr="002F36D3">
        <w:tc>
          <w:tcPr>
            <w:tcW w:w="5000" w:type="pct"/>
          </w:tcPr>
          <w:p w14:paraId="66895204" w14:textId="1BE17291" w:rsidR="00CD1BCF" w:rsidRPr="00AA0B42" w:rsidRDefault="00CD1BCF" w:rsidP="002F36D3">
            <w:pPr>
              <w:rPr>
                <w:rFonts w:cs="Arial"/>
                <w:b/>
              </w:rPr>
            </w:pPr>
            <w:r w:rsidRPr="00AA0B42">
              <w:rPr>
                <w:rFonts w:cs="Arial"/>
                <w:b/>
              </w:rPr>
              <w:t>1:</w:t>
            </w:r>
          </w:p>
        </w:tc>
      </w:tr>
      <w:tr w:rsidR="00CD1BCF" w:rsidRPr="00AA0B42" w14:paraId="6D7CFC79" w14:textId="77777777" w:rsidTr="002F36D3">
        <w:tc>
          <w:tcPr>
            <w:tcW w:w="5000" w:type="pct"/>
          </w:tcPr>
          <w:p w14:paraId="7F8216C0" w14:textId="0EF3737B" w:rsidR="00CD1BCF" w:rsidRPr="00AA0B42" w:rsidRDefault="00CD1BCF" w:rsidP="002F36D3">
            <w:pPr>
              <w:rPr>
                <w:rFonts w:cs="Arial"/>
                <w:b/>
              </w:rPr>
            </w:pPr>
          </w:p>
          <w:p w14:paraId="3CAFC4C7" w14:textId="3F32CB3C" w:rsidR="00CD1BCF" w:rsidRDefault="00CD1BCF" w:rsidP="002F36D3">
            <w:pPr>
              <w:rPr>
                <w:rFonts w:cs="Arial"/>
              </w:rPr>
            </w:pPr>
          </w:p>
          <w:p w14:paraId="3E1CD80A" w14:textId="0F221B87" w:rsidR="00CD1BCF" w:rsidRDefault="00CD1BCF" w:rsidP="002F36D3">
            <w:pPr>
              <w:rPr>
                <w:rFonts w:cs="Arial"/>
                <w:b/>
              </w:rPr>
            </w:pPr>
          </w:p>
          <w:p w14:paraId="7398D7FD" w14:textId="20405728" w:rsidR="00CD1BCF" w:rsidRDefault="00CD1BCF" w:rsidP="002F36D3">
            <w:pPr>
              <w:rPr>
                <w:rFonts w:cs="Arial"/>
                <w:b/>
              </w:rPr>
            </w:pPr>
          </w:p>
          <w:p w14:paraId="49A2F561" w14:textId="77777777" w:rsidR="00CD1BCF" w:rsidRDefault="00CD1BCF" w:rsidP="002F36D3">
            <w:pPr>
              <w:rPr>
                <w:rFonts w:cs="Arial"/>
                <w:b/>
              </w:rPr>
            </w:pPr>
          </w:p>
          <w:p w14:paraId="0BAC5672" w14:textId="77777777" w:rsidR="00CD1BCF" w:rsidRPr="00AA0B42" w:rsidRDefault="00CD1BCF" w:rsidP="002F36D3">
            <w:pPr>
              <w:rPr>
                <w:rFonts w:cs="Arial"/>
                <w:b/>
              </w:rPr>
            </w:pPr>
          </w:p>
        </w:tc>
      </w:tr>
      <w:tr w:rsidR="00CD1BCF" w:rsidRPr="00AA0B42" w14:paraId="52F5CB29" w14:textId="77777777" w:rsidTr="002F36D3">
        <w:tc>
          <w:tcPr>
            <w:tcW w:w="5000" w:type="pct"/>
          </w:tcPr>
          <w:p w14:paraId="6EEE9C79" w14:textId="55C7AC52" w:rsidR="00CD1BCF" w:rsidRPr="00AA0B42" w:rsidRDefault="00CD1BCF" w:rsidP="002F36D3">
            <w:pPr>
              <w:rPr>
                <w:rFonts w:cs="Arial"/>
                <w:b/>
              </w:rPr>
            </w:pPr>
            <w:r w:rsidRPr="00AA0B42">
              <w:rPr>
                <w:rFonts w:cs="Arial"/>
                <w:b/>
              </w:rPr>
              <w:t>2:</w:t>
            </w:r>
          </w:p>
        </w:tc>
      </w:tr>
      <w:tr w:rsidR="00CD1BCF" w:rsidRPr="00AA0B42" w14:paraId="68DD58F1" w14:textId="77777777" w:rsidTr="002F36D3">
        <w:tc>
          <w:tcPr>
            <w:tcW w:w="5000" w:type="pct"/>
          </w:tcPr>
          <w:p w14:paraId="3A7FD1D1" w14:textId="4CC45195" w:rsidR="00CD1BCF" w:rsidRPr="00AA0B42" w:rsidRDefault="00CD1BCF" w:rsidP="002F36D3">
            <w:pPr>
              <w:rPr>
                <w:rFonts w:cs="Arial"/>
                <w:b/>
              </w:rPr>
            </w:pPr>
          </w:p>
          <w:p w14:paraId="54A1044F" w14:textId="617E269D" w:rsidR="00CD1BCF" w:rsidRDefault="00CD1BCF" w:rsidP="002F36D3">
            <w:pPr>
              <w:rPr>
                <w:rFonts w:cs="Arial"/>
              </w:rPr>
            </w:pPr>
          </w:p>
          <w:p w14:paraId="402F2C2E" w14:textId="067D129F" w:rsidR="00CD1BCF" w:rsidRDefault="00CD1BCF" w:rsidP="002F36D3">
            <w:pPr>
              <w:rPr>
                <w:rFonts w:cs="Arial"/>
              </w:rPr>
            </w:pPr>
            <w:r w:rsidRPr="00AA0B42">
              <w:rPr>
                <w:noProof/>
                <w:lang w:eastAsia="en-GB"/>
              </w:rPr>
              <w:drawing>
                <wp:anchor distT="0" distB="0" distL="114300" distR="114300" simplePos="0" relativeHeight="251692544" behindDoc="0" locked="0" layoutInCell="1" allowOverlap="1" wp14:anchorId="504F0010" wp14:editId="201E598B">
                  <wp:simplePos x="0" y="0"/>
                  <wp:positionH relativeFrom="column">
                    <wp:posOffset>5057596</wp:posOffset>
                  </wp:positionH>
                  <wp:positionV relativeFrom="paragraph">
                    <wp:posOffset>43695</wp:posOffset>
                  </wp:positionV>
                  <wp:extent cx="1409700" cy="998855"/>
                  <wp:effectExtent l="19050" t="0" r="0" b="0"/>
                  <wp:wrapNone/>
                  <wp:docPr id="21" name="il_fi" descr="http://www.edupics.com/01b-weak-t11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dupics.com/01b-weak-t11619.jpg"/>
                          <pic:cNvPicPr>
                            <a:picLocks noChangeAspect="1" noChangeArrowheads="1"/>
                          </pic:cNvPicPr>
                        </pic:nvPicPr>
                        <pic:blipFill>
                          <a:blip r:embed="rId31" r:link="rId32" cstate="print"/>
                          <a:srcRect/>
                          <a:stretch>
                            <a:fillRect/>
                          </a:stretch>
                        </pic:blipFill>
                        <pic:spPr bwMode="auto">
                          <a:xfrm>
                            <a:off x="0" y="0"/>
                            <a:ext cx="1409700" cy="998855"/>
                          </a:xfrm>
                          <a:prstGeom prst="rect">
                            <a:avLst/>
                          </a:prstGeom>
                          <a:noFill/>
                          <a:ln w="9525">
                            <a:noFill/>
                            <a:miter lim="800000"/>
                            <a:headEnd/>
                            <a:tailEnd/>
                          </a:ln>
                        </pic:spPr>
                      </pic:pic>
                    </a:graphicData>
                  </a:graphic>
                </wp:anchor>
              </w:drawing>
            </w:r>
          </w:p>
          <w:p w14:paraId="6CBEC69C" w14:textId="77777777" w:rsidR="00CD1BCF" w:rsidRDefault="00CD1BCF" w:rsidP="002F36D3">
            <w:pPr>
              <w:rPr>
                <w:rFonts w:cs="Arial"/>
              </w:rPr>
            </w:pPr>
          </w:p>
          <w:p w14:paraId="6DD65012" w14:textId="77777777" w:rsidR="00CD1BCF" w:rsidRDefault="00CD1BCF" w:rsidP="002F36D3">
            <w:pPr>
              <w:rPr>
                <w:rFonts w:cs="Arial"/>
                <w:b/>
              </w:rPr>
            </w:pPr>
          </w:p>
          <w:p w14:paraId="51CAB70D" w14:textId="77777777" w:rsidR="00CD1BCF" w:rsidRPr="00AA0B42" w:rsidRDefault="00CD1BCF" w:rsidP="002F36D3">
            <w:pPr>
              <w:rPr>
                <w:rFonts w:cs="Arial"/>
                <w:b/>
              </w:rPr>
            </w:pPr>
          </w:p>
        </w:tc>
      </w:tr>
    </w:tbl>
    <w:p w14:paraId="0EAA12FC" w14:textId="77777777" w:rsidR="00CD1BCF" w:rsidRPr="00AA0B42" w:rsidRDefault="00CD1BCF" w:rsidP="00CD1BCF">
      <w:pPr>
        <w:rPr>
          <w:rFonts w:cs="Arial"/>
          <w:b/>
        </w:rPr>
      </w:pPr>
    </w:p>
    <w:p w14:paraId="2DA70392" w14:textId="77777777" w:rsidR="00CD1BCF" w:rsidRPr="00AA0B42" w:rsidRDefault="00CD1BCF" w:rsidP="00CD1BCF">
      <w:pPr>
        <w:rPr>
          <w:rFonts w:cs="Arial"/>
          <w:b/>
        </w:rPr>
      </w:pPr>
    </w:p>
    <w:p w14:paraId="7B40D073" w14:textId="4B67FA6F" w:rsidR="00CD1BCF" w:rsidRPr="00AA0B42" w:rsidRDefault="00CD1BCF" w:rsidP="00CD1BCF">
      <w:pPr>
        <w:rPr>
          <w:rFonts w:cs="Arial"/>
          <w:b/>
        </w:rPr>
      </w:pPr>
      <w:r w:rsidRPr="00AA0B42">
        <w:rPr>
          <w:rFonts w:cs="Arial"/>
          <w:b/>
        </w:rPr>
        <w:t xml:space="preserve">AC </w:t>
      </w:r>
      <w:r>
        <w:rPr>
          <w:rFonts w:cs="Arial"/>
          <w:b/>
        </w:rPr>
        <w:t>2</w:t>
      </w:r>
      <w:r w:rsidRPr="00AA0B42">
        <w:rPr>
          <w:rFonts w:cs="Arial"/>
          <w:b/>
        </w:rPr>
        <w:t xml:space="preserve">.4 </w:t>
      </w:r>
      <w:r w:rsidRPr="00AA0B42">
        <w:rPr>
          <w:rFonts w:cs="Arial"/>
          <w:b/>
          <w:u w:val="single"/>
        </w:rPr>
        <w:t>Identify</w:t>
      </w:r>
      <w:r w:rsidRPr="00AA0B42">
        <w:rPr>
          <w:rFonts w:cs="Arial"/>
          <w:b/>
        </w:rPr>
        <w:t xml:space="preserve"> below, TWO ways to make further improvements to work activities and make them more successful</w:t>
      </w:r>
    </w:p>
    <w:p w14:paraId="0089D8DF" w14:textId="77777777" w:rsidR="00CD1BCF" w:rsidRPr="00AA0B42" w:rsidRDefault="00CD1BCF" w:rsidP="00CD1BCF">
      <w:pPr>
        <w:rPr>
          <w:rFonts w:cs="Arial"/>
          <w:b/>
        </w:rPr>
      </w:pPr>
      <w:r>
        <w:rPr>
          <w:rFonts w:cs="Arial"/>
          <w:b/>
          <w:noProof/>
          <w:lang w:eastAsia="en-GB"/>
        </w:rPr>
        <w:drawing>
          <wp:anchor distT="0" distB="0" distL="114300" distR="114300" simplePos="0" relativeHeight="251693568" behindDoc="0" locked="0" layoutInCell="1" allowOverlap="1" wp14:anchorId="169BCE03" wp14:editId="723B124B">
            <wp:simplePos x="0" y="0"/>
            <wp:positionH relativeFrom="column">
              <wp:posOffset>5394960</wp:posOffset>
            </wp:positionH>
            <wp:positionV relativeFrom="paragraph">
              <wp:posOffset>32385</wp:posOffset>
            </wp:positionV>
            <wp:extent cx="1009650" cy="666750"/>
            <wp:effectExtent l="19050" t="0" r="0" b="0"/>
            <wp:wrapNone/>
            <wp:docPr id="22" name="il_fi" descr="http://www.onlineuniversities-weblog.com/50226711/istock_6649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onlineuniversities-weblog.com/50226711/istock_6649093.jpg"/>
                    <pic:cNvPicPr>
                      <a:picLocks noChangeAspect="1" noChangeArrowheads="1"/>
                    </pic:cNvPicPr>
                  </pic:nvPicPr>
                  <pic:blipFill>
                    <a:blip r:embed="rId33" r:link="rId34" cstate="print"/>
                    <a:srcRect/>
                    <a:stretch>
                      <a:fillRect/>
                    </a:stretch>
                  </pic:blipFill>
                  <pic:spPr bwMode="auto">
                    <a:xfrm>
                      <a:off x="0" y="0"/>
                      <a:ext cx="1009650" cy="666750"/>
                    </a:xfrm>
                    <a:prstGeom prst="rect">
                      <a:avLst/>
                    </a:prstGeom>
                    <a:noFill/>
                    <a:ln w="9525">
                      <a:noFill/>
                      <a:miter lim="800000"/>
                      <a:headEnd/>
                      <a:tailEnd/>
                    </a:ln>
                  </pic:spPr>
                </pic:pic>
              </a:graphicData>
            </a:graphic>
          </wp:anchor>
        </w:drawing>
      </w:r>
    </w:p>
    <w:p w14:paraId="435197B0" w14:textId="77777777" w:rsidR="00CD1BCF" w:rsidRPr="00AA0B42" w:rsidRDefault="00CD1BCF" w:rsidP="00CD1BCF">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CD1BCF" w:rsidRPr="00AA0B42" w14:paraId="09A7A7BD" w14:textId="77777777" w:rsidTr="002F36D3">
        <w:tc>
          <w:tcPr>
            <w:tcW w:w="5000" w:type="pct"/>
          </w:tcPr>
          <w:p w14:paraId="2C350904" w14:textId="77777777" w:rsidR="00CD1BCF" w:rsidRPr="00AA0B42" w:rsidRDefault="00CD1BCF" w:rsidP="002F36D3">
            <w:pPr>
              <w:rPr>
                <w:rFonts w:cs="Arial"/>
                <w:b/>
              </w:rPr>
            </w:pPr>
            <w:r w:rsidRPr="00AA0B42">
              <w:rPr>
                <w:rFonts w:cs="Arial"/>
                <w:b/>
              </w:rPr>
              <w:t>Improvements:</w:t>
            </w:r>
          </w:p>
        </w:tc>
      </w:tr>
      <w:tr w:rsidR="00CD1BCF" w:rsidRPr="00AA0B42" w14:paraId="01BF34EE" w14:textId="77777777" w:rsidTr="002F36D3">
        <w:tc>
          <w:tcPr>
            <w:tcW w:w="5000" w:type="pct"/>
          </w:tcPr>
          <w:p w14:paraId="7FDAA37F" w14:textId="77777777" w:rsidR="00CD1BCF" w:rsidRPr="00AA0B42" w:rsidRDefault="00CD1BCF" w:rsidP="002F36D3">
            <w:pPr>
              <w:rPr>
                <w:rFonts w:cs="Arial"/>
                <w:b/>
              </w:rPr>
            </w:pPr>
            <w:r w:rsidRPr="00AA0B42">
              <w:rPr>
                <w:rFonts w:cs="Arial"/>
                <w:b/>
              </w:rPr>
              <w:t>1:</w:t>
            </w:r>
          </w:p>
        </w:tc>
      </w:tr>
      <w:tr w:rsidR="00CD1BCF" w:rsidRPr="00AA0B42" w14:paraId="4F0B9A83" w14:textId="77777777" w:rsidTr="002F36D3">
        <w:tc>
          <w:tcPr>
            <w:tcW w:w="5000" w:type="pct"/>
          </w:tcPr>
          <w:p w14:paraId="1F5E3042" w14:textId="77777777" w:rsidR="00CD1BCF" w:rsidRPr="00AA0B42" w:rsidRDefault="00CD1BCF" w:rsidP="002F36D3">
            <w:pPr>
              <w:rPr>
                <w:rFonts w:cs="Arial"/>
                <w:b/>
              </w:rPr>
            </w:pPr>
          </w:p>
          <w:p w14:paraId="7B6E0461" w14:textId="77777777" w:rsidR="00CD1BCF" w:rsidRDefault="00CD1BCF" w:rsidP="002F36D3">
            <w:pPr>
              <w:rPr>
                <w:rFonts w:cs="Arial"/>
              </w:rPr>
            </w:pPr>
          </w:p>
          <w:p w14:paraId="46AAFB1E" w14:textId="77777777" w:rsidR="00CD1BCF" w:rsidRDefault="00CD1BCF" w:rsidP="002F36D3">
            <w:pPr>
              <w:rPr>
                <w:rFonts w:cs="Arial"/>
              </w:rPr>
            </w:pPr>
          </w:p>
          <w:p w14:paraId="28708DBC" w14:textId="77777777" w:rsidR="00CD1BCF" w:rsidRDefault="00CD1BCF" w:rsidP="002F36D3">
            <w:pPr>
              <w:rPr>
                <w:rFonts w:cs="Arial"/>
              </w:rPr>
            </w:pPr>
          </w:p>
          <w:p w14:paraId="00FA24FD" w14:textId="77777777" w:rsidR="00CD1BCF" w:rsidRPr="00AA0B42" w:rsidRDefault="00CD1BCF" w:rsidP="002F36D3">
            <w:pPr>
              <w:rPr>
                <w:rFonts w:cs="Arial"/>
                <w:b/>
              </w:rPr>
            </w:pPr>
          </w:p>
          <w:p w14:paraId="1769C086" w14:textId="77777777" w:rsidR="00CD1BCF" w:rsidRPr="00AA0B42" w:rsidRDefault="00CD1BCF" w:rsidP="002F36D3">
            <w:pPr>
              <w:rPr>
                <w:rFonts w:cs="Arial"/>
                <w:b/>
              </w:rPr>
            </w:pPr>
          </w:p>
        </w:tc>
      </w:tr>
      <w:tr w:rsidR="00CD1BCF" w:rsidRPr="00AA0B42" w14:paraId="525C8FAD" w14:textId="77777777" w:rsidTr="002F36D3">
        <w:tc>
          <w:tcPr>
            <w:tcW w:w="5000" w:type="pct"/>
          </w:tcPr>
          <w:p w14:paraId="0B338406" w14:textId="77777777" w:rsidR="00CD1BCF" w:rsidRPr="00AA0B42" w:rsidRDefault="00CD1BCF" w:rsidP="002F36D3">
            <w:pPr>
              <w:rPr>
                <w:rFonts w:cs="Arial"/>
                <w:b/>
              </w:rPr>
            </w:pPr>
            <w:r w:rsidRPr="00AA0B42">
              <w:rPr>
                <w:rFonts w:cs="Arial"/>
                <w:b/>
              </w:rPr>
              <w:lastRenderedPageBreak/>
              <w:t>2:</w:t>
            </w:r>
          </w:p>
        </w:tc>
      </w:tr>
      <w:tr w:rsidR="00CD1BCF" w:rsidRPr="00AA0B42" w14:paraId="55323150" w14:textId="77777777" w:rsidTr="002F36D3">
        <w:tc>
          <w:tcPr>
            <w:tcW w:w="5000" w:type="pct"/>
          </w:tcPr>
          <w:p w14:paraId="4400D436" w14:textId="77777777" w:rsidR="00CD1BCF" w:rsidRPr="00AA0B42" w:rsidRDefault="00CD1BCF" w:rsidP="002F36D3">
            <w:pPr>
              <w:rPr>
                <w:rFonts w:cs="Arial"/>
                <w:b/>
              </w:rPr>
            </w:pPr>
          </w:p>
          <w:p w14:paraId="6ED9F8D3" w14:textId="77777777" w:rsidR="00CD1BCF" w:rsidRPr="00AA0B42" w:rsidRDefault="00CD1BCF" w:rsidP="002F36D3">
            <w:pPr>
              <w:rPr>
                <w:rFonts w:cs="Arial"/>
                <w:b/>
              </w:rPr>
            </w:pPr>
          </w:p>
          <w:p w14:paraId="3B2BB55B" w14:textId="77777777" w:rsidR="00CD1BCF" w:rsidRPr="00AA0B42" w:rsidRDefault="00CD1BCF" w:rsidP="002F36D3">
            <w:pPr>
              <w:rPr>
                <w:rFonts w:cs="Arial"/>
                <w:b/>
              </w:rPr>
            </w:pPr>
          </w:p>
          <w:p w14:paraId="16D943E5" w14:textId="77777777" w:rsidR="00CD1BCF" w:rsidRPr="00AA0B42" w:rsidRDefault="00CD1BCF" w:rsidP="002F36D3">
            <w:pPr>
              <w:rPr>
                <w:rFonts w:cs="Arial"/>
                <w:b/>
              </w:rPr>
            </w:pPr>
          </w:p>
          <w:p w14:paraId="280E67E2" w14:textId="77777777" w:rsidR="00CD1BCF" w:rsidRPr="00AA0B42" w:rsidRDefault="00CD1BCF" w:rsidP="002F36D3">
            <w:pPr>
              <w:rPr>
                <w:rFonts w:cs="Arial"/>
                <w:b/>
              </w:rPr>
            </w:pPr>
          </w:p>
          <w:p w14:paraId="4BB40BB6" w14:textId="77777777" w:rsidR="00CD1BCF" w:rsidRPr="00AA0B42" w:rsidRDefault="00CD1BCF" w:rsidP="002F36D3">
            <w:pPr>
              <w:rPr>
                <w:rFonts w:cs="Arial"/>
                <w:b/>
              </w:rPr>
            </w:pPr>
          </w:p>
        </w:tc>
      </w:tr>
    </w:tbl>
    <w:p w14:paraId="6B2F436E" w14:textId="77777777" w:rsidR="00AA0B42" w:rsidRPr="00AA0B42" w:rsidRDefault="00AA0B42" w:rsidP="00AA0B42">
      <w:pPr>
        <w:rPr>
          <w:rFonts w:cs="Arial"/>
          <w:b/>
        </w:rPr>
      </w:pPr>
    </w:p>
    <w:p w14:paraId="0F3ABE7D" w14:textId="2714DF57" w:rsidR="00AA0B42" w:rsidRPr="00AA0B42" w:rsidRDefault="00AA0B42" w:rsidP="00AA0B42">
      <w:pPr>
        <w:rPr>
          <w:rFonts w:cs="Arial"/>
          <w:b/>
        </w:rPr>
      </w:pPr>
      <w:r w:rsidRPr="00AA0B42">
        <w:rPr>
          <w:rFonts w:cs="Arial"/>
          <w:b/>
        </w:rPr>
        <w:t xml:space="preserve">AC </w:t>
      </w:r>
      <w:r w:rsidR="00ED3337">
        <w:rPr>
          <w:rFonts w:cs="Arial"/>
          <w:b/>
        </w:rPr>
        <w:t>2.5</w:t>
      </w:r>
      <w:r w:rsidRPr="00AA0B42">
        <w:rPr>
          <w:rFonts w:cs="Arial"/>
          <w:b/>
        </w:rPr>
        <w:t xml:space="preserve"> </w:t>
      </w:r>
      <w:r w:rsidRPr="00AA0B42">
        <w:rPr>
          <w:rFonts w:cs="Arial"/>
          <w:b/>
          <w:u w:val="single"/>
        </w:rPr>
        <w:t>Review</w:t>
      </w:r>
      <w:r w:rsidRPr="00AA0B42">
        <w:rPr>
          <w:rFonts w:cs="Arial"/>
          <w:b/>
        </w:rPr>
        <w:t xml:space="preserve"> outcomes to make sure they </w:t>
      </w:r>
      <w:r w:rsidR="00ED3337">
        <w:rPr>
          <w:rFonts w:cs="Arial"/>
          <w:b/>
        </w:rPr>
        <w:t>match</w:t>
      </w:r>
      <w:r w:rsidRPr="00AA0B42">
        <w:rPr>
          <w:rFonts w:cs="Arial"/>
          <w:b/>
        </w:rPr>
        <w:t xml:space="preserve"> requirements and are fit for purpose</w:t>
      </w:r>
    </w:p>
    <w:p w14:paraId="5BAA67B2" w14:textId="17CA89D9" w:rsidR="00AA0B42" w:rsidRPr="00AA0B42" w:rsidRDefault="00AA0B42" w:rsidP="00AA0B42">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AA0B42" w:rsidRPr="00AA0B42" w14:paraId="7AEA1D58" w14:textId="77777777" w:rsidTr="00AA0B42">
        <w:tc>
          <w:tcPr>
            <w:tcW w:w="5000" w:type="pct"/>
          </w:tcPr>
          <w:p w14:paraId="335910E6" w14:textId="3ABBAB17" w:rsidR="00AA0B42" w:rsidRPr="00AA0B42" w:rsidRDefault="00AA0B42" w:rsidP="00222C13">
            <w:pPr>
              <w:rPr>
                <w:rFonts w:cs="Arial"/>
                <w:b/>
              </w:rPr>
            </w:pPr>
            <w:r w:rsidRPr="00AA0B42">
              <w:rPr>
                <w:rFonts w:cs="Arial"/>
                <w:b/>
              </w:rPr>
              <w:t>Outcome 1:</w:t>
            </w:r>
          </w:p>
        </w:tc>
      </w:tr>
      <w:tr w:rsidR="00AA0B42" w:rsidRPr="00AA0B42" w14:paraId="2E2966DC" w14:textId="77777777" w:rsidTr="00AA0B42">
        <w:tc>
          <w:tcPr>
            <w:tcW w:w="5000" w:type="pct"/>
          </w:tcPr>
          <w:p w14:paraId="0274B85A" w14:textId="7EC5442D" w:rsidR="00AA0B42" w:rsidRPr="00AA0B42" w:rsidRDefault="00AA0B42" w:rsidP="00222C13">
            <w:pPr>
              <w:rPr>
                <w:rFonts w:cs="Arial"/>
                <w:b/>
              </w:rPr>
            </w:pPr>
          </w:p>
          <w:p w14:paraId="72761430" w14:textId="75F2A963" w:rsidR="00AA0B42" w:rsidRDefault="00AA0B42" w:rsidP="00222C13">
            <w:pPr>
              <w:rPr>
                <w:rFonts w:cs="Arial"/>
              </w:rPr>
            </w:pPr>
          </w:p>
          <w:p w14:paraId="4D0795BC" w14:textId="37081E12" w:rsidR="00A95859" w:rsidRDefault="00A95859" w:rsidP="00222C13">
            <w:pPr>
              <w:rPr>
                <w:rFonts w:cs="Arial"/>
                <w:b/>
              </w:rPr>
            </w:pPr>
          </w:p>
          <w:p w14:paraId="4D766B09" w14:textId="52F51195" w:rsidR="00A95859" w:rsidRDefault="00A95859" w:rsidP="00222C13">
            <w:pPr>
              <w:rPr>
                <w:rFonts w:cs="Arial"/>
                <w:b/>
              </w:rPr>
            </w:pPr>
          </w:p>
          <w:p w14:paraId="1EB06EC0" w14:textId="77777777" w:rsidR="00A95859" w:rsidRDefault="00A95859" w:rsidP="00222C13">
            <w:pPr>
              <w:rPr>
                <w:rFonts w:cs="Arial"/>
                <w:b/>
              </w:rPr>
            </w:pPr>
          </w:p>
          <w:p w14:paraId="1E1BDE3C" w14:textId="3B101157" w:rsidR="005F3B7B" w:rsidRPr="00AA0B42" w:rsidRDefault="005F3B7B" w:rsidP="00222C13">
            <w:pPr>
              <w:rPr>
                <w:rFonts w:cs="Arial"/>
                <w:b/>
              </w:rPr>
            </w:pPr>
          </w:p>
        </w:tc>
      </w:tr>
      <w:tr w:rsidR="00AA0B42" w:rsidRPr="00AA0B42" w14:paraId="2E28CA18" w14:textId="77777777" w:rsidTr="00AA0B42">
        <w:tc>
          <w:tcPr>
            <w:tcW w:w="5000" w:type="pct"/>
          </w:tcPr>
          <w:p w14:paraId="055BCF35" w14:textId="77777777" w:rsidR="00AA0B42" w:rsidRPr="00AA0B42" w:rsidRDefault="00AA0B42" w:rsidP="00222C13">
            <w:pPr>
              <w:rPr>
                <w:rFonts w:cs="Arial"/>
                <w:b/>
              </w:rPr>
            </w:pPr>
            <w:r w:rsidRPr="00AA0B42">
              <w:rPr>
                <w:rFonts w:cs="Arial"/>
                <w:b/>
              </w:rPr>
              <w:t>Review:</w:t>
            </w:r>
          </w:p>
        </w:tc>
      </w:tr>
      <w:tr w:rsidR="00AA0B42" w:rsidRPr="00AA0B42" w14:paraId="70A0B598" w14:textId="77777777" w:rsidTr="00AA0B42">
        <w:tc>
          <w:tcPr>
            <w:tcW w:w="5000" w:type="pct"/>
          </w:tcPr>
          <w:p w14:paraId="7D95180E" w14:textId="77777777" w:rsidR="005F3B7B" w:rsidRDefault="005F3B7B" w:rsidP="00222C13">
            <w:pPr>
              <w:rPr>
                <w:rFonts w:cs="Arial"/>
              </w:rPr>
            </w:pPr>
          </w:p>
          <w:p w14:paraId="111A44BB" w14:textId="77777777" w:rsidR="005F3B7B" w:rsidRDefault="005F3B7B" w:rsidP="00A95859">
            <w:pPr>
              <w:rPr>
                <w:rFonts w:cs="Arial"/>
              </w:rPr>
            </w:pPr>
          </w:p>
          <w:p w14:paraId="13C95475" w14:textId="77777777" w:rsidR="00A95859" w:rsidRDefault="00A95859" w:rsidP="00A95859">
            <w:pPr>
              <w:rPr>
                <w:rFonts w:cs="Arial"/>
              </w:rPr>
            </w:pPr>
          </w:p>
          <w:p w14:paraId="487FE372" w14:textId="77777777" w:rsidR="00A95859" w:rsidRDefault="00A95859" w:rsidP="00A95859">
            <w:pPr>
              <w:rPr>
                <w:rFonts w:cs="Arial"/>
              </w:rPr>
            </w:pPr>
          </w:p>
          <w:p w14:paraId="182077EE" w14:textId="77777777" w:rsidR="00A95859" w:rsidRDefault="00A95859" w:rsidP="00A95859">
            <w:pPr>
              <w:rPr>
                <w:rFonts w:cs="Arial"/>
              </w:rPr>
            </w:pPr>
          </w:p>
          <w:p w14:paraId="5C957919" w14:textId="77777777" w:rsidR="00A95859" w:rsidRDefault="00A95859" w:rsidP="00A95859">
            <w:pPr>
              <w:rPr>
                <w:rFonts w:cs="Arial"/>
              </w:rPr>
            </w:pPr>
          </w:p>
          <w:p w14:paraId="3C978474" w14:textId="77777777" w:rsidR="00A95859" w:rsidRDefault="00A95859" w:rsidP="00A95859">
            <w:pPr>
              <w:rPr>
                <w:rFonts w:cs="Arial"/>
              </w:rPr>
            </w:pPr>
          </w:p>
          <w:p w14:paraId="6DDDCA24" w14:textId="6D53A2C0" w:rsidR="00A95859" w:rsidRPr="00821E09" w:rsidRDefault="00A95859" w:rsidP="00A95859">
            <w:pPr>
              <w:rPr>
                <w:rFonts w:cs="Arial"/>
              </w:rPr>
            </w:pPr>
          </w:p>
        </w:tc>
      </w:tr>
      <w:tr w:rsidR="00AA0B42" w:rsidRPr="00AA0B42" w14:paraId="65026E27" w14:textId="77777777" w:rsidTr="00AA0B42">
        <w:tc>
          <w:tcPr>
            <w:tcW w:w="5000" w:type="pct"/>
          </w:tcPr>
          <w:p w14:paraId="6063856C" w14:textId="77777777" w:rsidR="00AA0B42" w:rsidRPr="00AA0B42" w:rsidRDefault="00AA0B42" w:rsidP="00222C13">
            <w:pPr>
              <w:rPr>
                <w:rFonts w:cs="Arial"/>
                <w:b/>
              </w:rPr>
            </w:pPr>
            <w:r w:rsidRPr="00AA0B42">
              <w:rPr>
                <w:rFonts w:cs="Arial"/>
                <w:b/>
              </w:rPr>
              <w:t>Task requirements met and fit for purpose?</w:t>
            </w:r>
          </w:p>
        </w:tc>
      </w:tr>
      <w:tr w:rsidR="00AA0B42" w:rsidRPr="00AA0B42" w14:paraId="3B24CC50" w14:textId="77777777" w:rsidTr="00AA0B42">
        <w:tc>
          <w:tcPr>
            <w:tcW w:w="5000" w:type="pct"/>
          </w:tcPr>
          <w:p w14:paraId="64F86AFB" w14:textId="3B682CB0" w:rsidR="005F3B7B" w:rsidRDefault="005F3B7B" w:rsidP="00B960D3">
            <w:pPr>
              <w:rPr>
                <w:rFonts w:cs="Arial"/>
              </w:rPr>
            </w:pPr>
          </w:p>
          <w:p w14:paraId="7A799874" w14:textId="67EC0ACB" w:rsidR="00AA0B42" w:rsidRDefault="00BB1AAB" w:rsidP="00B960D3">
            <w:pPr>
              <w:rPr>
                <w:rFonts w:cs="Segoe UI Symbol"/>
                <w:color w:val="00B050"/>
                <w:shd w:val="clear" w:color="auto" w:fill="FFFFFF"/>
              </w:rPr>
            </w:pPr>
            <w:r w:rsidRPr="00AA0B42">
              <w:rPr>
                <w:noProof/>
                <w:lang w:eastAsia="en-GB"/>
              </w:rPr>
              <w:drawing>
                <wp:anchor distT="0" distB="0" distL="114300" distR="114300" simplePos="0" relativeHeight="251675136" behindDoc="0" locked="0" layoutInCell="1" allowOverlap="1" wp14:anchorId="2F47CE98" wp14:editId="65E4CA47">
                  <wp:simplePos x="0" y="0"/>
                  <wp:positionH relativeFrom="column">
                    <wp:posOffset>5781675</wp:posOffset>
                  </wp:positionH>
                  <wp:positionV relativeFrom="paragraph">
                    <wp:posOffset>422275</wp:posOffset>
                  </wp:positionV>
                  <wp:extent cx="476250" cy="476250"/>
                  <wp:effectExtent l="19050" t="0" r="0" b="0"/>
                  <wp:wrapNone/>
                  <wp:docPr id="18" name="il_fi" descr="http://upload.wikimedia.org/wikipedia/commons/thumb/e/e0/Crystal_kview.png/50px-Crystal_k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e/e0/Crystal_kview.png/50px-Crystal_kview.png"/>
                          <pic:cNvPicPr>
                            <a:picLocks noChangeAspect="1" noChangeArrowheads="1"/>
                          </pic:cNvPicPr>
                        </pic:nvPicPr>
                        <pic:blipFill>
                          <a:blip r:embed="rId27" r:link="rId28" cstate="print"/>
                          <a:srcRect/>
                          <a:stretch>
                            <a:fillRect/>
                          </a:stretch>
                        </pic:blipFill>
                        <pic:spPr bwMode="auto">
                          <a:xfrm>
                            <a:off x="0" y="0"/>
                            <a:ext cx="476250" cy="476250"/>
                          </a:xfrm>
                          <a:prstGeom prst="rect">
                            <a:avLst/>
                          </a:prstGeom>
                          <a:noFill/>
                          <a:ln w="9525">
                            <a:noFill/>
                            <a:miter lim="800000"/>
                            <a:headEnd/>
                            <a:tailEnd/>
                          </a:ln>
                        </pic:spPr>
                      </pic:pic>
                    </a:graphicData>
                  </a:graphic>
                </wp:anchor>
              </w:drawing>
            </w:r>
          </w:p>
          <w:p w14:paraId="65670DA6" w14:textId="3D837578" w:rsidR="00A95859" w:rsidRDefault="00A95859" w:rsidP="00B960D3">
            <w:pPr>
              <w:rPr>
                <w:rFonts w:ascii="Segoe UI Symbol" w:hAnsi="Segoe UI Symbol" w:cs="Segoe UI Symbol"/>
                <w:color w:val="00B050"/>
                <w:sz w:val="24"/>
                <w:shd w:val="clear" w:color="auto" w:fill="FFFFFF"/>
              </w:rPr>
            </w:pPr>
          </w:p>
          <w:p w14:paraId="773E401A" w14:textId="2A2E1889" w:rsidR="00A95859" w:rsidRDefault="00A95859" w:rsidP="00B960D3">
            <w:pPr>
              <w:rPr>
                <w:rFonts w:ascii="Segoe UI Symbol" w:hAnsi="Segoe UI Symbol" w:cs="Segoe UI Symbol"/>
                <w:color w:val="00B050"/>
                <w:sz w:val="24"/>
                <w:shd w:val="clear" w:color="auto" w:fill="FFFFFF"/>
              </w:rPr>
            </w:pPr>
          </w:p>
          <w:p w14:paraId="4570199C" w14:textId="77777777" w:rsidR="00A95859" w:rsidRDefault="00A95859" w:rsidP="00B960D3">
            <w:pPr>
              <w:rPr>
                <w:rFonts w:ascii="Segoe UI Symbol" w:hAnsi="Segoe UI Symbol" w:cs="Segoe UI Symbol"/>
                <w:color w:val="00B050"/>
                <w:sz w:val="24"/>
                <w:shd w:val="clear" w:color="auto" w:fill="FFFFFF"/>
              </w:rPr>
            </w:pPr>
          </w:p>
          <w:p w14:paraId="6611277D" w14:textId="6CEA7AE5" w:rsidR="005F3B7B" w:rsidRPr="00AA0B42" w:rsidRDefault="005F3B7B" w:rsidP="00B960D3">
            <w:pPr>
              <w:rPr>
                <w:rFonts w:cs="Arial"/>
                <w:b/>
              </w:rPr>
            </w:pPr>
          </w:p>
        </w:tc>
      </w:tr>
    </w:tbl>
    <w:p w14:paraId="0DBEF41B" w14:textId="77777777" w:rsidR="00AA0B42" w:rsidRDefault="003B2C05" w:rsidP="003B2C05">
      <w:pPr>
        <w:rPr>
          <w:rFonts w:cs="Arial"/>
          <w:b/>
        </w:rPr>
      </w:pPr>
      <w:r>
        <w:rPr>
          <w:rFonts w:cs="Arial"/>
          <w:b/>
        </w:rPr>
        <w:t xml:space="preserve"> </w:t>
      </w:r>
      <w:r w:rsidR="00AA0B42">
        <w:rPr>
          <w:rFonts w:cs="Arial"/>
          <w:b/>
        </w:rPr>
        <w:br w:type="page"/>
      </w:r>
    </w:p>
    <w:p w14:paraId="71A75785" w14:textId="77777777" w:rsidR="00AA0B42" w:rsidRDefault="00AA0B42" w:rsidP="00AA0B42">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AA0B42" w:rsidRPr="00AA0B42" w14:paraId="05D6756F" w14:textId="77777777" w:rsidTr="00222C13">
        <w:tc>
          <w:tcPr>
            <w:tcW w:w="5000" w:type="pct"/>
          </w:tcPr>
          <w:p w14:paraId="3BD56D7F" w14:textId="77777777" w:rsidR="00AA0B42" w:rsidRPr="00AA0B42" w:rsidRDefault="00AA0B42" w:rsidP="00222C13">
            <w:pPr>
              <w:rPr>
                <w:rFonts w:cs="Arial"/>
                <w:b/>
              </w:rPr>
            </w:pPr>
            <w:r w:rsidRPr="00AA0B42">
              <w:rPr>
                <w:rFonts w:cs="Arial"/>
                <w:b/>
              </w:rPr>
              <w:t>Outcome 2:</w:t>
            </w:r>
          </w:p>
        </w:tc>
      </w:tr>
      <w:tr w:rsidR="00AA0B42" w:rsidRPr="00AA0B42" w14:paraId="69980F5F" w14:textId="77777777" w:rsidTr="00222C13">
        <w:tc>
          <w:tcPr>
            <w:tcW w:w="5000" w:type="pct"/>
          </w:tcPr>
          <w:p w14:paraId="0F63E411" w14:textId="4524D45C" w:rsidR="00AA0B42" w:rsidRDefault="00821E09" w:rsidP="00222C13">
            <w:pPr>
              <w:rPr>
                <w:rFonts w:cs="Arial"/>
              </w:rPr>
            </w:pPr>
            <w:r>
              <w:rPr>
                <w:rFonts w:cs="Arial"/>
              </w:rPr>
              <w:br/>
            </w:r>
          </w:p>
          <w:p w14:paraId="30F39BB9" w14:textId="77777777" w:rsidR="00A95859" w:rsidRPr="00821E09" w:rsidRDefault="00A95859" w:rsidP="00222C13">
            <w:pPr>
              <w:rPr>
                <w:rFonts w:cs="Arial"/>
              </w:rPr>
            </w:pPr>
          </w:p>
          <w:p w14:paraId="06311142" w14:textId="77777777" w:rsidR="00AA0B42" w:rsidRPr="00AA0B42" w:rsidRDefault="00AA0B42" w:rsidP="00222C13">
            <w:pPr>
              <w:rPr>
                <w:rFonts w:cs="Arial"/>
                <w:b/>
              </w:rPr>
            </w:pPr>
          </w:p>
          <w:p w14:paraId="236FC37B" w14:textId="77777777" w:rsidR="00AA0B42" w:rsidRPr="00AA0B42" w:rsidRDefault="00AA0B42" w:rsidP="00222C13">
            <w:pPr>
              <w:rPr>
                <w:rFonts w:cs="Arial"/>
                <w:b/>
              </w:rPr>
            </w:pPr>
          </w:p>
          <w:p w14:paraId="11AB097F" w14:textId="77777777" w:rsidR="00AA0B42" w:rsidRPr="00AA0B42" w:rsidRDefault="00AA0B42" w:rsidP="00222C13">
            <w:pPr>
              <w:rPr>
                <w:rFonts w:cs="Arial"/>
                <w:b/>
              </w:rPr>
            </w:pPr>
          </w:p>
        </w:tc>
      </w:tr>
      <w:tr w:rsidR="00AA0B42" w:rsidRPr="00AA0B42" w14:paraId="58F36D9A" w14:textId="77777777" w:rsidTr="00222C13">
        <w:tc>
          <w:tcPr>
            <w:tcW w:w="5000" w:type="pct"/>
          </w:tcPr>
          <w:p w14:paraId="09929F3C" w14:textId="77777777" w:rsidR="00AA0B42" w:rsidRPr="00AA0B42" w:rsidRDefault="00AA0B42" w:rsidP="00222C13">
            <w:pPr>
              <w:rPr>
                <w:rFonts w:cs="Arial"/>
                <w:b/>
              </w:rPr>
            </w:pPr>
            <w:r w:rsidRPr="00AA0B42">
              <w:rPr>
                <w:rFonts w:cs="Arial"/>
                <w:b/>
              </w:rPr>
              <w:t>Review:</w:t>
            </w:r>
          </w:p>
        </w:tc>
      </w:tr>
      <w:tr w:rsidR="00AA0B42" w:rsidRPr="00AA0B42" w14:paraId="10397557" w14:textId="77777777" w:rsidTr="00222C13">
        <w:tc>
          <w:tcPr>
            <w:tcW w:w="5000" w:type="pct"/>
          </w:tcPr>
          <w:p w14:paraId="0DC09E9D" w14:textId="6B40A451" w:rsidR="00AA0B42" w:rsidRDefault="00821E09" w:rsidP="00222C13">
            <w:pPr>
              <w:rPr>
                <w:rFonts w:cs="Arial"/>
              </w:rPr>
            </w:pPr>
            <w:r>
              <w:rPr>
                <w:rFonts w:cs="Arial"/>
              </w:rPr>
              <w:br/>
            </w:r>
          </w:p>
          <w:p w14:paraId="29EC98AF" w14:textId="74AA42B8" w:rsidR="00A95859" w:rsidRDefault="00A95859" w:rsidP="00222C13">
            <w:pPr>
              <w:rPr>
                <w:rFonts w:cs="Arial"/>
              </w:rPr>
            </w:pPr>
          </w:p>
          <w:p w14:paraId="42CE822E" w14:textId="076509F0" w:rsidR="00A95859" w:rsidRDefault="00A95859" w:rsidP="00222C13">
            <w:pPr>
              <w:rPr>
                <w:rFonts w:cs="Arial"/>
              </w:rPr>
            </w:pPr>
          </w:p>
          <w:p w14:paraId="4A3AECE4" w14:textId="77777777" w:rsidR="00A95859" w:rsidRPr="00821E09" w:rsidRDefault="00A95859" w:rsidP="00222C13">
            <w:pPr>
              <w:rPr>
                <w:rFonts w:cs="Arial"/>
              </w:rPr>
            </w:pPr>
          </w:p>
          <w:p w14:paraId="3191B591" w14:textId="77777777" w:rsidR="00AA0B42" w:rsidRPr="00AA0B42" w:rsidRDefault="00AA0B42" w:rsidP="00222C13">
            <w:pPr>
              <w:rPr>
                <w:rFonts w:cs="Arial"/>
                <w:b/>
              </w:rPr>
            </w:pPr>
          </w:p>
          <w:p w14:paraId="3DEF4EEC" w14:textId="77777777" w:rsidR="00AA0B42" w:rsidRPr="00AA0B42" w:rsidRDefault="00AA0B42" w:rsidP="00222C13">
            <w:pPr>
              <w:rPr>
                <w:rFonts w:cs="Arial"/>
                <w:b/>
              </w:rPr>
            </w:pPr>
          </w:p>
          <w:p w14:paraId="20B38602" w14:textId="77777777" w:rsidR="00AA0B42" w:rsidRPr="00AA0B42" w:rsidRDefault="00AA0B42" w:rsidP="00222C13">
            <w:pPr>
              <w:rPr>
                <w:rFonts w:cs="Arial"/>
                <w:b/>
              </w:rPr>
            </w:pPr>
          </w:p>
          <w:p w14:paraId="2228BF23" w14:textId="77777777" w:rsidR="00AA0B42" w:rsidRPr="00AA0B42" w:rsidRDefault="00AA0B42" w:rsidP="00222C13">
            <w:pPr>
              <w:rPr>
                <w:rFonts w:cs="Arial"/>
                <w:b/>
              </w:rPr>
            </w:pPr>
          </w:p>
        </w:tc>
      </w:tr>
      <w:tr w:rsidR="00AA0B42" w:rsidRPr="00AA0B42" w14:paraId="374C1071" w14:textId="77777777" w:rsidTr="00222C13">
        <w:tc>
          <w:tcPr>
            <w:tcW w:w="5000" w:type="pct"/>
          </w:tcPr>
          <w:p w14:paraId="075732FF" w14:textId="77777777" w:rsidR="00AA0B42" w:rsidRPr="00AA0B42" w:rsidRDefault="00AA0B42" w:rsidP="00222C13">
            <w:pPr>
              <w:rPr>
                <w:rFonts w:cs="Arial"/>
                <w:b/>
              </w:rPr>
            </w:pPr>
            <w:r w:rsidRPr="00AA0B42">
              <w:rPr>
                <w:rFonts w:cs="Arial"/>
                <w:b/>
              </w:rPr>
              <w:t>Task requirements met and fit for purpose?</w:t>
            </w:r>
          </w:p>
        </w:tc>
      </w:tr>
      <w:tr w:rsidR="00AA0B42" w:rsidRPr="00AA0B42" w14:paraId="32E2AD8E" w14:textId="77777777" w:rsidTr="00222C13">
        <w:tc>
          <w:tcPr>
            <w:tcW w:w="5000" w:type="pct"/>
          </w:tcPr>
          <w:p w14:paraId="7C1F948A" w14:textId="77777777" w:rsidR="00AA0B42" w:rsidRPr="00AA0B42" w:rsidRDefault="00AA0B42" w:rsidP="00222C13">
            <w:pPr>
              <w:rPr>
                <w:rFonts w:cs="Arial"/>
                <w:b/>
              </w:rPr>
            </w:pPr>
          </w:p>
          <w:p w14:paraId="28ABEE3C" w14:textId="519EC337" w:rsidR="00AA0B42" w:rsidRDefault="00AA0B42" w:rsidP="00222C13">
            <w:pPr>
              <w:rPr>
                <w:rFonts w:cs="Arial"/>
              </w:rPr>
            </w:pPr>
          </w:p>
          <w:p w14:paraId="52B3ED65" w14:textId="5BA7226B" w:rsidR="00A95859" w:rsidRDefault="00A95859" w:rsidP="00222C13">
            <w:pPr>
              <w:rPr>
                <w:rFonts w:cs="Arial"/>
                <w:b/>
              </w:rPr>
            </w:pPr>
          </w:p>
          <w:p w14:paraId="35E03DD6" w14:textId="76B101D9" w:rsidR="00A95859" w:rsidRDefault="00A95859" w:rsidP="00222C13">
            <w:pPr>
              <w:rPr>
                <w:rFonts w:cs="Arial"/>
                <w:b/>
              </w:rPr>
            </w:pPr>
          </w:p>
          <w:p w14:paraId="7FA0CA21" w14:textId="77777777" w:rsidR="00A95859" w:rsidRPr="00AA0B42" w:rsidRDefault="00A95859" w:rsidP="00222C13">
            <w:pPr>
              <w:rPr>
                <w:rFonts w:cs="Arial"/>
                <w:b/>
              </w:rPr>
            </w:pPr>
          </w:p>
          <w:p w14:paraId="66DF2C4A" w14:textId="77777777" w:rsidR="00AA0B42" w:rsidRPr="00AA0B42" w:rsidRDefault="00AA0B42" w:rsidP="00222C13">
            <w:pPr>
              <w:rPr>
                <w:rFonts w:cs="Arial"/>
                <w:b/>
              </w:rPr>
            </w:pPr>
          </w:p>
          <w:p w14:paraId="1AB31170" w14:textId="77777777" w:rsidR="00AA0B42" w:rsidRPr="00AA0B42" w:rsidRDefault="00AA0B42" w:rsidP="00222C13">
            <w:pPr>
              <w:rPr>
                <w:rFonts w:cs="Arial"/>
                <w:b/>
              </w:rPr>
            </w:pPr>
          </w:p>
          <w:p w14:paraId="62B0C782" w14:textId="77777777" w:rsidR="00AA0B42" w:rsidRPr="00AA0B42" w:rsidRDefault="00AA0B42" w:rsidP="00222C13">
            <w:pPr>
              <w:rPr>
                <w:rFonts w:cs="Arial"/>
                <w:b/>
              </w:rPr>
            </w:pPr>
          </w:p>
        </w:tc>
      </w:tr>
    </w:tbl>
    <w:p w14:paraId="3D28E692" w14:textId="77777777" w:rsidR="00AA0B42" w:rsidRDefault="00AA0B42" w:rsidP="00AA0B42">
      <w:pPr>
        <w:rPr>
          <w:rFonts w:cs="Arial"/>
          <w:b/>
        </w:rPr>
      </w:pPr>
    </w:p>
    <w:p w14:paraId="65223B8A" w14:textId="77777777" w:rsidR="00AA0B42" w:rsidRPr="00AA0B42" w:rsidRDefault="00AA0B42" w:rsidP="00AA0B42">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AA0B42" w:rsidRPr="00AA0B42" w14:paraId="257741FF" w14:textId="77777777" w:rsidTr="00AA0B42">
        <w:tc>
          <w:tcPr>
            <w:tcW w:w="5000" w:type="pct"/>
          </w:tcPr>
          <w:p w14:paraId="6D53086D" w14:textId="77777777" w:rsidR="00AA0B42" w:rsidRPr="00AA0B42" w:rsidRDefault="00AA0B42" w:rsidP="00222C13">
            <w:pPr>
              <w:rPr>
                <w:rFonts w:cs="Arial"/>
                <w:b/>
              </w:rPr>
            </w:pPr>
            <w:r w:rsidRPr="00AA0B42">
              <w:rPr>
                <w:rFonts w:cs="Arial"/>
                <w:b/>
              </w:rPr>
              <w:t>Outcome 3:</w:t>
            </w:r>
          </w:p>
        </w:tc>
      </w:tr>
      <w:tr w:rsidR="00AA0B42" w:rsidRPr="00AA0B42" w14:paraId="69BE4D0A" w14:textId="77777777" w:rsidTr="00AA0B42">
        <w:tc>
          <w:tcPr>
            <w:tcW w:w="5000" w:type="pct"/>
          </w:tcPr>
          <w:p w14:paraId="6B2BABFA" w14:textId="77777777" w:rsidR="00AA0B42" w:rsidRPr="00AA0B42" w:rsidRDefault="00AA0B42" w:rsidP="00222C13">
            <w:pPr>
              <w:rPr>
                <w:rFonts w:cs="Arial"/>
                <w:b/>
              </w:rPr>
            </w:pPr>
          </w:p>
          <w:p w14:paraId="6CB88DFF" w14:textId="56774E32" w:rsidR="00AA0B42" w:rsidRDefault="00AA0B42" w:rsidP="00222C13">
            <w:pPr>
              <w:rPr>
                <w:rFonts w:cs="Arial"/>
              </w:rPr>
            </w:pPr>
          </w:p>
          <w:p w14:paraId="39FFB7E5" w14:textId="77777777" w:rsidR="00A95859" w:rsidRPr="00AA0B42" w:rsidRDefault="00A95859" w:rsidP="00222C13">
            <w:pPr>
              <w:rPr>
                <w:rFonts w:cs="Arial"/>
                <w:b/>
              </w:rPr>
            </w:pPr>
          </w:p>
          <w:p w14:paraId="7F2C6AAA" w14:textId="77777777" w:rsidR="00AA0B42" w:rsidRPr="00AA0B42" w:rsidRDefault="00AA0B42" w:rsidP="00222C13">
            <w:pPr>
              <w:rPr>
                <w:rFonts w:cs="Arial"/>
                <w:b/>
              </w:rPr>
            </w:pPr>
          </w:p>
          <w:p w14:paraId="660505D9" w14:textId="77777777" w:rsidR="00AA0B42" w:rsidRPr="00AA0B42" w:rsidRDefault="00AA0B42" w:rsidP="00222C13">
            <w:pPr>
              <w:rPr>
                <w:rFonts w:cs="Arial"/>
                <w:b/>
              </w:rPr>
            </w:pPr>
          </w:p>
        </w:tc>
      </w:tr>
      <w:tr w:rsidR="00AA0B42" w:rsidRPr="00AA0B42" w14:paraId="0E801C10" w14:textId="77777777" w:rsidTr="00AA0B42">
        <w:tc>
          <w:tcPr>
            <w:tcW w:w="5000" w:type="pct"/>
          </w:tcPr>
          <w:p w14:paraId="449E7876" w14:textId="77777777" w:rsidR="00AA0B42" w:rsidRPr="00AA0B42" w:rsidRDefault="00AA0B42" w:rsidP="00222C13">
            <w:pPr>
              <w:rPr>
                <w:rFonts w:cs="Arial"/>
                <w:b/>
              </w:rPr>
            </w:pPr>
            <w:r w:rsidRPr="00AA0B42">
              <w:rPr>
                <w:rFonts w:cs="Arial"/>
                <w:b/>
              </w:rPr>
              <w:t>Review:</w:t>
            </w:r>
          </w:p>
        </w:tc>
      </w:tr>
      <w:tr w:rsidR="00AA0B42" w:rsidRPr="00AA0B42" w14:paraId="0940F460" w14:textId="77777777" w:rsidTr="00AA0B42">
        <w:tc>
          <w:tcPr>
            <w:tcW w:w="5000" w:type="pct"/>
          </w:tcPr>
          <w:p w14:paraId="63C15971" w14:textId="77777777" w:rsidR="00AA0B42" w:rsidRPr="00AA0B42" w:rsidRDefault="00AA0B42" w:rsidP="00222C13">
            <w:pPr>
              <w:rPr>
                <w:rFonts w:cs="Arial"/>
                <w:b/>
              </w:rPr>
            </w:pPr>
          </w:p>
          <w:p w14:paraId="5CEEDA90" w14:textId="223E9CF7" w:rsidR="00AA0B42" w:rsidRDefault="00AA0B42" w:rsidP="00222C13">
            <w:pPr>
              <w:rPr>
                <w:rFonts w:cs="Arial"/>
              </w:rPr>
            </w:pPr>
          </w:p>
          <w:p w14:paraId="5718823A" w14:textId="6248C462" w:rsidR="00A95859" w:rsidRDefault="00A95859" w:rsidP="00222C13">
            <w:pPr>
              <w:rPr>
                <w:rFonts w:cs="Arial"/>
                <w:b/>
              </w:rPr>
            </w:pPr>
          </w:p>
          <w:p w14:paraId="1CA2D139" w14:textId="2D414795" w:rsidR="00A95859" w:rsidRDefault="00A95859" w:rsidP="00222C13">
            <w:pPr>
              <w:rPr>
                <w:rFonts w:cs="Arial"/>
                <w:b/>
              </w:rPr>
            </w:pPr>
          </w:p>
          <w:p w14:paraId="3C63EABB" w14:textId="77777777" w:rsidR="00A95859" w:rsidRPr="00AA0B42" w:rsidRDefault="00A95859" w:rsidP="00222C13">
            <w:pPr>
              <w:rPr>
                <w:rFonts w:cs="Arial"/>
                <w:b/>
              </w:rPr>
            </w:pPr>
          </w:p>
          <w:p w14:paraId="5243AC97" w14:textId="77777777" w:rsidR="00AA0B42" w:rsidRPr="00AA0B42" w:rsidRDefault="00AA0B42" w:rsidP="00222C13">
            <w:pPr>
              <w:rPr>
                <w:rFonts w:cs="Arial"/>
                <w:b/>
              </w:rPr>
            </w:pPr>
          </w:p>
        </w:tc>
      </w:tr>
      <w:tr w:rsidR="00AA0B42" w:rsidRPr="00AA0B42" w14:paraId="3E3ED606" w14:textId="77777777" w:rsidTr="00AA0B42">
        <w:tc>
          <w:tcPr>
            <w:tcW w:w="5000" w:type="pct"/>
          </w:tcPr>
          <w:p w14:paraId="1BEBC059" w14:textId="77777777" w:rsidR="00AA0B42" w:rsidRPr="00AA0B42" w:rsidRDefault="00AA0B42" w:rsidP="00222C13">
            <w:pPr>
              <w:rPr>
                <w:rFonts w:cs="Arial"/>
                <w:b/>
              </w:rPr>
            </w:pPr>
            <w:r w:rsidRPr="00AA0B42">
              <w:rPr>
                <w:rFonts w:cs="Arial"/>
                <w:b/>
              </w:rPr>
              <w:t>Task requirements met and fit for purpose?</w:t>
            </w:r>
          </w:p>
        </w:tc>
      </w:tr>
      <w:tr w:rsidR="00AA0B42" w:rsidRPr="00AA0B42" w14:paraId="2EDB96CD" w14:textId="77777777" w:rsidTr="00AA0B42">
        <w:tc>
          <w:tcPr>
            <w:tcW w:w="5000" w:type="pct"/>
          </w:tcPr>
          <w:p w14:paraId="6C7F6764" w14:textId="6030EC56" w:rsidR="00AA0B42" w:rsidRDefault="00AA0B42" w:rsidP="00222C13">
            <w:pPr>
              <w:rPr>
                <w:rFonts w:cs="Arial"/>
                <w:b/>
              </w:rPr>
            </w:pPr>
          </w:p>
          <w:p w14:paraId="4FE7885E" w14:textId="006751EC" w:rsidR="00A95859" w:rsidRDefault="00A95859" w:rsidP="00222C13">
            <w:pPr>
              <w:rPr>
                <w:rFonts w:cs="Arial"/>
                <w:b/>
              </w:rPr>
            </w:pPr>
          </w:p>
          <w:p w14:paraId="16BE810F" w14:textId="2569EA61" w:rsidR="00A95859" w:rsidRDefault="00A95859" w:rsidP="00222C13">
            <w:pPr>
              <w:rPr>
                <w:rFonts w:cs="Arial"/>
                <w:b/>
              </w:rPr>
            </w:pPr>
          </w:p>
          <w:p w14:paraId="6B51497C" w14:textId="77777777" w:rsidR="00A95859" w:rsidRPr="00AA0B42" w:rsidRDefault="00A95859" w:rsidP="00222C13">
            <w:pPr>
              <w:rPr>
                <w:rFonts w:cs="Arial"/>
                <w:b/>
              </w:rPr>
            </w:pPr>
          </w:p>
          <w:p w14:paraId="6EAE46B6" w14:textId="77777777" w:rsidR="00AA0B42" w:rsidRPr="00AA0B42" w:rsidRDefault="00AA0B42" w:rsidP="00222C13">
            <w:pPr>
              <w:rPr>
                <w:rFonts w:cs="Arial"/>
                <w:b/>
              </w:rPr>
            </w:pPr>
          </w:p>
        </w:tc>
      </w:tr>
    </w:tbl>
    <w:p w14:paraId="3F479235" w14:textId="2C51AB37" w:rsidR="00AA0B42" w:rsidRPr="00AA0B42" w:rsidRDefault="00AA0B42" w:rsidP="00AA0B42">
      <w:pPr>
        <w:rPr>
          <w:rFonts w:cs="Arial"/>
          <w:b/>
        </w:rPr>
      </w:pPr>
      <w:bookmarkStart w:id="1" w:name="_Hlk16602145"/>
      <w:r w:rsidRPr="00AA0B42">
        <w:rPr>
          <w:rFonts w:cs="Arial"/>
          <w:b/>
        </w:rPr>
        <w:lastRenderedPageBreak/>
        <w:t xml:space="preserve">AC </w:t>
      </w:r>
      <w:r w:rsidR="00CD1BCF">
        <w:rPr>
          <w:rFonts w:cs="Arial"/>
          <w:b/>
        </w:rPr>
        <w:t>3.1</w:t>
      </w:r>
      <w:r w:rsidRPr="00AA0B42">
        <w:rPr>
          <w:rFonts w:cs="Arial"/>
          <w:b/>
        </w:rPr>
        <w:t xml:space="preserve"> </w:t>
      </w:r>
      <w:r w:rsidR="00CD1BCF">
        <w:rPr>
          <w:rFonts w:cs="Arial"/>
          <w:b/>
          <w:u w:val="single"/>
        </w:rPr>
        <w:t>Review</w:t>
      </w:r>
      <w:r w:rsidRPr="00AA0B42">
        <w:rPr>
          <w:rFonts w:cs="Arial"/>
          <w:b/>
        </w:rPr>
        <w:t xml:space="preserve"> the</w:t>
      </w:r>
      <w:r w:rsidR="00CD1BCF">
        <w:rPr>
          <w:rFonts w:cs="Arial"/>
          <w:b/>
        </w:rPr>
        <w:t xml:space="preserve"> benefits and drawbacks of</w:t>
      </w:r>
      <w:r w:rsidRPr="00AA0B42">
        <w:rPr>
          <w:rFonts w:cs="Arial"/>
          <w:b/>
        </w:rPr>
        <w:t xml:space="preserve"> IT tools </w:t>
      </w:r>
      <w:r w:rsidR="00CD1BCF">
        <w:rPr>
          <w:rFonts w:cs="Arial"/>
          <w:b/>
        </w:rPr>
        <w:t>and systems used, in terms of productivity and efficiency.</w:t>
      </w:r>
    </w:p>
    <w:p w14:paraId="37C0CB34" w14:textId="7D8A53E1" w:rsidR="00AA0B42" w:rsidRPr="00AA0B42" w:rsidRDefault="00AA0B42" w:rsidP="00AA0B42">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AA0B42" w:rsidRPr="00AA0B42" w14:paraId="1227FB27" w14:textId="77777777" w:rsidTr="00AA0B42">
        <w:tc>
          <w:tcPr>
            <w:tcW w:w="5000" w:type="pct"/>
          </w:tcPr>
          <w:p w14:paraId="7A405C75" w14:textId="21CDAAA2" w:rsidR="00AA0B42" w:rsidRPr="00AA0B42" w:rsidRDefault="00AA0B42" w:rsidP="00222C13">
            <w:pPr>
              <w:rPr>
                <w:rFonts w:cs="Arial"/>
                <w:b/>
              </w:rPr>
            </w:pPr>
            <w:r w:rsidRPr="00AA0B42">
              <w:rPr>
                <w:rFonts w:cs="Arial"/>
                <w:b/>
              </w:rPr>
              <w:t>IT Tool</w:t>
            </w:r>
            <w:r w:rsidR="00843FE7">
              <w:rPr>
                <w:rFonts w:cs="Arial"/>
                <w:b/>
              </w:rPr>
              <w:t>/System 1</w:t>
            </w:r>
            <w:r w:rsidRPr="00AA0B42">
              <w:rPr>
                <w:rFonts w:cs="Arial"/>
                <w:b/>
              </w:rPr>
              <w:t>:</w:t>
            </w:r>
          </w:p>
        </w:tc>
      </w:tr>
      <w:tr w:rsidR="00CD1BCF" w:rsidRPr="00AA0B42" w14:paraId="2DE6C164" w14:textId="77777777" w:rsidTr="00CD1BCF">
        <w:trPr>
          <w:trHeight w:val="866"/>
        </w:trPr>
        <w:tc>
          <w:tcPr>
            <w:tcW w:w="5000" w:type="pct"/>
          </w:tcPr>
          <w:p w14:paraId="5D610401" w14:textId="583141A4" w:rsidR="00CD1BCF" w:rsidRDefault="00CD1BCF" w:rsidP="002F36D3">
            <w:pPr>
              <w:rPr>
                <w:rFonts w:cs="Arial"/>
              </w:rPr>
            </w:pPr>
            <w:r>
              <w:rPr>
                <w:rFonts w:cs="Arial"/>
              </w:rPr>
              <w:br/>
            </w:r>
          </w:p>
          <w:p w14:paraId="47DE155F" w14:textId="77777777" w:rsidR="00CD1BCF" w:rsidRPr="00AA0B42" w:rsidRDefault="00CD1BCF" w:rsidP="002F36D3">
            <w:pPr>
              <w:rPr>
                <w:rFonts w:cs="Arial"/>
                <w:b/>
              </w:rPr>
            </w:pPr>
          </w:p>
        </w:tc>
      </w:tr>
      <w:tr w:rsidR="00CD1BCF" w:rsidRPr="00AA0B42" w14:paraId="7C5961E2" w14:textId="77777777" w:rsidTr="002F36D3">
        <w:tc>
          <w:tcPr>
            <w:tcW w:w="5000" w:type="pct"/>
          </w:tcPr>
          <w:p w14:paraId="0895F80B" w14:textId="12F3F7E4" w:rsidR="00CD1BCF" w:rsidRPr="00AA0B42" w:rsidRDefault="00843FE7" w:rsidP="002F36D3">
            <w:pPr>
              <w:rPr>
                <w:rFonts w:cs="Arial"/>
                <w:b/>
              </w:rPr>
            </w:pPr>
            <w:r>
              <w:rPr>
                <w:rFonts w:cs="Arial"/>
                <w:b/>
              </w:rPr>
              <w:t>Benefits and/or drawbacks</w:t>
            </w:r>
            <w:r w:rsidR="00CD1BCF" w:rsidRPr="00AA0B42">
              <w:rPr>
                <w:rFonts w:cs="Arial"/>
                <w:b/>
              </w:rPr>
              <w:t>:</w:t>
            </w:r>
          </w:p>
        </w:tc>
      </w:tr>
      <w:tr w:rsidR="00CD1BCF" w:rsidRPr="00AA0B42" w14:paraId="71735187" w14:textId="77777777" w:rsidTr="00843FE7">
        <w:trPr>
          <w:trHeight w:val="1008"/>
        </w:trPr>
        <w:tc>
          <w:tcPr>
            <w:tcW w:w="5000" w:type="pct"/>
          </w:tcPr>
          <w:p w14:paraId="0C0D1B88" w14:textId="3EC0E948" w:rsidR="00CD1BCF" w:rsidRDefault="00843FE7" w:rsidP="002F36D3">
            <w:pPr>
              <w:rPr>
                <w:rFonts w:cs="Arial"/>
              </w:rPr>
            </w:pPr>
            <w:r>
              <w:rPr>
                <w:rFonts w:cs="Arial"/>
                <w:b/>
                <w:noProof/>
                <w:lang w:eastAsia="en-GB"/>
              </w:rPr>
              <w:drawing>
                <wp:anchor distT="0" distB="0" distL="114300" distR="114300" simplePos="0" relativeHeight="251676160" behindDoc="0" locked="0" layoutInCell="1" allowOverlap="1" wp14:anchorId="10DF7FDB" wp14:editId="23CF850D">
                  <wp:simplePos x="0" y="0"/>
                  <wp:positionH relativeFrom="column">
                    <wp:posOffset>5582668</wp:posOffset>
                  </wp:positionH>
                  <wp:positionV relativeFrom="paragraph">
                    <wp:posOffset>234423</wp:posOffset>
                  </wp:positionV>
                  <wp:extent cx="828675" cy="828675"/>
                  <wp:effectExtent l="19050" t="0" r="9525" b="0"/>
                  <wp:wrapNone/>
                  <wp:docPr id="19" name="il_fi" descr="http://upload.wikimedia.org/wikipedia/commons/thumb/e/e0/Crystal_kview.png/50px-Crystal_k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e/e0/Crystal_kview.png/50px-Crystal_kview.png"/>
                          <pic:cNvPicPr>
                            <a:picLocks noChangeAspect="1" noChangeArrowheads="1"/>
                          </pic:cNvPicPr>
                        </pic:nvPicPr>
                        <pic:blipFill>
                          <a:blip r:embed="rId27" r:link="rId28" cstate="print"/>
                          <a:srcRect/>
                          <a:stretch>
                            <a:fillRect/>
                          </a:stretch>
                        </pic:blipFill>
                        <pic:spPr bwMode="auto">
                          <a:xfrm>
                            <a:off x="0" y="0"/>
                            <a:ext cx="828675" cy="828675"/>
                          </a:xfrm>
                          <a:prstGeom prst="rect">
                            <a:avLst/>
                          </a:prstGeom>
                          <a:noFill/>
                          <a:ln w="9525">
                            <a:noFill/>
                            <a:miter lim="800000"/>
                            <a:headEnd/>
                            <a:tailEnd/>
                          </a:ln>
                        </pic:spPr>
                      </pic:pic>
                    </a:graphicData>
                  </a:graphic>
                </wp:anchor>
              </w:drawing>
            </w:r>
            <w:r w:rsidR="00CD1BCF">
              <w:rPr>
                <w:rFonts w:cs="Arial"/>
              </w:rPr>
              <w:br/>
            </w:r>
          </w:p>
          <w:p w14:paraId="6DE5F0C4" w14:textId="5E6FDCEF" w:rsidR="00CD1BCF" w:rsidRDefault="00CD1BCF" w:rsidP="002F36D3">
            <w:pPr>
              <w:rPr>
                <w:rFonts w:cs="Arial"/>
              </w:rPr>
            </w:pPr>
          </w:p>
          <w:p w14:paraId="29529088" w14:textId="77777777" w:rsidR="00CD1BCF" w:rsidRDefault="00CD1BCF" w:rsidP="002F36D3">
            <w:pPr>
              <w:rPr>
                <w:rFonts w:cs="Arial"/>
              </w:rPr>
            </w:pPr>
          </w:p>
          <w:p w14:paraId="5F7F78A9" w14:textId="77777777" w:rsidR="00CD1BCF" w:rsidRPr="00821E09" w:rsidRDefault="00CD1BCF" w:rsidP="002F36D3">
            <w:pPr>
              <w:rPr>
                <w:rFonts w:cs="Arial"/>
              </w:rPr>
            </w:pPr>
          </w:p>
          <w:p w14:paraId="6C0AB29E" w14:textId="77777777" w:rsidR="00CD1BCF" w:rsidRPr="00AA0B42" w:rsidRDefault="00CD1BCF" w:rsidP="002F36D3">
            <w:pPr>
              <w:rPr>
                <w:rFonts w:cs="Arial"/>
                <w:b/>
              </w:rPr>
            </w:pPr>
          </w:p>
        </w:tc>
      </w:tr>
      <w:bookmarkEnd w:id="1"/>
      <w:tr w:rsidR="00843FE7" w:rsidRPr="00AA0B42" w14:paraId="121BCB4F" w14:textId="77777777" w:rsidTr="002F36D3">
        <w:tc>
          <w:tcPr>
            <w:tcW w:w="5000" w:type="pct"/>
          </w:tcPr>
          <w:p w14:paraId="1C375746" w14:textId="001DEE4C" w:rsidR="00843FE7" w:rsidRPr="00AA0B42" w:rsidRDefault="00843FE7" w:rsidP="002F36D3">
            <w:pPr>
              <w:rPr>
                <w:rFonts w:cs="Arial"/>
                <w:b/>
              </w:rPr>
            </w:pPr>
            <w:r w:rsidRPr="00AA0B42">
              <w:rPr>
                <w:rFonts w:cs="Arial"/>
                <w:b/>
              </w:rPr>
              <w:t>IT Tool</w:t>
            </w:r>
            <w:r>
              <w:rPr>
                <w:rFonts w:cs="Arial"/>
                <w:b/>
              </w:rPr>
              <w:t>/System 2</w:t>
            </w:r>
            <w:r w:rsidRPr="00AA0B42">
              <w:rPr>
                <w:rFonts w:cs="Arial"/>
                <w:b/>
              </w:rPr>
              <w:t>:</w:t>
            </w:r>
          </w:p>
        </w:tc>
      </w:tr>
      <w:tr w:rsidR="00843FE7" w:rsidRPr="00AA0B42" w14:paraId="3DDAF582" w14:textId="77777777" w:rsidTr="002F36D3">
        <w:trPr>
          <w:trHeight w:val="866"/>
        </w:trPr>
        <w:tc>
          <w:tcPr>
            <w:tcW w:w="5000" w:type="pct"/>
          </w:tcPr>
          <w:p w14:paraId="4F5355FD" w14:textId="0F0D57B0" w:rsidR="00843FE7" w:rsidRDefault="00843FE7" w:rsidP="002F36D3">
            <w:pPr>
              <w:rPr>
                <w:rFonts w:cs="Arial"/>
              </w:rPr>
            </w:pPr>
            <w:r>
              <w:rPr>
                <w:rFonts w:cs="Arial"/>
              </w:rPr>
              <w:br/>
            </w:r>
          </w:p>
          <w:p w14:paraId="4B169EE8" w14:textId="77777777" w:rsidR="00843FE7" w:rsidRPr="00AA0B42" w:rsidRDefault="00843FE7" w:rsidP="002F36D3">
            <w:pPr>
              <w:rPr>
                <w:rFonts w:cs="Arial"/>
                <w:b/>
              </w:rPr>
            </w:pPr>
          </w:p>
        </w:tc>
      </w:tr>
      <w:tr w:rsidR="00843FE7" w:rsidRPr="00AA0B42" w14:paraId="47540389" w14:textId="77777777" w:rsidTr="002F36D3">
        <w:tc>
          <w:tcPr>
            <w:tcW w:w="5000" w:type="pct"/>
          </w:tcPr>
          <w:p w14:paraId="14096428" w14:textId="77777777" w:rsidR="00843FE7" w:rsidRPr="00AA0B42" w:rsidRDefault="00843FE7" w:rsidP="002F36D3">
            <w:pPr>
              <w:rPr>
                <w:rFonts w:cs="Arial"/>
                <w:b/>
              </w:rPr>
            </w:pPr>
            <w:r>
              <w:rPr>
                <w:rFonts w:cs="Arial"/>
                <w:b/>
              </w:rPr>
              <w:t>Benefits and/or drawbacks</w:t>
            </w:r>
            <w:r w:rsidRPr="00AA0B42">
              <w:rPr>
                <w:rFonts w:cs="Arial"/>
                <w:b/>
              </w:rPr>
              <w:t>:</w:t>
            </w:r>
          </w:p>
        </w:tc>
      </w:tr>
      <w:tr w:rsidR="00843FE7" w:rsidRPr="00AA0B42" w14:paraId="414C3916" w14:textId="77777777" w:rsidTr="002F36D3">
        <w:trPr>
          <w:trHeight w:val="1008"/>
        </w:trPr>
        <w:tc>
          <w:tcPr>
            <w:tcW w:w="5000" w:type="pct"/>
          </w:tcPr>
          <w:p w14:paraId="7D1870AA" w14:textId="77777777" w:rsidR="00843FE7" w:rsidRDefault="00843FE7" w:rsidP="002F36D3">
            <w:pPr>
              <w:rPr>
                <w:rFonts w:cs="Arial"/>
              </w:rPr>
            </w:pPr>
            <w:r>
              <w:rPr>
                <w:rFonts w:cs="Arial"/>
              </w:rPr>
              <w:br/>
            </w:r>
          </w:p>
          <w:p w14:paraId="2DA7180E" w14:textId="77777777" w:rsidR="00843FE7" w:rsidRDefault="00843FE7" w:rsidP="002F36D3">
            <w:pPr>
              <w:rPr>
                <w:rFonts w:cs="Arial"/>
              </w:rPr>
            </w:pPr>
          </w:p>
          <w:p w14:paraId="7E5292F2" w14:textId="77777777" w:rsidR="00843FE7" w:rsidRDefault="00843FE7" w:rsidP="002F36D3">
            <w:pPr>
              <w:rPr>
                <w:rFonts w:cs="Arial"/>
              </w:rPr>
            </w:pPr>
          </w:p>
          <w:p w14:paraId="40DC4127" w14:textId="77777777" w:rsidR="00843FE7" w:rsidRPr="00821E09" w:rsidRDefault="00843FE7" w:rsidP="002F36D3">
            <w:pPr>
              <w:rPr>
                <w:rFonts w:cs="Arial"/>
              </w:rPr>
            </w:pPr>
          </w:p>
          <w:p w14:paraId="5CBC5D18" w14:textId="77777777" w:rsidR="00843FE7" w:rsidRPr="00AA0B42" w:rsidRDefault="00843FE7" w:rsidP="002F36D3">
            <w:pPr>
              <w:rPr>
                <w:rFonts w:cs="Arial"/>
                <w:b/>
              </w:rPr>
            </w:pPr>
          </w:p>
        </w:tc>
      </w:tr>
      <w:tr w:rsidR="00843FE7" w:rsidRPr="00AA0B42" w14:paraId="622BB444" w14:textId="77777777" w:rsidTr="002F36D3">
        <w:tc>
          <w:tcPr>
            <w:tcW w:w="5000" w:type="pct"/>
          </w:tcPr>
          <w:p w14:paraId="0938C6B5" w14:textId="43EB0BB2" w:rsidR="00843FE7" w:rsidRPr="00AA0B42" w:rsidRDefault="00843FE7" w:rsidP="002F36D3">
            <w:pPr>
              <w:rPr>
                <w:rFonts w:cs="Arial"/>
                <w:b/>
              </w:rPr>
            </w:pPr>
            <w:r w:rsidRPr="00AA0B42">
              <w:rPr>
                <w:rFonts w:cs="Arial"/>
                <w:b/>
              </w:rPr>
              <w:t>IT Tool</w:t>
            </w:r>
            <w:r>
              <w:rPr>
                <w:rFonts w:cs="Arial"/>
                <w:b/>
              </w:rPr>
              <w:t>/System 3</w:t>
            </w:r>
            <w:r w:rsidRPr="00AA0B42">
              <w:rPr>
                <w:rFonts w:cs="Arial"/>
                <w:b/>
              </w:rPr>
              <w:t>:</w:t>
            </w:r>
          </w:p>
        </w:tc>
      </w:tr>
      <w:tr w:rsidR="00843FE7" w:rsidRPr="00AA0B42" w14:paraId="3D0CE6AD" w14:textId="77777777" w:rsidTr="002F36D3">
        <w:trPr>
          <w:trHeight w:val="866"/>
        </w:trPr>
        <w:tc>
          <w:tcPr>
            <w:tcW w:w="5000" w:type="pct"/>
          </w:tcPr>
          <w:p w14:paraId="41AF7C7B" w14:textId="77777777" w:rsidR="00843FE7" w:rsidRDefault="00843FE7" w:rsidP="002F36D3">
            <w:pPr>
              <w:rPr>
                <w:rFonts w:cs="Arial"/>
              </w:rPr>
            </w:pPr>
            <w:r>
              <w:rPr>
                <w:rFonts w:cs="Arial"/>
              </w:rPr>
              <w:br/>
            </w:r>
          </w:p>
          <w:p w14:paraId="0447441E" w14:textId="77777777" w:rsidR="00843FE7" w:rsidRPr="00AA0B42" w:rsidRDefault="00843FE7" w:rsidP="002F36D3">
            <w:pPr>
              <w:rPr>
                <w:rFonts w:cs="Arial"/>
                <w:b/>
              </w:rPr>
            </w:pPr>
          </w:p>
        </w:tc>
      </w:tr>
      <w:tr w:rsidR="00843FE7" w:rsidRPr="00AA0B42" w14:paraId="45C3F5D0" w14:textId="77777777" w:rsidTr="002F36D3">
        <w:tc>
          <w:tcPr>
            <w:tcW w:w="5000" w:type="pct"/>
          </w:tcPr>
          <w:p w14:paraId="32FA4208" w14:textId="77777777" w:rsidR="00843FE7" w:rsidRPr="00AA0B42" w:rsidRDefault="00843FE7" w:rsidP="002F36D3">
            <w:pPr>
              <w:rPr>
                <w:rFonts w:cs="Arial"/>
                <w:b/>
              </w:rPr>
            </w:pPr>
            <w:r>
              <w:rPr>
                <w:rFonts w:cs="Arial"/>
                <w:b/>
              </w:rPr>
              <w:t>Benefits and/or drawbacks</w:t>
            </w:r>
            <w:r w:rsidRPr="00AA0B42">
              <w:rPr>
                <w:rFonts w:cs="Arial"/>
                <w:b/>
              </w:rPr>
              <w:t>:</w:t>
            </w:r>
          </w:p>
        </w:tc>
      </w:tr>
      <w:tr w:rsidR="00843FE7" w:rsidRPr="00AA0B42" w14:paraId="4E5F1DDC" w14:textId="77777777" w:rsidTr="002F36D3">
        <w:trPr>
          <w:trHeight w:val="1008"/>
        </w:trPr>
        <w:tc>
          <w:tcPr>
            <w:tcW w:w="5000" w:type="pct"/>
          </w:tcPr>
          <w:p w14:paraId="09B9FC4A" w14:textId="77777777" w:rsidR="00843FE7" w:rsidRDefault="00843FE7" w:rsidP="002F36D3">
            <w:pPr>
              <w:rPr>
                <w:rFonts w:cs="Arial"/>
              </w:rPr>
            </w:pPr>
            <w:r>
              <w:rPr>
                <w:rFonts w:cs="Arial"/>
              </w:rPr>
              <w:br/>
            </w:r>
          </w:p>
          <w:p w14:paraId="3F10608D" w14:textId="77777777" w:rsidR="00843FE7" w:rsidRDefault="00843FE7" w:rsidP="002F36D3">
            <w:pPr>
              <w:rPr>
                <w:rFonts w:cs="Arial"/>
              </w:rPr>
            </w:pPr>
          </w:p>
          <w:p w14:paraId="7254C781" w14:textId="77777777" w:rsidR="00843FE7" w:rsidRDefault="00843FE7" w:rsidP="002F36D3">
            <w:pPr>
              <w:rPr>
                <w:rFonts w:cs="Arial"/>
              </w:rPr>
            </w:pPr>
          </w:p>
          <w:p w14:paraId="3976883D" w14:textId="77777777" w:rsidR="00843FE7" w:rsidRPr="00821E09" w:rsidRDefault="00843FE7" w:rsidP="002F36D3">
            <w:pPr>
              <w:rPr>
                <w:rFonts w:cs="Arial"/>
              </w:rPr>
            </w:pPr>
          </w:p>
          <w:p w14:paraId="1355670D" w14:textId="77777777" w:rsidR="00843FE7" w:rsidRPr="00AA0B42" w:rsidRDefault="00843FE7" w:rsidP="002F36D3">
            <w:pPr>
              <w:rPr>
                <w:rFonts w:cs="Arial"/>
                <w:b/>
              </w:rPr>
            </w:pPr>
          </w:p>
        </w:tc>
      </w:tr>
    </w:tbl>
    <w:p w14:paraId="56E12C22" w14:textId="09C24374" w:rsidR="00AA0B42" w:rsidRDefault="00AA0B42" w:rsidP="00AA0B42">
      <w:pPr>
        <w:rPr>
          <w:rFonts w:cs="Arial"/>
          <w:b/>
        </w:rPr>
      </w:pPr>
    </w:p>
    <w:p w14:paraId="002A842F" w14:textId="5E2E77D7" w:rsidR="00843FE7" w:rsidRPr="00AA0B42" w:rsidRDefault="00843FE7" w:rsidP="00843FE7">
      <w:pPr>
        <w:rPr>
          <w:rFonts w:cs="Arial"/>
          <w:b/>
        </w:rPr>
      </w:pPr>
      <w:r w:rsidRPr="00AA0B42">
        <w:rPr>
          <w:rFonts w:cs="Arial"/>
          <w:b/>
        </w:rPr>
        <w:t xml:space="preserve">AC </w:t>
      </w:r>
      <w:r>
        <w:rPr>
          <w:rFonts w:cs="Arial"/>
          <w:b/>
        </w:rPr>
        <w:t>3.2</w:t>
      </w:r>
      <w:r w:rsidRPr="00AA0B42">
        <w:rPr>
          <w:rFonts w:cs="Arial"/>
          <w:b/>
        </w:rPr>
        <w:t xml:space="preserve"> </w:t>
      </w:r>
      <w:r>
        <w:rPr>
          <w:rFonts w:cs="Arial"/>
          <w:b/>
          <w:u w:val="single"/>
        </w:rPr>
        <w:t>Describe</w:t>
      </w:r>
      <w:r w:rsidRPr="00AA0B42">
        <w:rPr>
          <w:rFonts w:cs="Arial"/>
          <w:b/>
        </w:rPr>
        <w:t xml:space="preserve"> </w:t>
      </w:r>
      <w:r>
        <w:rPr>
          <w:rFonts w:cs="Arial"/>
          <w:b/>
        </w:rPr>
        <w:t>ways to improve productivity and efficiency.</w:t>
      </w:r>
    </w:p>
    <w:p w14:paraId="7A1DB1A6" w14:textId="77777777" w:rsidR="00843FE7" w:rsidRPr="00AA0B42" w:rsidRDefault="00843FE7" w:rsidP="00843FE7">
      <w:pPr>
        <w:rPr>
          <w:rFonts w:cs="Arial"/>
          <w:b/>
        </w:rPr>
      </w:pPr>
      <w:r>
        <w:rPr>
          <w:rFonts w:cs="Arial"/>
          <w:b/>
          <w:noProof/>
          <w:lang w:eastAsia="en-GB"/>
        </w:rPr>
        <w:drawing>
          <wp:anchor distT="0" distB="0" distL="114300" distR="114300" simplePos="0" relativeHeight="251695616" behindDoc="0" locked="0" layoutInCell="1" allowOverlap="1" wp14:anchorId="6ECD83D8" wp14:editId="5D47DCCB">
            <wp:simplePos x="0" y="0"/>
            <wp:positionH relativeFrom="column">
              <wp:posOffset>5999672</wp:posOffset>
            </wp:positionH>
            <wp:positionV relativeFrom="paragraph">
              <wp:posOffset>1761269</wp:posOffset>
            </wp:positionV>
            <wp:extent cx="828675" cy="828675"/>
            <wp:effectExtent l="19050" t="0" r="9525" b="0"/>
            <wp:wrapNone/>
            <wp:docPr id="12" name="il_fi" descr="http://upload.wikimedia.org/wikipedia/commons/thumb/e/e0/Crystal_kview.png/50px-Crystal_k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e/e0/Crystal_kview.png/50px-Crystal_kview.png"/>
                    <pic:cNvPicPr>
                      <a:picLocks noChangeAspect="1" noChangeArrowheads="1"/>
                    </pic:cNvPicPr>
                  </pic:nvPicPr>
                  <pic:blipFill>
                    <a:blip r:embed="rId27" r:link="rId28" cstate="print"/>
                    <a:srcRect/>
                    <a:stretch>
                      <a:fillRect/>
                    </a:stretch>
                  </pic:blipFill>
                  <pic:spPr bwMode="auto">
                    <a:xfrm>
                      <a:off x="0" y="0"/>
                      <a:ext cx="828675" cy="828675"/>
                    </a:xfrm>
                    <a:prstGeom prst="rect">
                      <a:avLst/>
                    </a:prstGeom>
                    <a:noFill/>
                    <a:ln w="9525">
                      <a:noFill/>
                      <a:miter lim="800000"/>
                      <a:headEnd/>
                      <a:tailEnd/>
                    </a:ln>
                  </pic:spPr>
                </pic:pic>
              </a:graphicData>
            </a:graphic>
          </wp:anchor>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43FE7" w:rsidRPr="00AA0B42" w14:paraId="70DDEE47" w14:textId="77777777" w:rsidTr="002F36D3">
        <w:tc>
          <w:tcPr>
            <w:tcW w:w="5000" w:type="pct"/>
          </w:tcPr>
          <w:p w14:paraId="60351E72" w14:textId="050B6D59" w:rsidR="00843FE7" w:rsidRPr="00AA0B42" w:rsidRDefault="00843FE7" w:rsidP="002F36D3">
            <w:pPr>
              <w:rPr>
                <w:rFonts w:cs="Arial"/>
                <w:b/>
              </w:rPr>
            </w:pPr>
            <w:r>
              <w:rPr>
                <w:rFonts w:cs="Arial"/>
                <w:b/>
              </w:rPr>
              <w:t>Description 1</w:t>
            </w:r>
            <w:r w:rsidRPr="00AA0B42">
              <w:rPr>
                <w:rFonts w:cs="Arial"/>
                <w:b/>
              </w:rPr>
              <w:t>:</w:t>
            </w:r>
          </w:p>
        </w:tc>
      </w:tr>
      <w:tr w:rsidR="00843FE7" w:rsidRPr="00AA0B42" w14:paraId="7740D197" w14:textId="77777777" w:rsidTr="002F36D3">
        <w:trPr>
          <w:trHeight w:val="866"/>
        </w:trPr>
        <w:tc>
          <w:tcPr>
            <w:tcW w:w="5000" w:type="pct"/>
          </w:tcPr>
          <w:p w14:paraId="0D0B0518" w14:textId="77777777" w:rsidR="00843FE7" w:rsidRDefault="00843FE7" w:rsidP="002F36D3">
            <w:pPr>
              <w:rPr>
                <w:rFonts w:cs="Arial"/>
              </w:rPr>
            </w:pPr>
            <w:r>
              <w:rPr>
                <w:rFonts w:cs="Arial"/>
              </w:rPr>
              <w:br/>
            </w:r>
          </w:p>
          <w:p w14:paraId="101821C8" w14:textId="77777777" w:rsidR="00843FE7" w:rsidRDefault="00843FE7" w:rsidP="002F36D3">
            <w:pPr>
              <w:rPr>
                <w:rFonts w:cs="Arial"/>
                <w:b/>
              </w:rPr>
            </w:pPr>
          </w:p>
          <w:p w14:paraId="60C85644" w14:textId="77777777" w:rsidR="00843FE7" w:rsidRDefault="00843FE7" w:rsidP="002F36D3">
            <w:pPr>
              <w:rPr>
                <w:rFonts w:cs="Arial"/>
                <w:b/>
              </w:rPr>
            </w:pPr>
          </w:p>
          <w:p w14:paraId="6CCB8DE8" w14:textId="77777777" w:rsidR="00843FE7" w:rsidRDefault="00843FE7" w:rsidP="002F36D3">
            <w:pPr>
              <w:rPr>
                <w:rFonts w:cs="Arial"/>
                <w:b/>
              </w:rPr>
            </w:pPr>
          </w:p>
          <w:p w14:paraId="772EEA55" w14:textId="77777777" w:rsidR="00843FE7" w:rsidRDefault="00843FE7" w:rsidP="002F36D3">
            <w:pPr>
              <w:rPr>
                <w:rFonts w:cs="Arial"/>
                <w:b/>
              </w:rPr>
            </w:pPr>
          </w:p>
          <w:p w14:paraId="0FC7D48F" w14:textId="77777777" w:rsidR="00843FE7" w:rsidRDefault="00843FE7" w:rsidP="002F36D3">
            <w:pPr>
              <w:rPr>
                <w:rFonts w:cs="Arial"/>
                <w:b/>
              </w:rPr>
            </w:pPr>
          </w:p>
          <w:p w14:paraId="7ACF2163" w14:textId="5DE0AFDF" w:rsidR="00843FE7" w:rsidRPr="00AA0B42" w:rsidRDefault="00843FE7" w:rsidP="002F36D3">
            <w:pPr>
              <w:rPr>
                <w:rFonts w:cs="Arial"/>
                <w:b/>
              </w:rPr>
            </w:pPr>
          </w:p>
        </w:tc>
      </w:tr>
      <w:tr w:rsidR="00843FE7" w:rsidRPr="00AA0B42" w14:paraId="2BF528C0" w14:textId="77777777" w:rsidTr="002F36D3">
        <w:tc>
          <w:tcPr>
            <w:tcW w:w="5000" w:type="pct"/>
          </w:tcPr>
          <w:p w14:paraId="0CB58D29" w14:textId="5DC87C72" w:rsidR="00843FE7" w:rsidRPr="00AA0B42" w:rsidRDefault="00843FE7" w:rsidP="002F36D3">
            <w:pPr>
              <w:rPr>
                <w:rFonts w:cs="Arial"/>
                <w:b/>
              </w:rPr>
            </w:pPr>
            <w:r>
              <w:rPr>
                <w:rFonts w:cs="Arial"/>
                <w:b/>
              </w:rPr>
              <w:lastRenderedPageBreak/>
              <w:t>Description 2</w:t>
            </w:r>
            <w:r w:rsidRPr="00AA0B42">
              <w:rPr>
                <w:rFonts w:cs="Arial"/>
                <w:b/>
              </w:rPr>
              <w:t>:</w:t>
            </w:r>
          </w:p>
        </w:tc>
      </w:tr>
      <w:tr w:rsidR="00843FE7" w:rsidRPr="00AA0B42" w14:paraId="4219B4C1" w14:textId="77777777" w:rsidTr="002F36D3">
        <w:trPr>
          <w:trHeight w:val="1008"/>
        </w:trPr>
        <w:tc>
          <w:tcPr>
            <w:tcW w:w="5000" w:type="pct"/>
          </w:tcPr>
          <w:p w14:paraId="772912D5" w14:textId="77777777" w:rsidR="00843FE7" w:rsidRDefault="00843FE7" w:rsidP="002F36D3">
            <w:pPr>
              <w:rPr>
                <w:rFonts w:cs="Arial"/>
              </w:rPr>
            </w:pPr>
            <w:r>
              <w:rPr>
                <w:rFonts w:cs="Arial"/>
              </w:rPr>
              <w:br/>
            </w:r>
          </w:p>
          <w:p w14:paraId="7DC46159" w14:textId="77777777" w:rsidR="00843FE7" w:rsidRDefault="00843FE7" w:rsidP="002F36D3">
            <w:pPr>
              <w:rPr>
                <w:rFonts w:cs="Arial"/>
              </w:rPr>
            </w:pPr>
          </w:p>
          <w:p w14:paraId="71D789CA" w14:textId="77777777" w:rsidR="00843FE7" w:rsidRDefault="00843FE7" w:rsidP="002F36D3">
            <w:pPr>
              <w:rPr>
                <w:rFonts w:cs="Arial"/>
              </w:rPr>
            </w:pPr>
          </w:p>
          <w:p w14:paraId="74CE1153" w14:textId="77777777" w:rsidR="00843FE7" w:rsidRPr="00821E09" w:rsidRDefault="00843FE7" w:rsidP="002F36D3">
            <w:pPr>
              <w:rPr>
                <w:rFonts w:cs="Arial"/>
              </w:rPr>
            </w:pPr>
          </w:p>
          <w:p w14:paraId="207BA29A" w14:textId="77777777" w:rsidR="00843FE7" w:rsidRPr="00AA0B42" w:rsidRDefault="00843FE7" w:rsidP="002F36D3">
            <w:pPr>
              <w:rPr>
                <w:rFonts w:cs="Arial"/>
                <w:b/>
              </w:rPr>
            </w:pPr>
          </w:p>
        </w:tc>
      </w:tr>
      <w:tr w:rsidR="00843FE7" w:rsidRPr="00AA0B42" w14:paraId="56ABBE76" w14:textId="77777777" w:rsidTr="002F36D3">
        <w:tc>
          <w:tcPr>
            <w:tcW w:w="5000" w:type="pct"/>
          </w:tcPr>
          <w:p w14:paraId="6F381C8A" w14:textId="5A2FA880" w:rsidR="00843FE7" w:rsidRPr="00AA0B42" w:rsidRDefault="00843FE7" w:rsidP="002F36D3">
            <w:pPr>
              <w:rPr>
                <w:rFonts w:cs="Arial"/>
                <w:b/>
              </w:rPr>
            </w:pPr>
            <w:r>
              <w:rPr>
                <w:rFonts w:cs="Arial"/>
                <w:b/>
              </w:rPr>
              <w:t>Description 3</w:t>
            </w:r>
            <w:r w:rsidRPr="00AA0B42">
              <w:rPr>
                <w:rFonts w:cs="Arial"/>
                <w:b/>
              </w:rPr>
              <w:t>:</w:t>
            </w:r>
          </w:p>
        </w:tc>
      </w:tr>
      <w:tr w:rsidR="00843FE7" w:rsidRPr="00AA0B42" w14:paraId="6A5F8DBD" w14:textId="77777777" w:rsidTr="002F36D3">
        <w:trPr>
          <w:trHeight w:val="866"/>
        </w:trPr>
        <w:tc>
          <w:tcPr>
            <w:tcW w:w="5000" w:type="pct"/>
          </w:tcPr>
          <w:p w14:paraId="15B6971A" w14:textId="71600E17" w:rsidR="00843FE7" w:rsidRDefault="00843FE7" w:rsidP="002F36D3">
            <w:pPr>
              <w:rPr>
                <w:rFonts w:cs="Arial"/>
              </w:rPr>
            </w:pPr>
            <w:r>
              <w:rPr>
                <w:rFonts w:cs="Arial"/>
              </w:rPr>
              <w:br/>
            </w:r>
          </w:p>
          <w:p w14:paraId="0D096F29" w14:textId="63A045ED" w:rsidR="00843FE7" w:rsidRDefault="00843FE7" w:rsidP="002F36D3">
            <w:pPr>
              <w:rPr>
                <w:rFonts w:cs="Arial"/>
              </w:rPr>
            </w:pPr>
            <w:r w:rsidRPr="00843FE7">
              <w:rPr>
                <w:rFonts w:ascii="Calibri" w:hAnsi="Calibri" w:cs="Calibri"/>
                <w:b/>
                <w:i/>
                <w:noProof/>
              </w:rPr>
              <w:drawing>
                <wp:anchor distT="0" distB="0" distL="114300" distR="114300" simplePos="0" relativeHeight="251700736" behindDoc="0" locked="0" layoutInCell="1" allowOverlap="1" wp14:anchorId="5F924675" wp14:editId="5582DA58">
                  <wp:simplePos x="0" y="0"/>
                  <wp:positionH relativeFrom="column">
                    <wp:posOffset>5553734</wp:posOffset>
                  </wp:positionH>
                  <wp:positionV relativeFrom="paragraph">
                    <wp:posOffset>98449</wp:posOffset>
                  </wp:positionV>
                  <wp:extent cx="699770" cy="699770"/>
                  <wp:effectExtent l="0" t="0" r="5080" b="5080"/>
                  <wp:wrapNone/>
                  <wp:docPr id="2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99770"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951F37" w14:textId="0766EC69" w:rsidR="00843FE7" w:rsidRDefault="00843FE7" w:rsidP="002F36D3">
            <w:pPr>
              <w:rPr>
                <w:rFonts w:cs="Arial"/>
              </w:rPr>
            </w:pPr>
          </w:p>
          <w:p w14:paraId="1A8619DA" w14:textId="6C2C7B55" w:rsidR="00843FE7" w:rsidRDefault="00843FE7" w:rsidP="002F36D3">
            <w:pPr>
              <w:rPr>
                <w:rFonts w:cs="Arial"/>
              </w:rPr>
            </w:pPr>
          </w:p>
          <w:p w14:paraId="18CF78F2" w14:textId="77777777" w:rsidR="00843FE7" w:rsidRPr="00AA0B42" w:rsidRDefault="00843FE7" w:rsidP="002F36D3">
            <w:pPr>
              <w:rPr>
                <w:rFonts w:cs="Arial"/>
                <w:b/>
              </w:rPr>
            </w:pPr>
          </w:p>
        </w:tc>
      </w:tr>
    </w:tbl>
    <w:p w14:paraId="7CA279E0" w14:textId="0A684589" w:rsidR="00843FE7" w:rsidRPr="00AA0B42" w:rsidRDefault="00843FE7" w:rsidP="00AA0B42">
      <w:pPr>
        <w:rPr>
          <w:rFonts w:cs="Arial"/>
          <w:b/>
        </w:rPr>
      </w:pPr>
    </w:p>
    <w:p w14:paraId="548DA31E" w14:textId="7ACFC902" w:rsidR="00843FE7" w:rsidRDefault="00843FE7" w:rsidP="00843FE7">
      <w:pPr>
        <w:rPr>
          <w:rFonts w:ascii="Calibri" w:hAnsi="Calibri" w:cs="Calibri"/>
          <w:b/>
        </w:rPr>
      </w:pPr>
      <w:r w:rsidRPr="00C17A7F">
        <w:rPr>
          <w:rFonts w:ascii="Calibri" w:hAnsi="Calibri" w:cs="Calibri"/>
          <w:b/>
          <w:i/>
        </w:rPr>
        <w:t>Your assessor will OBSERVE the following PRACTICAL activity:</w:t>
      </w:r>
    </w:p>
    <w:p w14:paraId="58B7AAB6" w14:textId="6BA0C59A" w:rsidR="00843FE7" w:rsidRPr="00C17A7F" w:rsidRDefault="00843FE7" w:rsidP="00843FE7">
      <w:pPr>
        <w:rPr>
          <w:rFonts w:ascii="Calibri" w:hAnsi="Calibri" w:cs="Calibri"/>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0"/>
        <w:gridCol w:w="3342"/>
      </w:tblGrid>
      <w:tr w:rsidR="00843FE7" w:rsidRPr="00C17A7F" w14:paraId="49548FD6" w14:textId="77777777" w:rsidTr="00843FE7">
        <w:tc>
          <w:tcPr>
            <w:tcW w:w="6620" w:type="dxa"/>
            <w:shd w:val="clear" w:color="auto" w:fill="auto"/>
          </w:tcPr>
          <w:p w14:paraId="191CE8C7" w14:textId="77777777" w:rsidR="00843FE7" w:rsidRPr="00C17A7F" w:rsidRDefault="00843FE7" w:rsidP="002F36D3">
            <w:pPr>
              <w:rPr>
                <w:rFonts w:ascii="Calibri" w:hAnsi="Calibri" w:cs="Calibri"/>
                <w:b/>
              </w:rPr>
            </w:pPr>
            <w:r w:rsidRPr="00C17A7F">
              <w:rPr>
                <w:rFonts w:ascii="Calibri" w:hAnsi="Calibri" w:cs="Calibri"/>
                <w:b/>
              </w:rPr>
              <w:t>Activity:</w:t>
            </w:r>
          </w:p>
        </w:tc>
        <w:tc>
          <w:tcPr>
            <w:tcW w:w="3342" w:type="dxa"/>
            <w:shd w:val="clear" w:color="auto" w:fill="auto"/>
          </w:tcPr>
          <w:p w14:paraId="051AD9E9" w14:textId="02C1E5F9" w:rsidR="00843FE7" w:rsidRPr="00C17A7F" w:rsidRDefault="00843FE7" w:rsidP="002F36D3">
            <w:pPr>
              <w:jc w:val="center"/>
              <w:rPr>
                <w:rFonts w:ascii="Calibri" w:hAnsi="Calibri" w:cs="Calibri"/>
                <w:b/>
              </w:rPr>
            </w:pPr>
            <w:r w:rsidRPr="00C17A7F">
              <w:rPr>
                <w:rFonts w:ascii="Calibri" w:hAnsi="Calibri" w:cs="Calibri"/>
                <w:b/>
              </w:rPr>
              <w:t>Assessor signature</w:t>
            </w:r>
          </w:p>
          <w:p w14:paraId="72267B49" w14:textId="77777777" w:rsidR="00843FE7" w:rsidRPr="00C17A7F" w:rsidRDefault="00843FE7" w:rsidP="002F36D3">
            <w:pPr>
              <w:jc w:val="center"/>
              <w:rPr>
                <w:rFonts w:ascii="Calibri" w:hAnsi="Calibri" w:cs="Calibri"/>
                <w:b/>
              </w:rPr>
            </w:pPr>
            <w:r w:rsidRPr="00C17A7F">
              <w:rPr>
                <w:rFonts w:ascii="Calibri" w:hAnsi="Calibri" w:cs="Calibri"/>
                <w:b/>
              </w:rPr>
              <w:t>&amp; date:</w:t>
            </w:r>
          </w:p>
        </w:tc>
      </w:tr>
      <w:tr w:rsidR="00843FE7" w:rsidRPr="00A56D64" w14:paraId="59311379" w14:textId="77777777" w:rsidTr="00843FE7">
        <w:tc>
          <w:tcPr>
            <w:tcW w:w="6620" w:type="dxa"/>
            <w:shd w:val="clear" w:color="auto" w:fill="auto"/>
          </w:tcPr>
          <w:p w14:paraId="4C1EE95F" w14:textId="77777777" w:rsidR="00843FE7" w:rsidRPr="00A56D64" w:rsidRDefault="00843FE7" w:rsidP="002F36D3">
            <w:pPr>
              <w:rPr>
                <w:rFonts w:ascii="Calibri" w:hAnsi="Calibri" w:cs="Calibri"/>
                <w:b/>
                <w:i/>
              </w:rPr>
            </w:pPr>
          </w:p>
          <w:p w14:paraId="58EBB92D" w14:textId="2EB4ABDC" w:rsidR="00843FE7" w:rsidRPr="00A56D64" w:rsidRDefault="00843FE7" w:rsidP="002F36D3">
            <w:pPr>
              <w:rPr>
                <w:rFonts w:ascii="Calibri" w:hAnsi="Calibri" w:cs="Calibri"/>
                <w:b/>
                <w:i/>
              </w:rPr>
            </w:pPr>
            <w:r w:rsidRPr="00A56D64">
              <w:rPr>
                <w:rFonts w:ascii="Calibri" w:hAnsi="Calibri" w:cs="Calibri"/>
                <w:b/>
                <w:i/>
              </w:rPr>
              <w:t>AC 3.</w:t>
            </w:r>
            <w:r w:rsidR="00D83E50">
              <w:rPr>
                <w:rFonts w:ascii="Calibri" w:hAnsi="Calibri" w:cs="Calibri"/>
                <w:b/>
                <w:i/>
              </w:rPr>
              <w:t>3</w:t>
            </w:r>
            <w:r w:rsidRPr="00A56D64">
              <w:rPr>
                <w:rFonts w:ascii="Calibri" w:hAnsi="Calibri" w:cs="Calibri"/>
                <w:b/>
                <w:i/>
              </w:rPr>
              <w:t xml:space="preserve"> </w:t>
            </w:r>
            <w:r>
              <w:rPr>
                <w:rFonts w:ascii="Calibri" w:hAnsi="Calibri" w:cs="Calibri"/>
                <w:b/>
                <w:i/>
                <w:u w:val="single"/>
              </w:rPr>
              <w:t>Develop</w:t>
            </w:r>
            <w:r w:rsidRPr="00A56D64">
              <w:rPr>
                <w:rFonts w:ascii="Calibri" w:hAnsi="Calibri" w:cs="Calibri"/>
                <w:b/>
                <w:i/>
              </w:rPr>
              <w:t xml:space="preserve"> </w:t>
            </w:r>
            <w:r>
              <w:rPr>
                <w:rFonts w:ascii="Calibri" w:hAnsi="Calibri" w:cs="Calibri"/>
                <w:b/>
                <w:i/>
              </w:rPr>
              <w:t>solutions to improve own productivity in using IT</w:t>
            </w:r>
            <w:r w:rsidRPr="00A56D64">
              <w:rPr>
                <w:rFonts w:ascii="Calibri" w:hAnsi="Calibri" w:cs="Calibri"/>
                <w:b/>
                <w:i/>
              </w:rPr>
              <w:t>.</w:t>
            </w:r>
          </w:p>
          <w:p w14:paraId="662BE11E" w14:textId="77777777" w:rsidR="00843FE7" w:rsidRPr="00A56D64" w:rsidRDefault="00843FE7" w:rsidP="002F36D3">
            <w:pPr>
              <w:rPr>
                <w:rFonts w:ascii="Calibri" w:hAnsi="Calibri" w:cs="Calibri"/>
                <w:b/>
                <w:i/>
              </w:rPr>
            </w:pPr>
          </w:p>
        </w:tc>
        <w:tc>
          <w:tcPr>
            <w:tcW w:w="3342" w:type="dxa"/>
            <w:shd w:val="clear" w:color="auto" w:fill="auto"/>
          </w:tcPr>
          <w:p w14:paraId="3C6819B6" w14:textId="518F3C9B" w:rsidR="00843FE7" w:rsidRDefault="00843FE7" w:rsidP="002F36D3">
            <w:pPr>
              <w:jc w:val="center"/>
              <w:rPr>
                <w:rFonts w:ascii="Calibri" w:hAnsi="Calibri" w:cs="Calibri"/>
                <w:b/>
                <w:i/>
              </w:rPr>
            </w:pPr>
          </w:p>
          <w:p w14:paraId="00AF1E7B" w14:textId="4BA95FF1" w:rsidR="00843FE7" w:rsidRPr="00A56D64" w:rsidRDefault="00843FE7" w:rsidP="002F36D3">
            <w:pPr>
              <w:jc w:val="center"/>
              <w:rPr>
                <w:rFonts w:ascii="Calibri" w:hAnsi="Calibri" w:cs="Calibri"/>
                <w:b/>
                <w:i/>
              </w:rPr>
            </w:pPr>
          </w:p>
        </w:tc>
      </w:tr>
      <w:tr w:rsidR="00843FE7" w:rsidRPr="00C17A7F" w14:paraId="58298AE5" w14:textId="77777777" w:rsidTr="00843FE7">
        <w:tc>
          <w:tcPr>
            <w:tcW w:w="6620" w:type="dxa"/>
            <w:tcBorders>
              <w:top w:val="single" w:sz="4" w:space="0" w:color="auto"/>
              <w:left w:val="single" w:sz="4" w:space="0" w:color="auto"/>
              <w:bottom w:val="single" w:sz="4" w:space="0" w:color="auto"/>
              <w:right w:val="single" w:sz="4" w:space="0" w:color="auto"/>
            </w:tcBorders>
            <w:shd w:val="clear" w:color="auto" w:fill="auto"/>
          </w:tcPr>
          <w:p w14:paraId="0950AB11" w14:textId="77777777" w:rsidR="00843FE7" w:rsidRPr="00843FE7" w:rsidRDefault="00843FE7" w:rsidP="002F36D3">
            <w:pPr>
              <w:rPr>
                <w:rFonts w:ascii="Calibri" w:hAnsi="Calibri" w:cs="Calibri"/>
                <w:b/>
                <w:i/>
              </w:rPr>
            </w:pPr>
            <w:r w:rsidRPr="00843FE7">
              <w:rPr>
                <w:rFonts w:ascii="Calibri" w:hAnsi="Calibri" w:cs="Calibri"/>
                <w:b/>
                <w:i/>
              </w:rPr>
              <w:t>Activity:</w:t>
            </w:r>
          </w:p>
        </w:tc>
        <w:tc>
          <w:tcPr>
            <w:tcW w:w="3342" w:type="dxa"/>
            <w:tcBorders>
              <w:top w:val="single" w:sz="4" w:space="0" w:color="auto"/>
              <w:left w:val="single" w:sz="4" w:space="0" w:color="auto"/>
              <w:bottom w:val="single" w:sz="4" w:space="0" w:color="auto"/>
              <w:right w:val="single" w:sz="4" w:space="0" w:color="auto"/>
            </w:tcBorders>
            <w:shd w:val="clear" w:color="auto" w:fill="auto"/>
          </w:tcPr>
          <w:p w14:paraId="76BF5D73" w14:textId="456BC14A" w:rsidR="00843FE7" w:rsidRPr="00843FE7" w:rsidRDefault="00843FE7" w:rsidP="002F36D3">
            <w:pPr>
              <w:jc w:val="center"/>
              <w:rPr>
                <w:rFonts w:ascii="Calibri" w:hAnsi="Calibri" w:cs="Calibri"/>
                <w:b/>
                <w:i/>
              </w:rPr>
            </w:pPr>
            <w:r w:rsidRPr="00843FE7">
              <w:rPr>
                <w:rFonts w:ascii="Calibri" w:hAnsi="Calibri" w:cs="Calibri"/>
                <w:b/>
                <w:i/>
              </w:rPr>
              <w:t>Assessor signature</w:t>
            </w:r>
          </w:p>
          <w:p w14:paraId="26710069" w14:textId="31C31290" w:rsidR="00843FE7" w:rsidRPr="00843FE7" w:rsidRDefault="00843FE7" w:rsidP="002F36D3">
            <w:pPr>
              <w:jc w:val="center"/>
              <w:rPr>
                <w:rFonts w:ascii="Calibri" w:hAnsi="Calibri" w:cs="Calibri"/>
                <w:b/>
                <w:i/>
              </w:rPr>
            </w:pPr>
            <w:r w:rsidRPr="00843FE7">
              <w:rPr>
                <w:rFonts w:ascii="Calibri" w:hAnsi="Calibri" w:cs="Calibri"/>
                <w:b/>
                <w:i/>
              </w:rPr>
              <w:t>&amp; date:</w:t>
            </w:r>
          </w:p>
        </w:tc>
      </w:tr>
      <w:tr w:rsidR="00843FE7" w:rsidRPr="00A56D64" w14:paraId="25AC56FF" w14:textId="77777777" w:rsidTr="00843FE7">
        <w:tc>
          <w:tcPr>
            <w:tcW w:w="6620" w:type="dxa"/>
            <w:tcBorders>
              <w:top w:val="single" w:sz="4" w:space="0" w:color="auto"/>
              <w:left w:val="single" w:sz="4" w:space="0" w:color="auto"/>
              <w:bottom w:val="single" w:sz="4" w:space="0" w:color="auto"/>
              <w:right w:val="single" w:sz="4" w:space="0" w:color="auto"/>
            </w:tcBorders>
            <w:shd w:val="clear" w:color="auto" w:fill="auto"/>
          </w:tcPr>
          <w:p w14:paraId="4CC2495C" w14:textId="77777777" w:rsidR="00843FE7" w:rsidRPr="00A56D64" w:rsidRDefault="00843FE7" w:rsidP="002F36D3">
            <w:pPr>
              <w:rPr>
                <w:rFonts w:ascii="Calibri" w:hAnsi="Calibri" w:cs="Calibri"/>
                <w:b/>
                <w:i/>
              </w:rPr>
            </w:pPr>
          </w:p>
          <w:p w14:paraId="548523EA" w14:textId="6622D1BB" w:rsidR="00843FE7" w:rsidRPr="00A56D64" w:rsidRDefault="00843FE7" w:rsidP="002F36D3">
            <w:pPr>
              <w:rPr>
                <w:rFonts w:ascii="Calibri" w:hAnsi="Calibri" w:cs="Calibri"/>
                <w:b/>
                <w:i/>
              </w:rPr>
            </w:pPr>
            <w:r w:rsidRPr="00A56D64">
              <w:rPr>
                <w:rFonts w:ascii="Calibri" w:hAnsi="Calibri" w:cs="Calibri"/>
                <w:b/>
                <w:i/>
              </w:rPr>
              <w:t>AC 3.</w:t>
            </w:r>
            <w:r w:rsidR="00D83E50">
              <w:rPr>
                <w:rFonts w:ascii="Calibri" w:hAnsi="Calibri" w:cs="Calibri"/>
                <w:b/>
                <w:i/>
              </w:rPr>
              <w:t>4</w:t>
            </w:r>
            <w:r w:rsidRPr="00A56D64">
              <w:rPr>
                <w:rFonts w:ascii="Calibri" w:hAnsi="Calibri" w:cs="Calibri"/>
                <w:b/>
                <w:i/>
              </w:rPr>
              <w:t xml:space="preserve"> </w:t>
            </w:r>
            <w:r>
              <w:rPr>
                <w:rFonts w:ascii="Calibri" w:hAnsi="Calibri" w:cs="Calibri"/>
                <w:b/>
                <w:i/>
              </w:rPr>
              <w:t>Test solutions to ensure that they work as intended</w:t>
            </w:r>
            <w:r w:rsidRPr="00A56D64">
              <w:rPr>
                <w:rFonts w:ascii="Calibri" w:hAnsi="Calibri" w:cs="Calibri"/>
                <w:b/>
                <w:i/>
              </w:rPr>
              <w:t>.</w:t>
            </w:r>
          </w:p>
          <w:p w14:paraId="12BFAB84" w14:textId="77777777" w:rsidR="00843FE7" w:rsidRPr="00A56D64" w:rsidRDefault="00843FE7" w:rsidP="002F36D3">
            <w:pPr>
              <w:rPr>
                <w:rFonts w:ascii="Calibri" w:hAnsi="Calibri" w:cs="Calibri"/>
                <w:b/>
                <w:i/>
              </w:rPr>
            </w:pPr>
          </w:p>
        </w:tc>
        <w:tc>
          <w:tcPr>
            <w:tcW w:w="3342" w:type="dxa"/>
            <w:tcBorders>
              <w:top w:val="single" w:sz="4" w:space="0" w:color="auto"/>
              <w:left w:val="single" w:sz="4" w:space="0" w:color="auto"/>
              <w:bottom w:val="single" w:sz="4" w:space="0" w:color="auto"/>
              <w:right w:val="single" w:sz="4" w:space="0" w:color="auto"/>
            </w:tcBorders>
            <w:shd w:val="clear" w:color="auto" w:fill="auto"/>
          </w:tcPr>
          <w:p w14:paraId="5E23A2D2" w14:textId="6C42A249" w:rsidR="00843FE7" w:rsidRDefault="00843FE7" w:rsidP="002F36D3">
            <w:pPr>
              <w:jc w:val="center"/>
              <w:rPr>
                <w:rFonts w:ascii="Calibri" w:hAnsi="Calibri" w:cs="Calibri"/>
                <w:b/>
                <w:i/>
              </w:rPr>
            </w:pPr>
          </w:p>
          <w:p w14:paraId="182A3127" w14:textId="767AE496" w:rsidR="00843FE7" w:rsidRPr="00A56D64" w:rsidRDefault="00843FE7" w:rsidP="002F36D3">
            <w:pPr>
              <w:jc w:val="center"/>
              <w:rPr>
                <w:rFonts w:ascii="Calibri" w:hAnsi="Calibri" w:cs="Calibri"/>
                <w:b/>
                <w:i/>
              </w:rPr>
            </w:pPr>
          </w:p>
        </w:tc>
      </w:tr>
    </w:tbl>
    <w:p w14:paraId="327188F8" w14:textId="3B3BFA5D" w:rsidR="00AA0B42" w:rsidRDefault="00AA0B42" w:rsidP="00AA0B42">
      <w:pPr>
        <w:rPr>
          <w:rFonts w:cs="Arial"/>
          <w:b/>
        </w:rPr>
      </w:pPr>
    </w:p>
    <w:p w14:paraId="07008E4A" w14:textId="77777777" w:rsidR="00843FE7" w:rsidRPr="00AA0B42" w:rsidRDefault="00843FE7" w:rsidP="00AA0B42">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7"/>
        <w:gridCol w:w="2825"/>
      </w:tblGrid>
      <w:tr w:rsidR="00AA0B42" w:rsidRPr="00AA0B42" w14:paraId="43D3F6F0" w14:textId="77777777" w:rsidTr="00AA0B42">
        <w:tc>
          <w:tcPr>
            <w:tcW w:w="3582" w:type="pct"/>
          </w:tcPr>
          <w:p w14:paraId="48A065CA" w14:textId="77777777" w:rsidR="00AA0B42" w:rsidRPr="00AA0B42" w:rsidRDefault="00AA0B42" w:rsidP="00222C13">
            <w:pPr>
              <w:rPr>
                <w:rFonts w:cs="Arial"/>
                <w:b/>
              </w:rPr>
            </w:pPr>
          </w:p>
          <w:p w14:paraId="4C6DCC1A" w14:textId="77777777" w:rsidR="00AA0B42" w:rsidRPr="00AA0B42" w:rsidRDefault="00AA0B42" w:rsidP="00222C13">
            <w:pPr>
              <w:rPr>
                <w:rFonts w:cs="Arial"/>
                <w:b/>
              </w:rPr>
            </w:pPr>
            <w:r w:rsidRPr="00AA0B42">
              <w:rPr>
                <w:rFonts w:cs="Arial"/>
                <w:b/>
              </w:rPr>
              <w:t>Assessor signature:</w:t>
            </w:r>
          </w:p>
          <w:p w14:paraId="2B3BD37E" w14:textId="77777777" w:rsidR="00AA0B42" w:rsidRPr="00AA0B42" w:rsidRDefault="00AA0B42" w:rsidP="00222C13">
            <w:pPr>
              <w:rPr>
                <w:rFonts w:cs="Arial"/>
                <w:b/>
              </w:rPr>
            </w:pPr>
          </w:p>
        </w:tc>
        <w:tc>
          <w:tcPr>
            <w:tcW w:w="1418" w:type="pct"/>
          </w:tcPr>
          <w:p w14:paraId="312D5EA4" w14:textId="77777777" w:rsidR="00AA0B42" w:rsidRPr="00AA0B42" w:rsidRDefault="00AA0B42" w:rsidP="00222C13">
            <w:pPr>
              <w:rPr>
                <w:rFonts w:cs="Arial"/>
                <w:b/>
              </w:rPr>
            </w:pPr>
          </w:p>
          <w:p w14:paraId="34949990" w14:textId="77777777" w:rsidR="00AA0B42" w:rsidRPr="00AA0B42" w:rsidRDefault="00AA0B42" w:rsidP="00222C13">
            <w:pPr>
              <w:rPr>
                <w:rFonts w:cs="Arial"/>
                <w:b/>
              </w:rPr>
            </w:pPr>
            <w:r w:rsidRPr="00AA0B42">
              <w:rPr>
                <w:rFonts w:cs="Arial"/>
                <w:b/>
              </w:rPr>
              <w:t>Date:</w:t>
            </w:r>
          </w:p>
        </w:tc>
      </w:tr>
    </w:tbl>
    <w:p w14:paraId="35B535EC" w14:textId="77777777" w:rsidR="00AA0B42" w:rsidRPr="00AA0B42" w:rsidRDefault="00AA0B42" w:rsidP="00AA0B42">
      <w:pPr>
        <w:rPr>
          <w:rFonts w:cs="Arial"/>
          <w:b/>
        </w:rPr>
      </w:pPr>
    </w:p>
    <w:p w14:paraId="03E26552" w14:textId="77777777" w:rsidR="00724BEB" w:rsidRDefault="00724BEB" w:rsidP="00724BEB">
      <w:pPr>
        <w:jc w:val="left"/>
        <w:rPr>
          <w:rFonts w:cs="Calibri"/>
          <w:b/>
        </w:rPr>
      </w:pPr>
    </w:p>
    <w:p w14:paraId="4D50D600" w14:textId="77777777" w:rsidR="00E44880" w:rsidRDefault="0010193A">
      <w:pPr>
        <w:jc w:val="left"/>
        <w:rPr>
          <w:noProof/>
          <w:sz w:val="20"/>
          <w:szCs w:val="20"/>
        </w:rPr>
      </w:pPr>
      <w:r>
        <w:rPr>
          <w:noProof/>
          <w:sz w:val="20"/>
          <w:szCs w:val="20"/>
        </w:rPr>
        <w:br w:type="page"/>
      </w:r>
    </w:p>
    <w:tbl>
      <w:tblPr>
        <w:tblW w:w="10165" w:type="dxa"/>
        <w:shd w:val="clear" w:color="auto" w:fill="FFFFFF"/>
        <w:tblLayout w:type="fixed"/>
        <w:tblLook w:val="0000" w:firstRow="0" w:lastRow="0" w:firstColumn="0" w:lastColumn="0" w:noHBand="0" w:noVBand="0"/>
      </w:tblPr>
      <w:tblGrid>
        <w:gridCol w:w="4912"/>
        <w:gridCol w:w="5253"/>
      </w:tblGrid>
      <w:tr w:rsidR="00D83E50" w:rsidRPr="00934699" w14:paraId="0F8BB6C4" w14:textId="77777777" w:rsidTr="002F36D3">
        <w:trPr>
          <w:cantSplit/>
          <w:trHeight w:val="1720"/>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000000"/>
            <w:tcMar>
              <w:top w:w="100" w:type="dxa"/>
              <w:left w:w="100" w:type="dxa"/>
              <w:bottom w:w="100" w:type="dxa"/>
              <w:right w:w="100" w:type="dxa"/>
            </w:tcMar>
            <w:vAlign w:val="center"/>
          </w:tcPr>
          <w:p w14:paraId="6F32EBC4" w14:textId="77777777" w:rsidR="00D83E50" w:rsidRPr="00934699" w:rsidRDefault="00D83E50" w:rsidP="002F36D3">
            <w:pPr>
              <w:pStyle w:val="OSHeading1"/>
              <w:shd w:val="clear" w:color="auto" w:fill="00000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n-GB"/>
              </w:rPr>
            </w:pPr>
            <w:r w:rsidRPr="00934699">
              <w:lastRenderedPageBreak/>
              <w:t>Diary - Week 1</w:t>
            </w:r>
          </w:p>
        </w:tc>
      </w:tr>
      <w:tr w:rsidR="00D83E50" w:rsidRPr="00934699" w14:paraId="5DAC838D" w14:textId="77777777" w:rsidTr="002F36D3">
        <w:trPr>
          <w:cantSplit/>
          <w:trHeight w:val="204"/>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FFFFFF" w:themeFill="background1"/>
            <w:tcMar>
              <w:top w:w="100" w:type="dxa"/>
              <w:left w:w="100" w:type="dxa"/>
              <w:bottom w:w="100" w:type="dxa"/>
              <w:right w:w="100" w:type="dxa"/>
            </w:tcMar>
            <w:vAlign w:val="center"/>
          </w:tcPr>
          <w:p w14:paraId="7DEF3AB7"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color w:val="FFFFFF"/>
                <w:sz w:val="24"/>
              </w:rPr>
            </w:pPr>
          </w:p>
        </w:tc>
      </w:tr>
      <w:tr w:rsidR="00D83E50" w:rsidRPr="00934699" w14:paraId="2B3D1A2C" w14:textId="77777777" w:rsidTr="002F36D3">
        <w:trPr>
          <w:cantSplit/>
          <w:trHeight w:val="494"/>
        </w:trPr>
        <w:tc>
          <w:tcPr>
            <w:tcW w:w="10165" w:type="dxa"/>
            <w:gridSpan w:val="2"/>
            <w:tcBorders>
              <w:top w:val="single" w:sz="8" w:space="0" w:color="1E232A"/>
              <w:left w:val="single" w:sz="8" w:space="0" w:color="000000"/>
              <w:bottom w:val="single" w:sz="4" w:space="0" w:color="auto"/>
              <w:right w:val="single" w:sz="8" w:space="0" w:color="000000"/>
            </w:tcBorders>
            <w:shd w:val="clear" w:color="auto" w:fill="000000"/>
            <w:tcMar>
              <w:top w:w="100" w:type="dxa"/>
              <w:left w:w="100" w:type="dxa"/>
              <w:bottom w:w="100" w:type="dxa"/>
              <w:right w:w="100" w:type="dxa"/>
            </w:tcMar>
            <w:vAlign w:val="center"/>
          </w:tcPr>
          <w:p w14:paraId="3E3FA8D7"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4"/>
              </w:rPr>
              <w:t>Description Section</w:t>
            </w:r>
          </w:p>
        </w:tc>
      </w:tr>
      <w:tr w:rsidR="00D83E50" w:rsidRPr="00934699" w14:paraId="4556D38E" w14:textId="77777777" w:rsidTr="002F36D3">
        <w:trPr>
          <w:cantSplit/>
          <w:trHeight w:val="263"/>
        </w:trPr>
        <w:tc>
          <w:tcPr>
            <w:tcW w:w="10165" w:type="dxa"/>
            <w:gridSpan w:val="2"/>
            <w:tcBorders>
              <w:top w:val="single" w:sz="4" w:space="0" w:color="auto"/>
              <w:left w:val="single" w:sz="8" w:space="0" w:color="1E232A"/>
              <w:right w:val="single" w:sz="8" w:space="0" w:color="1E232A"/>
            </w:tcBorders>
            <w:shd w:val="clear" w:color="auto" w:fill="FFFFFF"/>
            <w:tcMar>
              <w:top w:w="100" w:type="dxa"/>
              <w:left w:w="100" w:type="dxa"/>
              <w:bottom w:w="100" w:type="dxa"/>
              <w:right w:w="100" w:type="dxa"/>
            </w:tcMar>
          </w:tcPr>
          <w:p w14:paraId="6221CA32"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
                <w:sz w:val="24"/>
              </w:rPr>
            </w:pPr>
            <w:r w:rsidRPr="00906FEC">
              <w:rPr>
                <w:rFonts w:asciiTheme="minorHAnsi" w:hAnsiTheme="minorHAnsi" w:cstheme="minorHAnsi"/>
                <w:b/>
                <w:sz w:val="22"/>
              </w:rPr>
              <w:t>Date:</w:t>
            </w:r>
          </w:p>
        </w:tc>
      </w:tr>
      <w:tr w:rsidR="00D83E50" w:rsidRPr="00934699" w14:paraId="7DC9615F" w14:textId="77777777" w:rsidTr="002F36D3">
        <w:trPr>
          <w:cantSplit/>
          <w:trHeight w:val="355"/>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tcPr>
          <w:p w14:paraId="2EFEBDF0"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Cs/>
                <w:color w:val="auto"/>
                <w:sz w:val="24"/>
                <w:szCs w:val="24"/>
              </w:rPr>
            </w:pPr>
          </w:p>
        </w:tc>
      </w:tr>
      <w:tr w:rsidR="00D83E50" w:rsidRPr="00934699" w14:paraId="4DD7716B" w14:textId="77777777" w:rsidTr="002F36D3">
        <w:trPr>
          <w:cantSplit/>
          <w:trHeight w:val="200"/>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tcPr>
          <w:p w14:paraId="31A97AC4"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
                <w:sz w:val="22"/>
              </w:rPr>
            </w:pPr>
            <w:r w:rsidRPr="00906FEC">
              <w:rPr>
                <w:rFonts w:asciiTheme="minorHAnsi" w:hAnsiTheme="minorHAnsi" w:cstheme="minorHAnsi"/>
                <w:b/>
                <w:sz w:val="22"/>
              </w:rPr>
              <w:t xml:space="preserve">Activity:  </w:t>
            </w:r>
          </w:p>
        </w:tc>
      </w:tr>
      <w:tr w:rsidR="00D83E50" w:rsidRPr="00934699" w14:paraId="37DB60E8" w14:textId="77777777" w:rsidTr="002F36D3">
        <w:trPr>
          <w:cantSplit/>
          <w:trHeight w:val="725"/>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tcPr>
          <w:p w14:paraId="5D26E2E5"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Cs/>
                <w:color w:val="auto"/>
                <w:sz w:val="24"/>
                <w:szCs w:val="24"/>
              </w:rPr>
            </w:pPr>
          </w:p>
        </w:tc>
      </w:tr>
      <w:tr w:rsidR="00D83E50" w:rsidRPr="00934699" w14:paraId="7A3E877B" w14:textId="77777777" w:rsidTr="002F36D3">
        <w:trPr>
          <w:cantSplit/>
          <w:trHeight w:val="200"/>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tcPr>
          <w:p w14:paraId="76216577"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
                <w:sz w:val="22"/>
              </w:rPr>
            </w:pPr>
            <w:r w:rsidRPr="00906FEC">
              <w:rPr>
                <w:rFonts w:asciiTheme="minorHAnsi" w:hAnsiTheme="minorHAnsi" w:cstheme="minorHAnsi"/>
                <w:b/>
                <w:sz w:val="22"/>
              </w:rPr>
              <w:t xml:space="preserve">What I did today: </w:t>
            </w:r>
          </w:p>
        </w:tc>
      </w:tr>
      <w:tr w:rsidR="00D83E50" w:rsidRPr="00934699" w14:paraId="79D9B770" w14:textId="77777777" w:rsidTr="002F36D3">
        <w:trPr>
          <w:cantSplit/>
          <w:trHeight w:val="1056"/>
        </w:trPr>
        <w:tc>
          <w:tcPr>
            <w:tcW w:w="10165" w:type="dxa"/>
            <w:gridSpan w:val="2"/>
            <w:tcBorders>
              <w:left w:val="single" w:sz="8" w:space="0" w:color="1E232A"/>
              <w:bottom w:val="single" w:sz="4" w:space="0" w:color="auto"/>
              <w:right w:val="single" w:sz="8" w:space="0" w:color="1E232A"/>
            </w:tcBorders>
            <w:shd w:val="clear" w:color="auto" w:fill="FFFFFF"/>
            <w:tcMar>
              <w:top w:w="100" w:type="dxa"/>
              <w:left w:w="100" w:type="dxa"/>
              <w:bottom w:w="100" w:type="dxa"/>
              <w:right w:w="100" w:type="dxa"/>
            </w:tcMar>
          </w:tcPr>
          <w:p w14:paraId="4BE06043"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Cs/>
                <w:color w:val="auto"/>
                <w:sz w:val="24"/>
                <w:szCs w:val="24"/>
              </w:rPr>
            </w:pPr>
          </w:p>
        </w:tc>
      </w:tr>
      <w:tr w:rsidR="00D83E50" w:rsidRPr="00934699" w14:paraId="51353994" w14:textId="77777777" w:rsidTr="002F36D3">
        <w:trPr>
          <w:cantSplit/>
          <w:trHeight w:val="337"/>
        </w:trPr>
        <w:tc>
          <w:tcPr>
            <w:tcW w:w="10165" w:type="dxa"/>
            <w:gridSpan w:val="2"/>
            <w:tcBorders>
              <w:top w:val="single" w:sz="4" w:space="0" w:color="auto"/>
            </w:tcBorders>
            <w:shd w:val="clear" w:color="auto" w:fill="000000"/>
            <w:tcMar>
              <w:top w:w="100" w:type="dxa"/>
              <w:left w:w="100" w:type="dxa"/>
              <w:bottom w:w="100" w:type="dxa"/>
              <w:right w:w="100" w:type="dxa"/>
            </w:tcMar>
            <w:vAlign w:val="center"/>
          </w:tcPr>
          <w:p w14:paraId="305F405F"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2"/>
              </w:rPr>
              <w:t>Evaluation Section</w:t>
            </w:r>
          </w:p>
        </w:tc>
      </w:tr>
      <w:tr w:rsidR="00D83E50" w:rsidRPr="00934699" w14:paraId="599B0D7B" w14:textId="77777777" w:rsidTr="002F36D3">
        <w:trPr>
          <w:cantSplit/>
          <w:trHeight w:val="1042"/>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vAlign w:val="center"/>
          </w:tcPr>
          <w:p w14:paraId="01EEBE08"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r w:rsidRPr="00934699">
              <w:rPr>
                <w:rFonts w:ascii="Helvetica" w:hAnsi="Helvetica"/>
                <w:b/>
                <w:sz w:val="22"/>
              </w:rPr>
              <w:t>How did you work/perform today (select one)?</w:t>
            </w:r>
          </w:p>
          <w:p w14:paraId="3EFCF586"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p>
          <w:p w14:paraId="0963ED80"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r w:rsidRPr="00934699">
              <w:rPr>
                <w:rFonts w:ascii="Helvetica" w:hAnsi="Helvetica"/>
                <w:b/>
                <w:sz w:val="22"/>
              </w:rPr>
              <w:t xml:space="preserve">10 - 9 Excellent         8 - </w:t>
            </w:r>
            <w:proofErr w:type="gramStart"/>
            <w:r w:rsidRPr="00934699">
              <w:rPr>
                <w:rFonts w:ascii="Helvetica" w:hAnsi="Helvetica"/>
                <w:b/>
                <w:sz w:val="22"/>
              </w:rPr>
              <w:t>7  Very</w:t>
            </w:r>
            <w:proofErr w:type="gramEnd"/>
            <w:r w:rsidRPr="00934699">
              <w:rPr>
                <w:rFonts w:ascii="Helvetica" w:hAnsi="Helvetica"/>
                <w:b/>
                <w:sz w:val="22"/>
              </w:rPr>
              <w:t xml:space="preserve"> good         6 - 5 Good         4 - 3 Satisfactory         2 - 1 Basic</w:t>
            </w:r>
          </w:p>
        </w:tc>
      </w:tr>
      <w:tr w:rsidR="00D83E50" w:rsidRPr="00934699" w14:paraId="24445829" w14:textId="77777777" w:rsidTr="002F36D3">
        <w:trPr>
          <w:cantSplit/>
          <w:trHeight w:val="351"/>
        </w:trPr>
        <w:tc>
          <w:tcPr>
            <w:tcW w:w="10165" w:type="dxa"/>
            <w:gridSpan w:val="2"/>
            <w:shd w:val="clear" w:color="auto" w:fill="000000"/>
            <w:tcMar>
              <w:top w:w="100" w:type="dxa"/>
              <w:left w:w="100" w:type="dxa"/>
              <w:bottom w:w="100" w:type="dxa"/>
              <w:right w:w="100" w:type="dxa"/>
            </w:tcMar>
            <w:vAlign w:val="center"/>
          </w:tcPr>
          <w:p w14:paraId="2C611A8D" w14:textId="77777777" w:rsidR="00D83E50" w:rsidRPr="00D83E50"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D83E50">
              <w:rPr>
                <w:rFonts w:ascii="Helvetica" w:hAnsi="Helvetica"/>
                <w:b/>
                <w:color w:val="FFFFFF"/>
                <w:sz w:val="22"/>
              </w:rPr>
              <w:t>Please give an example of this.</w:t>
            </w:r>
          </w:p>
        </w:tc>
      </w:tr>
      <w:tr w:rsidR="00D83E50" w:rsidRPr="00934699" w14:paraId="34CDD08E" w14:textId="77777777" w:rsidTr="002F36D3">
        <w:trPr>
          <w:cantSplit/>
          <w:trHeight w:val="1312"/>
        </w:trPr>
        <w:tc>
          <w:tcPr>
            <w:tcW w:w="10165" w:type="dxa"/>
            <w:gridSpan w:val="2"/>
            <w:tcBorders>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6CF6D490"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color w:val="auto"/>
                <w:sz w:val="24"/>
                <w:szCs w:val="24"/>
              </w:rPr>
            </w:pPr>
          </w:p>
          <w:p w14:paraId="544596F1"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color w:val="auto"/>
                <w:sz w:val="24"/>
                <w:szCs w:val="24"/>
              </w:rPr>
            </w:pPr>
          </w:p>
          <w:p w14:paraId="0CBC747E"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color w:val="auto"/>
                <w:sz w:val="24"/>
                <w:szCs w:val="24"/>
              </w:rPr>
            </w:pPr>
          </w:p>
        </w:tc>
      </w:tr>
      <w:tr w:rsidR="00D83E50" w:rsidRPr="00934699" w14:paraId="486148E9" w14:textId="77777777" w:rsidTr="002F36D3">
        <w:trPr>
          <w:cantSplit/>
          <w:trHeight w:val="397"/>
        </w:trPr>
        <w:tc>
          <w:tcPr>
            <w:tcW w:w="4912"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56C695B3"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outlineLvl w:val="9"/>
              <w:rPr>
                <w:rFonts w:ascii="Helvetica Neue" w:hAnsi="Helvetica Neue"/>
                <w:b/>
                <w:sz w:val="24"/>
              </w:rPr>
            </w:pPr>
            <w:r w:rsidRPr="00934699">
              <w:rPr>
                <w:rFonts w:ascii="Helvetica Neue" w:hAnsi="Helvetica Neue"/>
                <w:b/>
                <w:sz w:val="24"/>
              </w:rPr>
              <w:t>Learner’s Signature:</w:t>
            </w:r>
          </w:p>
        </w:tc>
        <w:tc>
          <w:tcPr>
            <w:tcW w:w="5253"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1B69E41F"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pPr>
          </w:p>
        </w:tc>
      </w:tr>
      <w:tr w:rsidR="00D83E50" w:rsidRPr="00934699" w14:paraId="3EE38F88" w14:textId="77777777" w:rsidTr="002F36D3">
        <w:trPr>
          <w:cantSplit/>
          <w:trHeight w:val="397"/>
        </w:trPr>
        <w:tc>
          <w:tcPr>
            <w:tcW w:w="4912"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5736EFB4"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outlineLvl w:val="9"/>
              <w:rPr>
                <w:rFonts w:ascii="Helvetica Neue" w:hAnsi="Helvetica Neue"/>
                <w:b/>
                <w:sz w:val="24"/>
              </w:rPr>
            </w:pPr>
            <w:r w:rsidRPr="00934699">
              <w:rPr>
                <w:rFonts w:ascii="Helvetica Neue" w:hAnsi="Helvetica Neue"/>
                <w:b/>
                <w:sz w:val="24"/>
              </w:rPr>
              <w:t>Assessor’s Signature:</w:t>
            </w:r>
          </w:p>
        </w:tc>
        <w:tc>
          <w:tcPr>
            <w:tcW w:w="5253"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7196BD28"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pPr>
          </w:p>
        </w:tc>
      </w:tr>
    </w:tbl>
    <w:p w14:paraId="205728D4" w14:textId="77777777" w:rsidR="00E44880" w:rsidRPr="00934699" w:rsidRDefault="00E44880" w:rsidP="00E44880">
      <w:pPr>
        <w:rPr>
          <w:rFonts w:ascii="Helvetica" w:hAnsi="Helvetica"/>
          <w:b/>
        </w:rPr>
      </w:pPr>
    </w:p>
    <w:p w14:paraId="4AC61F49" w14:textId="77777777" w:rsidR="00E44880" w:rsidRPr="00934699" w:rsidRDefault="00E44880" w:rsidP="00E44880">
      <w:pPr>
        <w:rPr>
          <w:rFonts w:ascii="Helvetica" w:hAnsi="Helvetica"/>
          <w:b/>
        </w:rPr>
      </w:pPr>
    </w:p>
    <w:p w14:paraId="620FDEE2" w14:textId="77777777" w:rsidR="00E44880" w:rsidRPr="00934699" w:rsidRDefault="00E44880" w:rsidP="00E44880">
      <w:pPr>
        <w:rPr>
          <w:rFonts w:ascii="Helvetica" w:hAnsi="Helvetica"/>
          <w:b/>
        </w:rPr>
      </w:pPr>
    </w:p>
    <w:tbl>
      <w:tblPr>
        <w:tblW w:w="10165" w:type="dxa"/>
        <w:shd w:val="clear" w:color="auto" w:fill="FFFFFF"/>
        <w:tblLayout w:type="fixed"/>
        <w:tblLook w:val="0000" w:firstRow="0" w:lastRow="0" w:firstColumn="0" w:lastColumn="0" w:noHBand="0" w:noVBand="0"/>
      </w:tblPr>
      <w:tblGrid>
        <w:gridCol w:w="4912"/>
        <w:gridCol w:w="5253"/>
      </w:tblGrid>
      <w:tr w:rsidR="00D83E50" w:rsidRPr="00934699" w14:paraId="29C5D917" w14:textId="77777777" w:rsidTr="002F36D3">
        <w:trPr>
          <w:cantSplit/>
          <w:trHeight w:val="1720"/>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000000"/>
            <w:tcMar>
              <w:top w:w="100" w:type="dxa"/>
              <w:left w:w="100" w:type="dxa"/>
              <w:bottom w:w="100" w:type="dxa"/>
              <w:right w:w="100" w:type="dxa"/>
            </w:tcMar>
            <w:vAlign w:val="center"/>
          </w:tcPr>
          <w:p w14:paraId="454601F4" w14:textId="519783EF" w:rsidR="00D83E50" w:rsidRPr="00934699" w:rsidRDefault="00D83E50" w:rsidP="002F36D3">
            <w:pPr>
              <w:pStyle w:val="OSHeading1"/>
              <w:shd w:val="clear" w:color="auto" w:fill="00000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n-GB"/>
              </w:rPr>
            </w:pPr>
            <w:r w:rsidRPr="00934699">
              <w:lastRenderedPageBreak/>
              <w:t xml:space="preserve">Diary - Week </w:t>
            </w:r>
            <w:r>
              <w:t>2</w:t>
            </w:r>
          </w:p>
        </w:tc>
      </w:tr>
      <w:tr w:rsidR="00D83E50" w:rsidRPr="00934699" w14:paraId="1CCC2FC2" w14:textId="77777777" w:rsidTr="002F36D3">
        <w:trPr>
          <w:cantSplit/>
          <w:trHeight w:val="204"/>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FFFFFF" w:themeFill="background1"/>
            <w:tcMar>
              <w:top w:w="100" w:type="dxa"/>
              <w:left w:w="100" w:type="dxa"/>
              <w:bottom w:w="100" w:type="dxa"/>
              <w:right w:w="100" w:type="dxa"/>
            </w:tcMar>
            <w:vAlign w:val="center"/>
          </w:tcPr>
          <w:p w14:paraId="26260CF7"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color w:val="FFFFFF"/>
                <w:sz w:val="24"/>
              </w:rPr>
            </w:pPr>
          </w:p>
        </w:tc>
      </w:tr>
      <w:tr w:rsidR="00D83E50" w:rsidRPr="00934699" w14:paraId="18945AD5" w14:textId="77777777" w:rsidTr="002F36D3">
        <w:trPr>
          <w:cantSplit/>
          <w:trHeight w:val="494"/>
        </w:trPr>
        <w:tc>
          <w:tcPr>
            <w:tcW w:w="10165" w:type="dxa"/>
            <w:gridSpan w:val="2"/>
            <w:tcBorders>
              <w:top w:val="single" w:sz="8" w:space="0" w:color="1E232A"/>
              <w:left w:val="single" w:sz="8" w:space="0" w:color="000000"/>
              <w:bottom w:val="single" w:sz="4" w:space="0" w:color="auto"/>
              <w:right w:val="single" w:sz="8" w:space="0" w:color="000000"/>
            </w:tcBorders>
            <w:shd w:val="clear" w:color="auto" w:fill="000000"/>
            <w:tcMar>
              <w:top w:w="100" w:type="dxa"/>
              <w:left w:w="100" w:type="dxa"/>
              <w:bottom w:w="100" w:type="dxa"/>
              <w:right w:w="100" w:type="dxa"/>
            </w:tcMar>
            <w:vAlign w:val="center"/>
          </w:tcPr>
          <w:p w14:paraId="6050D8A7"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4"/>
              </w:rPr>
              <w:t>Description Section</w:t>
            </w:r>
          </w:p>
        </w:tc>
      </w:tr>
      <w:tr w:rsidR="00D83E50" w:rsidRPr="00934699" w14:paraId="152AD78F" w14:textId="77777777" w:rsidTr="002F36D3">
        <w:trPr>
          <w:cantSplit/>
          <w:trHeight w:val="263"/>
        </w:trPr>
        <w:tc>
          <w:tcPr>
            <w:tcW w:w="10165" w:type="dxa"/>
            <w:gridSpan w:val="2"/>
            <w:tcBorders>
              <w:top w:val="single" w:sz="4" w:space="0" w:color="auto"/>
              <w:left w:val="single" w:sz="8" w:space="0" w:color="1E232A"/>
              <w:right w:val="single" w:sz="8" w:space="0" w:color="1E232A"/>
            </w:tcBorders>
            <w:shd w:val="clear" w:color="auto" w:fill="FFFFFF"/>
            <w:tcMar>
              <w:top w:w="100" w:type="dxa"/>
              <w:left w:w="100" w:type="dxa"/>
              <w:bottom w:w="100" w:type="dxa"/>
              <w:right w:w="100" w:type="dxa"/>
            </w:tcMar>
          </w:tcPr>
          <w:p w14:paraId="0E6D60E5"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
                <w:sz w:val="24"/>
              </w:rPr>
            </w:pPr>
            <w:r w:rsidRPr="00906FEC">
              <w:rPr>
                <w:rFonts w:asciiTheme="minorHAnsi" w:hAnsiTheme="minorHAnsi" w:cstheme="minorHAnsi"/>
                <w:b/>
                <w:sz w:val="22"/>
              </w:rPr>
              <w:t>Date:</w:t>
            </w:r>
          </w:p>
        </w:tc>
      </w:tr>
      <w:tr w:rsidR="00D83E50" w:rsidRPr="00934699" w14:paraId="2FC6F345" w14:textId="77777777" w:rsidTr="002F36D3">
        <w:trPr>
          <w:cantSplit/>
          <w:trHeight w:val="355"/>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tcPr>
          <w:p w14:paraId="279C3C6D"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Cs/>
                <w:color w:val="auto"/>
                <w:sz w:val="24"/>
                <w:szCs w:val="24"/>
              </w:rPr>
            </w:pPr>
          </w:p>
        </w:tc>
      </w:tr>
      <w:tr w:rsidR="00D83E50" w:rsidRPr="00934699" w14:paraId="154691BB" w14:textId="77777777" w:rsidTr="002F36D3">
        <w:trPr>
          <w:cantSplit/>
          <w:trHeight w:val="200"/>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tcPr>
          <w:p w14:paraId="7E6F7774"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
                <w:sz w:val="22"/>
              </w:rPr>
            </w:pPr>
            <w:r w:rsidRPr="00906FEC">
              <w:rPr>
                <w:rFonts w:asciiTheme="minorHAnsi" w:hAnsiTheme="minorHAnsi" w:cstheme="minorHAnsi"/>
                <w:b/>
                <w:sz w:val="22"/>
              </w:rPr>
              <w:t xml:space="preserve">Activity:  </w:t>
            </w:r>
          </w:p>
        </w:tc>
      </w:tr>
      <w:tr w:rsidR="00D83E50" w:rsidRPr="00934699" w14:paraId="0475F1EB" w14:textId="77777777" w:rsidTr="002F36D3">
        <w:trPr>
          <w:cantSplit/>
          <w:trHeight w:val="725"/>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tcPr>
          <w:p w14:paraId="4F517EAF"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Cs/>
                <w:color w:val="auto"/>
                <w:sz w:val="24"/>
                <w:szCs w:val="24"/>
              </w:rPr>
            </w:pPr>
          </w:p>
        </w:tc>
      </w:tr>
      <w:tr w:rsidR="00D83E50" w:rsidRPr="00934699" w14:paraId="7BE6C558" w14:textId="77777777" w:rsidTr="002F36D3">
        <w:trPr>
          <w:cantSplit/>
          <w:trHeight w:val="200"/>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tcPr>
          <w:p w14:paraId="3BCE7EE4"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
                <w:sz w:val="22"/>
              </w:rPr>
            </w:pPr>
            <w:r w:rsidRPr="00906FEC">
              <w:rPr>
                <w:rFonts w:asciiTheme="minorHAnsi" w:hAnsiTheme="minorHAnsi" w:cstheme="minorHAnsi"/>
                <w:b/>
                <w:sz w:val="22"/>
              </w:rPr>
              <w:t xml:space="preserve">What I did today: </w:t>
            </w:r>
          </w:p>
        </w:tc>
      </w:tr>
      <w:tr w:rsidR="00D83E50" w:rsidRPr="00934699" w14:paraId="78B78DF8" w14:textId="77777777" w:rsidTr="002F36D3">
        <w:trPr>
          <w:cantSplit/>
          <w:trHeight w:val="1056"/>
        </w:trPr>
        <w:tc>
          <w:tcPr>
            <w:tcW w:w="10165" w:type="dxa"/>
            <w:gridSpan w:val="2"/>
            <w:tcBorders>
              <w:left w:val="single" w:sz="8" w:space="0" w:color="1E232A"/>
              <w:bottom w:val="single" w:sz="4" w:space="0" w:color="auto"/>
              <w:right w:val="single" w:sz="8" w:space="0" w:color="1E232A"/>
            </w:tcBorders>
            <w:shd w:val="clear" w:color="auto" w:fill="FFFFFF"/>
            <w:tcMar>
              <w:top w:w="100" w:type="dxa"/>
              <w:left w:w="100" w:type="dxa"/>
              <w:bottom w:w="100" w:type="dxa"/>
              <w:right w:w="100" w:type="dxa"/>
            </w:tcMar>
          </w:tcPr>
          <w:p w14:paraId="5F2DBCF9"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Cs/>
                <w:color w:val="auto"/>
                <w:sz w:val="24"/>
                <w:szCs w:val="24"/>
              </w:rPr>
            </w:pPr>
          </w:p>
        </w:tc>
      </w:tr>
      <w:tr w:rsidR="00D83E50" w:rsidRPr="00934699" w14:paraId="6DD54025" w14:textId="77777777" w:rsidTr="002F36D3">
        <w:trPr>
          <w:cantSplit/>
          <w:trHeight w:val="337"/>
        </w:trPr>
        <w:tc>
          <w:tcPr>
            <w:tcW w:w="10165" w:type="dxa"/>
            <w:gridSpan w:val="2"/>
            <w:tcBorders>
              <w:top w:val="single" w:sz="4" w:space="0" w:color="auto"/>
            </w:tcBorders>
            <w:shd w:val="clear" w:color="auto" w:fill="000000"/>
            <w:tcMar>
              <w:top w:w="100" w:type="dxa"/>
              <w:left w:w="100" w:type="dxa"/>
              <w:bottom w:w="100" w:type="dxa"/>
              <w:right w:w="100" w:type="dxa"/>
            </w:tcMar>
            <w:vAlign w:val="center"/>
          </w:tcPr>
          <w:p w14:paraId="34CE6A6A"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2"/>
              </w:rPr>
              <w:t>Evaluation Section</w:t>
            </w:r>
          </w:p>
        </w:tc>
      </w:tr>
      <w:tr w:rsidR="00D83E50" w:rsidRPr="00934699" w14:paraId="62C308FE" w14:textId="77777777" w:rsidTr="002F36D3">
        <w:trPr>
          <w:cantSplit/>
          <w:trHeight w:val="1042"/>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vAlign w:val="center"/>
          </w:tcPr>
          <w:p w14:paraId="290AAAE7"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r w:rsidRPr="00934699">
              <w:rPr>
                <w:rFonts w:ascii="Helvetica" w:hAnsi="Helvetica"/>
                <w:b/>
                <w:sz w:val="22"/>
              </w:rPr>
              <w:t>How did you work/perform today (select one)?</w:t>
            </w:r>
          </w:p>
          <w:p w14:paraId="194B2348"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p>
          <w:p w14:paraId="72953FF2"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r w:rsidRPr="00934699">
              <w:rPr>
                <w:rFonts w:ascii="Helvetica" w:hAnsi="Helvetica"/>
                <w:b/>
                <w:sz w:val="22"/>
              </w:rPr>
              <w:t xml:space="preserve">10 - 9 Excellent         8 - </w:t>
            </w:r>
            <w:proofErr w:type="gramStart"/>
            <w:r w:rsidRPr="00934699">
              <w:rPr>
                <w:rFonts w:ascii="Helvetica" w:hAnsi="Helvetica"/>
                <w:b/>
                <w:sz w:val="22"/>
              </w:rPr>
              <w:t>7  Very</w:t>
            </w:r>
            <w:proofErr w:type="gramEnd"/>
            <w:r w:rsidRPr="00934699">
              <w:rPr>
                <w:rFonts w:ascii="Helvetica" w:hAnsi="Helvetica"/>
                <w:b/>
                <w:sz w:val="22"/>
              </w:rPr>
              <w:t xml:space="preserve"> good         6 - 5 Good         4 - 3 Satisfactory         2 - 1 Basic</w:t>
            </w:r>
          </w:p>
        </w:tc>
      </w:tr>
      <w:tr w:rsidR="00D83E50" w:rsidRPr="00934699" w14:paraId="0FC20142" w14:textId="77777777" w:rsidTr="002F36D3">
        <w:trPr>
          <w:cantSplit/>
          <w:trHeight w:val="351"/>
        </w:trPr>
        <w:tc>
          <w:tcPr>
            <w:tcW w:w="10165" w:type="dxa"/>
            <w:gridSpan w:val="2"/>
            <w:shd w:val="clear" w:color="auto" w:fill="000000"/>
            <w:tcMar>
              <w:top w:w="100" w:type="dxa"/>
              <w:left w:w="100" w:type="dxa"/>
              <w:bottom w:w="100" w:type="dxa"/>
              <w:right w:w="100" w:type="dxa"/>
            </w:tcMar>
            <w:vAlign w:val="center"/>
          </w:tcPr>
          <w:p w14:paraId="6F3CEFA2"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2"/>
              </w:rPr>
              <w:t>Please give an example of this.</w:t>
            </w:r>
          </w:p>
        </w:tc>
      </w:tr>
      <w:tr w:rsidR="00D83E50" w:rsidRPr="00934699" w14:paraId="1D10BEFE" w14:textId="77777777" w:rsidTr="002F36D3">
        <w:trPr>
          <w:cantSplit/>
          <w:trHeight w:val="1312"/>
        </w:trPr>
        <w:tc>
          <w:tcPr>
            <w:tcW w:w="10165" w:type="dxa"/>
            <w:gridSpan w:val="2"/>
            <w:tcBorders>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20B6E791"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color w:val="auto"/>
                <w:sz w:val="24"/>
                <w:szCs w:val="24"/>
              </w:rPr>
            </w:pPr>
          </w:p>
          <w:p w14:paraId="23DE6E0F"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color w:val="auto"/>
                <w:sz w:val="24"/>
                <w:szCs w:val="24"/>
              </w:rPr>
            </w:pPr>
          </w:p>
          <w:p w14:paraId="2730FAC2"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color w:val="auto"/>
                <w:sz w:val="24"/>
                <w:szCs w:val="24"/>
              </w:rPr>
            </w:pPr>
          </w:p>
        </w:tc>
      </w:tr>
      <w:tr w:rsidR="00D83E50" w:rsidRPr="00934699" w14:paraId="42A20D02" w14:textId="77777777" w:rsidTr="002F36D3">
        <w:trPr>
          <w:cantSplit/>
          <w:trHeight w:val="397"/>
        </w:trPr>
        <w:tc>
          <w:tcPr>
            <w:tcW w:w="4912"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267BD9F0"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outlineLvl w:val="9"/>
              <w:rPr>
                <w:rFonts w:ascii="Helvetica Neue" w:hAnsi="Helvetica Neue"/>
                <w:b/>
                <w:sz w:val="24"/>
              </w:rPr>
            </w:pPr>
            <w:r w:rsidRPr="00934699">
              <w:rPr>
                <w:rFonts w:ascii="Helvetica Neue" w:hAnsi="Helvetica Neue"/>
                <w:b/>
                <w:sz w:val="24"/>
              </w:rPr>
              <w:t>Learner’s Signature:</w:t>
            </w:r>
          </w:p>
        </w:tc>
        <w:tc>
          <w:tcPr>
            <w:tcW w:w="5253"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7864807C"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pPr>
          </w:p>
        </w:tc>
      </w:tr>
      <w:tr w:rsidR="00D83E50" w:rsidRPr="00934699" w14:paraId="4B2D9970" w14:textId="77777777" w:rsidTr="002F36D3">
        <w:trPr>
          <w:cantSplit/>
          <w:trHeight w:val="397"/>
        </w:trPr>
        <w:tc>
          <w:tcPr>
            <w:tcW w:w="4912"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5DD9D839"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outlineLvl w:val="9"/>
              <w:rPr>
                <w:rFonts w:ascii="Helvetica Neue" w:hAnsi="Helvetica Neue"/>
                <w:b/>
                <w:sz w:val="24"/>
              </w:rPr>
            </w:pPr>
            <w:r w:rsidRPr="00934699">
              <w:rPr>
                <w:rFonts w:ascii="Helvetica Neue" w:hAnsi="Helvetica Neue"/>
                <w:b/>
                <w:sz w:val="24"/>
              </w:rPr>
              <w:t>Assessor’s Signature:</w:t>
            </w:r>
          </w:p>
        </w:tc>
        <w:tc>
          <w:tcPr>
            <w:tcW w:w="5253"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0948DC06"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pPr>
          </w:p>
        </w:tc>
      </w:tr>
    </w:tbl>
    <w:p w14:paraId="70231E44" w14:textId="77777777" w:rsidR="00D83E50" w:rsidRDefault="00D83E50">
      <w:pPr>
        <w:jc w:val="left"/>
        <w:rPr>
          <w:noProof/>
          <w:sz w:val="20"/>
          <w:szCs w:val="20"/>
        </w:rPr>
      </w:pPr>
    </w:p>
    <w:p w14:paraId="3D8BBE94" w14:textId="77777777" w:rsidR="00D83E50" w:rsidRDefault="00D83E50">
      <w:pPr>
        <w:jc w:val="left"/>
        <w:rPr>
          <w:noProof/>
          <w:sz w:val="20"/>
          <w:szCs w:val="20"/>
        </w:rPr>
      </w:pPr>
    </w:p>
    <w:p w14:paraId="6A33617D" w14:textId="77777777" w:rsidR="00D83E50" w:rsidRDefault="00D83E50">
      <w:pPr>
        <w:jc w:val="left"/>
        <w:rPr>
          <w:noProof/>
          <w:sz w:val="20"/>
          <w:szCs w:val="20"/>
        </w:rPr>
      </w:pPr>
    </w:p>
    <w:tbl>
      <w:tblPr>
        <w:tblW w:w="10165" w:type="dxa"/>
        <w:shd w:val="clear" w:color="auto" w:fill="FFFFFF"/>
        <w:tblLayout w:type="fixed"/>
        <w:tblLook w:val="0000" w:firstRow="0" w:lastRow="0" w:firstColumn="0" w:lastColumn="0" w:noHBand="0" w:noVBand="0"/>
      </w:tblPr>
      <w:tblGrid>
        <w:gridCol w:w="4912"/>
        <w:gridCol w:w="5253"/>
      </w:tblGrid>
      <w:tr w:rsidR="00D83E50" w:rsidRPr="00934699" w14:paraId="56230D1A" w14:textId="77777777" w:rsidTr="002F36D3">
        <w:trPr>
          <w:cantSplit/>
          <w:trHeight w:val="1720"/>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000000"/>
            <w:tcMar>
              <w:top w:w="100" w:type="dxa"/>
              <w:left w:w="100" w:type="dxa"/>
              <w:bottom w:w="100" w:type="dxa"/>
              <w:right w:w="100" w:type="dxa"/>
            </w:tcMar>
            <w:vAlign w:val="center"/>
          </w:tcPr>
          <w:p w14:paraId="502FD59F" w14:textId="59C2D921" w:rsidR="00D83E50" w:rsidRPr="00934699" w:rsidRDefault="00D83E50" w:rsidP="002F36D3">
            <w:pPr>
              <w:pStyle w:val="OSHeading1"/>
              <w:shd w:val="clear" w:color="auto" w:fill="00000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n-GB"/>
              </w:rPr>
            </w:pPr>
            <w:r w:rsidRPr="00934699">
              <w:lastRenderedPageBreak/>
              <w:t xml:space="preserve">Diary - Week </w:t>
            </w:r>
            <w:r>
              <w:t>3</w:t>
            </w:r>
          </w:p>
        </w:tc>
      </w:tr>
      <w:tr w:rsidR="00D83E50" w:rsidRPr="00934699" w14:paraId="22886FFA" w14:textId="77777777" w:rsidTr="002F36D3">
        <w:trPr>
          <w:cantSplit/>
          <w:trHeight w:val="204"/>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FFFFFF" w:themeFill="background1"/>
            <w:tcMar>
              <w:top w:w="100" w:type="dxa"/>
              <w:left w:w="100" w:type="dxa"/>
              <w:bottom w:w="100" w:type="dxa"/>
              <w:right w:w="100" w:type="dxa"/>
            </w:tcMar>
            <w:vAlign w:val="center"/>
          </w:tcPr>
          <w:p w14:paraId="19BA7E35"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color w:val="FFFFFF"/>
                <w:sz w:val="24"/>
              </w:rPr>
            </w:pPr>
          </w:p>
        </w:tc>
      </w:tr>
      <w:tr w:rsidR="00D83E50" w:rsidRPr="00934699" w14:paraId="19825D0C" w14:textId="77777777" w:rsidTr="002F36D3">
        <w:trPr>
          <w:cantSplit/>
          <w:trHeight w:val="494"/>
        </w:trPr>
        <w:tc>
          <w:tcPr>
            <w:tcW w:w="10165" w:type="dxa"/>
            <w:gridSpan w:val="2"/>
            <w:tcBorders>
              <w:top w:val="single" w:sz="8" w:space="0" w:color="1E232A"/>
              <w:left w:val="single" w:sz="8" w:space="0" w:color="000000"/>
              <w:bottom w:val="single" w:sz="4" w:space="0" w:color="auto"/>
              <w:right w:val="single" w:sz="8" w:space="0" w:color="000000"/>
            </w:tcBorders>
            <w:shd w:val="clear" w:color="auto" w:fill="000000"/>
            <w:tcMar>
              <w:top w:w="100" w:type="dxa"/>
              <w:left w:w="100" w:type="dxa"/>
              <w:bottom w:w="100" w:type="dxa"/>
              <w:right w:w="100" w:type="dxa"/>
            </w:tcMar>
            <w:vAlign w:val="center"/>
          </w:tcPr>
          <w:p w14:paraId="673C908D"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4"/>
              </w:rPr>
              <w:t>Description Section</w:t>
            </w:r>
          </w:p>
        </w:tc>
      </w:tr>
      <w:tr w:rsidR="00D83E50" w:rsidRPr="00934699" w14:paraId="417F9232" w14:textId="77777777" w:rsidTr="002F36D3">
        <w:trPr>
          <w:cantSplit/>
          <w:trHeight w:val="263"/>
        </w:trPr>
        <w:tc>
          <w:tcPr>
            <w:tcW w:w="10165" w:type="dxa"/>
            <w:gridSpan w:val="2"/>
            <w:tcBorders>
              <w:top w:val="single" w:sz="4" w:space="0" w:color="auto"/>
              <w:left w:val="single" w:sz="8" w:space="0" w:color="1E232A"/>
              <w:right w:val="single" w:sz="8" w:space="0" w:color="1E232A"/>
            </w:tcBorders>
            <w:shd w:val="clear" w:color="auto" w:fill="FFFFFF"/>
            <w:tcMar>
              <w:top w:w="100" w:type="dxa"/>
              <w:left w:w="100" w:type="dxa"/>
              <w:bottom w:w="100" w:type="dxa"/>
              <w:right w:w="100" w:type="dxa"/>
            </w:tcMar>
          </w:tcPr>
          <w:p w14:paraId="39385772"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
                <w:sz w:val="24"/>
              </w:rPr>
            </w:pPr>
            <w:r w:rsidRPr="00906FEC">
              <w:rPr>
                <w:rFonts w:asciiTheme="minorHAnsi" w:hAnsiTheme="minorHAnsi" w:cstheme="minorHAnsi"/>
                <w:b/>
                <w:sz w:val="22"/>
              </w:rPr>
              <w:t>Date:</w:t>
            </w:r>
          </w:p>
        </w:tc>
      </w:tr>
      <w:tr w:rsidR="00D83E50" w:rsidRPr="00934699" w14:paraId="00B0EF53" w14:textId="77777777" w:rsidTr="002F36D3">
        <w:trPr>
          <w:cantSplit/>
          <w:trHeight w:val="355"/>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tcPr>
          <w:p w14:paraId="56186393"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Cs/>
                <w:color w:val="auto"/>
                <w:sz w:val="24"/>
                <w:szCs w:val="24"/>
              </w:rPr>
            </w:pPr>
          </w:p>
        </w:tc>
      </w:tr>
      <w:tr w:rsidR="00D83E50" w:rsidRPr="00934699" w14:paraId="294D81E1" w14:textId="77777777" w:rsidTr="002F36D3">
        <w:trPr>
          <w:cantSplit/>
          <w:trHeight w:val="200"/>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tcPr>
          <w:p w14:paraId="1ED9EC5E"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
                <w:sz w:val="22"/>
              </w:rPr>
            </w:pPr>
            <w:r w:rsidRPr="00906FEC">
              <w:rPr>
                <w:rFonts w:asciiTheme="minorHAnsi" w:hAnsiTheme="minorHAnsi" w:cstheme="minorHAnsi"/>
                <w:b/>
                <w:sz w:val="22"/>
              </w:rPr>
              <w:t xml:space="preserve">Activity:  </w:t>
            </w:r>
          </w:p>
        </w:tc>
      </w:tr>
      <w:tr w:rsidR="00D83E50" w:rsidRPr="00934699" w14:paraId="49B2251D" w14:textId="77777777" w:rsidTr="002F36D3">
        <w:trPr>
          <w:cantSplit/>
          <w:trHeight w:val="725"/>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tcPr>
          <w:p w14:paraId="1D7C6EC4"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Cs/>
                <w:color w:val="auto"/>
                <w:sz w:val="24"/>
                <w:szCs w:val="24"/>
              </w:rPr>
            </w:pPr>
          </w:p>
        </w:tc>
      </w:tr>
      <w:tr w:rsidR="00D83E50" w:rsidRPr="00934699" w14:paraId="7C39CCF5" w14:textId="77777777" w:rsidTr="002F36D3">
        <w:trPr>
          <w:cantSplit/>
          <w:trHeight w:val="200"/>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tcPr>
          <w:p w14:paraId="5246ABCE"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
                <w:sz w:val="22"/>
              </w:rPr>
            </w:pPr>
            <w:r w:rsidRPr="00906FEC">
              <w:rPr>
                <w:rFonts w:asciiTheme="minorHAnsi" w:hAnsiTheme="minorHAnsi" w:cstheme="minorHAnsi"/>
                <w:b/>
                <w:sz w:val="22"/>
              </w:rPr>
              <w:t xml:space="preserve">What I did today: </w:t>
            </w:r>
          </w:p>
        </w:tc>
      </w:tr>
      <w:tr w:rsidR="00D83E50" w:rsidRPr="00934699" w14:paraId="4537766A" w14:textId="77777777" w:rsidTr="002F36D3">
        <w:trPr>
          <w:cantSplit/>
          <w:trHeight w:val="1056"/>
        </w:trPr>
        <w:tc>
          <w:tcPr>
            <w:tcW w:w="10165" w:type="dxa"/>
            <w:gridSpan w:val="2"/>
            <w:tcBorders>
              <w:left w:val="single" w:sz="8" w:space="0" w:color="1E232A"/>
              <w:bottom w:val="single" w:sz="4" w:space="0" w:color="auto"/>
              <w:right w:val="single" w:sz="8" w:space="0" w:color="1E232A"/>
            </w:tcBorders>
            <w:shd w:val="clear" w:color="auto" w:fill="FFFFFF"/>
            <w:tcMar>
              <w:top w:w="100" w:type="dxa"/>
              <w:left w:w="100" w:type="dxa"/>
              <w:bottom w:w="100" w:type="dxa"/>
              <w:right w:w="100" w:type="dxa"/>
            </w:tcMar>
          </w:tcPr>
          <w:p w14:paraId="5078CC03"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Cs/>
                <w:color w:val="auto"/>
                <w:sz w:val="24"/>
                <w:szCs w:val="24"/>
              </w:rPr>
            </w:pPr>
          </w:p>
        </w:tc>
      </w:tr>
      <w:tr w:rsidR="00D83E50" w:rsidRPr="00934699" w14:paraId="0FE21A10" w14:textId="77777777" w:rsidTr="002F36D3">
        <w:trPr>
          <w:cantSplit/>
          <w:trHeight w:val="337"/>
        </w:trPr>
        <w:tc>
          <w:tcPr>
            <w:tcW w:w="10165" w:type="dxa"/>
            <w:gridSpan w:val="2"/>
            <w:tcBorders>
              <w:top w:val="single" w:sz="4" w:space="0" w:color="auto"/>
            </w:tcBorders>
            <w:shd w:val="clear" w:color="auto" w:fill="000000"/>
            <w:tcMar>
              <w:top w:w="100" w:type="dxa"/>
              <w:left w:w="100" w:type="dxa"/>
              <w:bottom w:w="100" w:type="dxa"/>
              <w:right w:w="100" w:type="dxa"/>
            </w:tcMar>
            <w:vAlign w:val="center"/>
          </w:tcPr>
          <w:p w14:paraId="7BC6ACDA"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2"/>
              </w:rPr>
              <w:t>Evaluation Section</w:t>
            </w:r>
          </w:p>
        </w:tc>
      </w:tr>
      <w:tr w:rsidR="00D83E50" w:rsidRPr="00934699" w14:paraId="2D071392" w14:textId="77777777" w:rsidTr="002F36D3">
        <w:trPr>
          <w:cantSplit/>
          <w:trHeight w:val="1042"/>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vAlign w:val="center"/>
          </w:tcPr>
          <w:p w14:paraId="700E9CD2"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r w:rsidRPr="00934699">
              <w:rPr>
                <w:rFonts w:ascii="Helvetica" w:hAnsi="Helvetica"/>
                <w:b/>
                <w:sz w:val="22"/>
              </w:rPr>
              <w:t>How did you work/perform today (select one)?</w:t>
            </w:r>
          </w:p>
          <w:p w14:paraId="7BA3094A"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p>
          <w:p w14:paraId="38A85664"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r w:rsidRPr="00934699">
              <w:rPr>
                <w:rFonts w:ascii="Helvetica" w:hAnsi="Helvetica"/>
                <w:b/>
                <w:sz w:val="22"/>
              </w:rPr>
              <w:t xml:space="preserve">10 - 9 Excellent         8 - </w:t>
            </w:r>
            <w:proofErr w:type="gramStart"/>
            <w:r w:rsidRPr="00934699">
              <w:rPr>
                <w:rFonts w:ascii="Helvetica" w:hAnsi="Helvetica"/>
                <w:b/>
                <w:sz w:val="22"/>
              </w:rPr>
              <w:t>7  Very</w:t>
            </w:r>
            <w:proofErr w:type="gramEnd"/>
            <w:r w:rsidRPr="00934699">
              <w:rPr>
                <w:rFonts w:ascii="Helvetica" w:hAnsi="Helvetica"/>
                <w:b/>
                <w:sz w:val="22"/>
              </w:rPr>
              <w:t xml:space="preserve"> good         6 - 5 Good         4 - 3 Satisfactory         2 - 1 Basic</w:t>
            </w:r>
          </w:p>
        </w:tc>
      </w:tr>
      <w:tr w:rsidR="00D83E50" w:rsidRPr="00934699" w14:paraId="5B28D282" w14:textId="77777777" w:rsidTr="002F36D3">
        <w:trPr>
          <w:cantSplit/>
          <w:trHeight w:val="351"/>
        </w:trPr>
        <w:tc>
          <w:tcPr>
            <w:tcW w:w="10165" w:type="dxa"/>
            <w:gridSpan w:val="2"/>
            <w:shd w:val="clear" w:color="auto" w:fill="000000"/>
            <w:tcMar>
              <w:top w:w="100" w:type="dxa"/>
              <w:left w:w="100" w:type="dxa"/>
              <w:bottom w:w="100" w:type="dxa"/>
              <w:right w:w="100" w:type="dxa"/>
            </w:tcMar>
            <w:vAlign w:val="center"/>
          </w:tcPr>
          <w:p w14:paraId="03868855"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2"/>
              </w:rPr>
              <w:t>Please give an example of this.</w:t>
            </w:r>
          </w:p>
        </w:tc>
      </w:tr>
      <w:tr w:rsidR="00D83E50" w:rsidRPr="00934699" w14:paraId="3797EF36" w14:textId="77777777" w:rsidTr="002F36D3">
        <w:trPr>
          <w:cantSplit/>
          <w:trHeight w:val="1312"/>
        </w:trPr>
        <w:tc>
          <w:tcPr>
            <w:tcW w:w="10165" w:type="dxa"/>
            <w:gridSpan w:val="2"/>
            <w:tcBorders>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4820B6D1"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color w:val="auto"/>
                <w:sz w:val="24"/>
                <w:szCs w:val="24"/>
              </w:rPr>
            </w:pPr>
          </w:p>
          <w:p w14:paraId="2A1257DA"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color w:val="auto"/>
                <w:sz w:val="24"/>
                <w:szCs w:val="24"/>
              </w:rPr>
            </w:pPr>
          </w:p>
          <w:p w14:paraId="1CC11D90"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color w:val="auto"/>
                <w:sz w:val="24"/>
                <w:szCs w:val="24"/>
              </w:rPr>
            </w:pPr>
          </w:p>
        </w:tc>
      </w:tr>
      <w:tr w:rsidR="00D83E50" w:rsidRPr="00934699" w14:paraId="50C751DE" w14:textId="77777777" w:rsidTr="002F36D3">
        <w:trPr>
          <w:cantSplit/>
          <w:trHeight w:val="397"/>
        </w:trPr>
        <w:tc>
          <w:tcPr>
            <w:tcW w:w="4912"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5AC0B28C"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outlineLvl w:val="9"/>
              <w:rPr>
                <w:rFonts w:ascii="Helvetica Neue" w:hAnsi="Helvetica Neue"/>
                <w:b/>
                <w:sz w:val="24"/>
              </w:rPr>
            </w:pPr>
            <w:r w:rsidRPr="00934699">
              <w:rPr>
                <w:rFonts w:ascii="Helvetica Neue" w:hAnsi="Helvetica Neue"/>
                <w:b/>
                <w:sz w:val="24"/>
              </w:rPr>
              <w:t>Learner’s Signature:</w:t>
            </w:r>
          </w:p>
        </w:tc>
        <w:tc>
          <w:tcPr>
            <w:tcW w:w="5253"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2D8E8D16"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pPr>
          </w:p>
        </w:tc>
      </w:tr>
      <w:tr w:rsidR="00D83E50" w:rsidRPr="00934699" w14:paraId="17254AAF" w14:textId="77777777" w:rsidTr="002F36D3">
        <w:trPr>
          <w:cantSplit/>
          <w:trHeight w:val="397"/>
        </w:trPr>
        <w:tc>
          <w:tcPr>
            <w:tcW w:w="4912"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099C996E"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outlineLvl w:val="9"/>
              <w:rPr>
                <w:rFonts w:ascii="Helvetica Neue" w:hAnsi="Helvetica Neue"/>
                <w:b/>
                <w:sz w:val="24"/>
              </w:rPr>
            </w:pPr>
            <w:r w:rsidRPr="00934699">
              <w:rPr>
                <w:rFonts w:ascii="Helvetica Neue" w:hAnsi="Helvetica Neue"/>
                <w:b/>
                <w:sz w:val="24"/>
              </w:rPr>
              <w:t>Assessor’s Signature:</w:t>
            </w:r>
          </w:p>
        </w:tc>
        <w:tc>
          <w:tcPr>
            <w:tcW w:w="5253"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57B6B407"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pPr>
          </w:p>
        </w:tc>
      </w:tr>
    </w:tbl>
    <w:p w14:paraId="4E76D42E" w14:textId="77777777" w:rsidR="00D83E50" w:rsidRDefault="00D83E50">
      <w:pPr>
        <w:jc w:val="left"/>
        <w:rPr>
          <w:noProof/>
          <w:sz w:val="20"/>
          <w:szCs w:val="20"/>
        </w:rPr>
      </w:pPr>
    </w:p>
    <w:p w14:paraId="6423EC6F" w14:textId="77777777" w:rsidR="00D83E50" w:rsidRDefault="00D83E50">
      <w:pPr>
        <w:jc w:val="left"/>
        <w:rPr>
          <w:noProof/>
          <w:sz w:val="20"/>
          <w:szCs w:val="20"/>
        </w:rPr>
      </w:pPr>
    </w:p>
    <w:p w14:paraId="0EC6D340" w14:textId="77777777" w:rsidR="00D83E50" w:rsidRDefault="00D83E50">
      <w:pPr>
        <w:jc w:val="left"/>
        <w:rPr>
          <w:noProof/>
          <w:sz w:val="20"/>
          <w:szCs w:val="20"/>
        </w:rPr>
      </w:pPr>
    </w:p>
    <w:tbl>
      <w:tblPr>
        <w:tblW w:w="10165" w:type="dxa"/>
        <w:shd w:val="clear" w:color="auto" w:fill="FFFFFF"/>
        <w:tblLayout w:type="fixed"/>
        <w:tblLook w:val="0000" w:firstRow="0" w:lastRow="0" w:firstColumn="0" w:lastColumn="0" w:noHBand="0" w:noVBand="0"/>
      </w:tblPr>
      <w:tblGrid>
        <w:gridCol w:w="4912"/>
        <w:gridCol w:w="5253"/>
      </w:tblGrid>
      <w:tr w:rsidR="00D83E50" w:rsidRPr="00934699" w14:paraId="1587370F" w14:textId="77777777" w:rsidTr="002F36D3">
        <w:trPr>
          <w:cantSplit/>
          <w:trHeight w:val="1720"/>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000000"/>
            <w:tcMar>
              <w:top w:w="100" w:type="dxa"/>
              <w:left w:w="100" w:type="dxa"/>
              <w:bottom w:w="100" w:type="dxa"/>
              <w:right w:w="100" w:type="dxa"/>
            </w:tcMar>
            <w:vAlign w:val="center"/>
          </w:tcPr>
          <w:p w14:paraId="7CA3086D" w14:textId="6431BD47" w:rsidR="00D83E50" w:rsidRPr="00934699" w:rsidRDefault="00D83E50" w:rsidP="002F36D3">
            <w:pPr>
              <w:pStyle w:val="OSHeading1"/>
              <w:shd w:val="clear" w:color="auto" w:fill="00000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n-GB"/>
              </w:rPr>
            </w:pPr>
            <w:r w:rsidRPr="00934699">
              <w:lastRenderedPageBreak/>
              <w:t xml:space="preserve">Diary - Week </w:t>
            </w:r>
            <w:r>
              <w:t>4</w:t>
            </w:r>
          </w:p>
        </w:tc>
      </w:tr>
      <w:tr w:rsidR="00D83E50" w:rsidRPr="00934699" w14:paraId="6DD9118A" w14:textId="77777777" w:rsidTr="002F36D3">
        <w:trPr>
          <w:cantSplit/>
          <w:trHeight w:val="204"/>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FFFFFF" w:themeFill="background1"/>
            <w:tcMar>
              <w:top w:w="100" w:type="dxa"/>
              <w:left w:w="100" w:type="dxa"/>
              <w:bottom w:w="100" w:type="dxa"/>
              <w:right w:w="100" w:type="dxa"/>
            </w:tcMar>
            <w:vAlign w:val="center"/>
          </w:tcPr>
          <w:p w14:paraId="7F57FEDB"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color w:val="FFFFFF"/>
                <w:sz w:val="24"/>
              </w:rPr>
            </w:pPr>
          </w:p>
        </w:tc>
      </w:tr>
      <w:tr w:rsidR="00D83E50" w:rsidRPr="00934699" w14:paraId="247BD722" w14:textId="77777777" w:rsidTr="002F36D3">
        <w:trPr>
          <w:cantSplit/>
          <w:trHeight w:val="494"/>
        </w:trPr>
        <w:tc>
          <w:tcPr>
            <w:tcW w:w="10165" w:type="dxa"/>
            <w:gridSpan w:val="2"/>
            <w:tcBorders>
              <w:top w:val="single" w:sz="8" w:space="0" w:color="1E232A"/>
              <w:left w:val="single" w:sz="8" w:space="0" w:color="000000"/>
              <w:bottom w:val="single" w:sz="4" w:space="0" w:color="auto"/>
              <w:right w:val="single" w:sz="8" w:space="0" w:color="000000"/>
            </w:tcBorders>
            <w:shd w:val="clear" w:color="auto" w:fill="000000"/>
            <w:tcMar>
              <w:top w:w="100" w:type="dxa"/>
              <w:left w:w="100" w:type="dxa"/>
              <w:bottom w:w="100" w:type="dxa"/>
              <w:right w:w="100" w:type="dxa"/>
            </w:tcMar>
            <w:vAlign w:val="center"/>
          </w:tcPr>
          <w:p w14:paraId="3B82D03F"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4"/>
              </w:rPr>
              <w:t>Description Section</w:t>
            </w:r>
          </w:p>
        </w:tc>
      </w:tr>
      <w:tr w:rsidR="00D83E50" w:rsidRPr="00934699" w14:paraId="1120C02A" w14:textId="77777777" w:rsidTr="002F36D3">
        <w:trPr>
          <w:cantSplit/>
          <w:trHeight w:val="263"/>
        </w:trPr>
        <w:tc>
          <w:tcPr>
            <w:tcW w:w="10165" w:type="dxa"/>
            <w:gridSpan w:val="2"/>
            <w:tcBorders>
              <w:top w:val="single" w:sz="4" w:space="0" w:color="auto"/>
              <w:left w:val="single" w:sz="8" w:space="0" w:color="1E232A"/>
              <w:right w:val="single" w:sz="8" w:space="0" w:color="1E232A"/>
            </w:tcBorders>
            <w:shd w:val="clear" w:color="auto" w:fill="FFFFFF"/>
            <w:tcMar>
              <w:top w:w="100" w:type="dxa"/>
              <w:left w:w="100" w:type="dxa"/>
              <w:bottom w:w="100" w:type="dxa"/>
              <w:right w:w="100" w:type="dxa"/>
            </w:tcMar>
          </w:tcPr>
          <w:p w14:paraId="3DF8E973"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
                <w:sz w:val="24"/>
              </w:rPr>
            </w:pPr>
            <w:r w:rsidRPr="00906FEC">
              <w:rPr>
                <w:rFonts w:asciiTheme="minorHAnsi" w:hAnsiTheme="minorHAnsi" w:cstheme="minorHAnsi"/>
                <w:b/>
                <w:sz w:val="22"/>
              </w:rPr>
              <w:t>Date:</w:t>
            </w:r>
          </w:p>
        </w:tc>
      </w:tr>
      <w:tr w:rsidR="00D83E50" w:rsidRPr="00934699" w14:paraId="248A54D7" w14:textId="77777777" w:rsidTr="002F36D3">
        <w:trPr>
          <w:cantSplit/>
          <w:trHeight w:val="355"/>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tcPr>
          <w:p w14:paraId="3078C780"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Cs/>
                <w:color w:val="auto"/>
                <w:sz w:val="24"/>
                <w:szCs w:val="24"/>
              </w:rPr>
            </w:pPr>
          </w:p>
        </w:tc>
      </w:tr>
      <w:tr w:rsidR="00D83E50" w:rsidRPr="00934699" w14:paraId="24607CFF" w14:textId="77777777" w:rsidTr="002F36D3">
        <w:trPr>
          <w:cantSplit/>
          <w:trHeight w:val="200"/>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tcPr>
          <w:p w14:paraId="69E57FB0"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
                <w:sz w:val="22"/>
              </w:rPr>
            </w:pPr>
            <w:r w:rsidRPr="00906FEC">
              <w:rPr>
                <w:rFonts w:asciiTheme="minorHAnsi" w:hAnsiTheme="minorHAnsi" w:cstheme="minorHAnsi"/>
                <w:b/>
                <w:sz w:val="22"/>
              </w:rPr>
              <w:t xml:space="preserve">Activity:  </w:t>
            </w:r>
          </w:p>
        </w:tc>
      </w:tr>
      <w:tr w:rsidR="00D83E50" w:rsidRPr="00934699" w14:paraId="5FBB2D1A" w14:textId="77777777" w:rsidTr="002F36D3">
        <w:trPr>
          <w:cantSplit/>
          <w:trHeight w:val="725"/>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tcPr>
          <w:p w14:paraId="24A8185B"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Cs/>
                <w:color w:val="auto"/>
                <w:sz w:val="24"/>
                <w:szCs w:val="24"/>
              </w:rPr>
            </w:pPr>
          </w:p>
        </w:tc>
      </w:tr>
      <w:tr w:rsidR="00D83E50" w:rsidRPr="00934699" w14:paraId="5EDDDED4" w14:textId="77777777" w:rsidTr="002F36D3">
        <w:trPr>
          <w:cantSplit/>
          <w:trHeight w:val="200"/>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tcPr>
          <w:p w14:paraId="2ABE3AAE"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
                <w:sz w:val="22"/>
              </w:rPr>
            </w:pPr>
            <w:r w:rsidRPr="00906FEC">
              <w:rPr>
                <w:rFonts w:asciiTheme="minorHAnsi" w:hAnsiTheme="minorHAnsi" w:cstheme="minorHAnsi"/>
                <w:b/>
                <w:sz w:val="22"/>
              </w:rPr>
              <w:t xml:space="preserve">What I did today: </w:t>
            </w:r>
          </w:p>
        </w:tc>
      </w:tr>
      <w:tr w:rsidR="00D83E50" w:rsidRPr="00934699" w14:paraId="08DB8A19" w14:textId="77777777" w:rsidTr="002F36D3">
        <w:trPr>
          <w:cantSplit/>
          <w:trHeight w:val="1056"/>
        </w:trPr>
        <w:tc>
          <w:tcPr>
            <w:tcW w:w="10165" w:type="dxa"/>
            <w:gridSpan w:val="2"/>
            <w:tcBorders>
              <w:left w:val="single" w:sz="8" w:space="0" w:color="1E232A"/>
              <w:bottom w:val="single" w:sz="4" w:space="0" w:color="auto"/>
              <w:right w:val="single" w:sz="8" w:space="0" w:color="1E232A"/>
            </w:tcBorders>
            <w:shd w:val="clear" w:color="auto" w:fill="FFFFFF"/>
            <w:tcMar>
              <w:top w:w="100" w:type="dxa"/>
              <w:left w:w="100" w:type="dxa"/>
              <w:bottom w:w="100" w:type="dxa"/>
              <w:right w:w="100" w:type="dxa"/>
            </w:tcMar>
          </w:tcPr>
          <w:p w14:paraId="00BA5F02"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Cs/>
                <w:color w:val="auto"/>
                <w:sz w:val="24"/>
                <w:szCs w:val="24"/>
              </w:rPr>
            </w:pPr>
          </w:p>
        </w:tc>
      </w:tr>
      <w:tr w:rsidR="00D83E50" w:rsidRPr="00934699" w14:paraId="63260E25" w14:textId="77777777" w:rsidTr="002F36D3">
        <w:trPr>
          <w:cantSplit/>
          <w:trHeight w:val="337"/>
        </w:trPr>
        <w:tc>
          <w:tcPr>
            <w:tcW w:w="10165" w:type="dxa"/>
            <w:gridSpan w:val="2"/>
            <w:tcBorders>
              <w:top w:val="single" w:sz="4" w:space="0" w:color="auto"/>
            </w:tcBorders>
            <w:shd w:val="clear" w:color="auto" w:fill="000000"/>
            <w:tcMar>
              <w:top w:w="100" w:type="dxa"/>
              <w:left w:w="100" w:type="dxa"/>
              <w:bottom w:w="100" w:type="dxa"/>
              <w:right w:w="100" w:type="dxa"/>
            </w:tcMar>
            <w:vAlign w:val="center"/>
          </w:tcPr>
          <w:p w14:paraId="694DA7AA"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2"/>
              </w:rPr>
              <w:t>Evaluation Section</w:t>
            </w:r>
          </w:p>
        </w:tc>
      </w:tr>
      <w:tr w:rsidR="00D83E50" w:rsidRPr="00934699" w14:paraId="746D71C6" w14:textId="77777777" w:rsidTr="002F36D3">
        <w:trPr>
          <w:cantSplit/>
          <w:trHeight w:val="1042"/>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vAlign w:val="center"/>
          </w:tcPr>
          <w:p w14:paraId="45F97A75"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r w:rsidRPr="00934699">
              <w:rPr>
                <w:rFonts w:ascii="Helvetica" w:hAnsi="Helvetica"/>
                <w:b/>
                <w:sz w:val="22"/>
              </w:rPr>
              <w:t>How did you work/perform today (select one)?</w:t>
            </w:r>
          </w:p>
          <w:p w14:paraId="0EDBAC41"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p>
          <w:p w14:paraId="1C6BF39C"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r w:rsidRPr="00934699">
              <w:rPr>
                <w:rFonts w:ascii="Helvetica" w:hAnsi="Helvetica"/>
                <w:b/>
                <w:sz w:val="22"/>
              </w:rPr>
              <w:t xml:space="preserve">10 - 9 Excellent         8 - </w:t>
            </w:r>
            <w:proofErr w:type="gramStart"/>
            <w:r w:rsidRPr="00934699">
              <w:rPr>
                <w:rFonts w:ascii="Helvetica" w:hAnsi="Helvetica"/>
                <w:b/>
                <w:sz w:val="22"/>
              </w:rPr>
              <w:t>7  Very</w:t>
            </w:r>
            <w:proofErr w:type="gramEnd"/>
            <w:r w:rsidRPr="00934699">
              <w:rPr>
                <w:rFonts w:ascii="Helvetica" w:hAnsi="Helvetica"/>
                <w:b/>
                <w:sz w:val="22"/>
              </w:rPr>
              <w:t xml:space="preserve"> good         6 - 5 Good         4 - 3 Satisfactory         2 - 1 Basic</w:t>
            </w:r>
          </w:p>
        </w:tc>
      </w:tr>
      <w:tr w:rsidR="00D83E50" w:rsidRPr="00934699" w14:paraId="526716B0" w14:textId="77777777" w:rsidTr="002F36D3">
        <w:trPr>
          <w:cantSplit/>
          <w:trHeight w:val="351"/>
        </w:trPr>
        <w:tc>
          <w:tcPr>
            <w:tcW w:w="10165" w:type="dxa"/>
            <w:gridSpan w:val="2"/>
            <w:shd w:val="clear" w:color="auto" w:fill="000000"/>
            <w:tcMar>
              <w:top w:w="100" w:type="dxa"/>
              <w:left w:w="100" w:type="dxa"/>
              <w:bottom w:w="100" w:type="dxa"/>
              <w:right w:w="100" w:type="dxa"/>
            </w:tcMar>
            <w:vAlign w:val="center"/>
          </w:tcPr>
          <w:p w14:paraId="25B2AB6C"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2"/>
              </w:rPr>
              <w:t>Please give an example of this.</w:t>
            </w:r>
          </w:p>
        </w:tc>
      </w:tr>
      <w:tr w:rsidR="00D83E50" w:rsidRPr="00934699" w14:paraId="39C87D9A" w14:textId="77777777" w:rsidTr="002F36D3">
        <w:trPr>
          <w:cantSplit/>
          <w:trHeight w:val="1312"/>
        </w:trPr>
        <w:tc>
          <w:tcPr>
            <w:tcW w:w="10165" w:type="dxa"/>
            <w:gridSpan w:val="2"/>
            <w:tcBorders>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57DE5094"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color w:val="auto"/>
                <w:sz w:val="24"/>
                <w:szCs w:val="24"/>
              </w:rPr>
            </w:pPr>
          </w:p>
          <w:p w14:paraId="06C61429"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color w:val="auto"/>
                <w:sz w:val="24"/>
                <w:szCs w:val="24"/>
              </w:rPr>
            </w:pPr>
          </w:p>
          <w:p w14:paraId="78002CED"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color w:val="auto"/>
                <w:sz w:val="24"/>
                <w:szCs w:val="24"/>
              </w:rPr>
            </w:pPr>
          </w:p>
        </w:tc>
      </w:tr>
      <w:tr w:rsidR="00D83E50" w:rsidRPr="00934699" w14:paraId="6E5607B1" w14:textId="77777777" w:rsidTr="002F36D3">
        <w:trPr>
          <w:cantSplit/>
          <w:trHeight w:val="397"/>
        </w:trPr>
        <w:tc>
          <w:tcPr>
            <w:tcW w:w="4912"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5B876060"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outlineLvl w:val="9"/>
              <w:rPr>
                <w:rFonts w:ascii="Helvetica Neue" w:hAnsi="Helvetica Neue"/>
                <w:b/>
                <w:sz w:val="24"/>
              </w:rPr>
            </w:pPr>
            <w:r w:rsidRPr="00934699">
              <w:rPr>
                <w:rFonts w:ascii="Helvetica Neue" w:hAnsi="Helvetica Neue"/>
                <w:b/>
                <w:sz w:val="24"/>
              </w:rPr>
              <w:t>Learner’s Signature:</w:t>
            </w:r>
          </w:p>
        </w:tc>
        <w:tc>
          <w:tcPr>
            <w:tcW w:w="5253"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73891E23"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pPr>
          </w:p>
        </w:tc>
      </w:tr>
      <w:tr w:rsidR="00D83E50" w:rsidRPr="00934699" w14:paraId="246BA6F3" w14:textId="77777777" w:rsidTr="002F36D3">
        <w:trPr>
          <w:cantSplit/>
          <w:trHeight w:val="397"/>
        </w:trPr>
        <w:tc>
          <w:tcPr>
            <w:tcW w:w="4912"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75720F8D"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outlineLvl w:val="9"/>
              <w:rPr>
                <w:rFonts w:ascii="Helvetica Neue" w:hAnsi="Helvetica Neue"/>
                <w:b/>
                <w:sz w:val="24"/>
              </w:rPr>
            </w:pPr>
            <w:r w:rsidRPr="00934699">
              <w:rPr>
                <w:rFonts w:ascii="Helvetica Neue" w:hAnsi="Helvetica Neue"/>
                <w:b/>
                <w:sz w:val="24"/>
              </w:rPr>
              <w:t>Assessor’s Signature:</w:t>
            </w:r>
          </w:p>
        </w:tc>
        <w:tc>
          <w:tcPr>
            <w:tcW w:w="5253"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33CB96F9"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pPr>
          </w:p>
        </w:tc>
      </w:tr>
    </w:tbl>
    <w:p w14:paraId="0520241B" w14:textId="77777777" w:rsidR="00D83E50" w:rsidRDefault="00D83E50">
      <w:pPr>
        <w:jc w:val="left"/>
        <w:rPr>
          <w:noProof/>
          <w:sz w:val="20"/>
          <w:szCs w:val="20"/>
        </w:rPr>
      </w:pPr>
    </w:p>
    <w:p w14:paraId="0B1AB4E4" w14:textId="77777777" w:rsidR="00D83E50" w:rsidRDefault="00D83E50">
      <w:pPr>
        <w:jc w:val="left"/>
        <w:rPr>
          <w:noProof/>
          <w:sz w:val="20"/>
          <w:szCs w:val="20"/>
        </w:rPr>
      </w:pPr>
    </w:p>
    <w:p w14:paraId="2BA393DD" w14:textId="77777777" w:rsidR="00D83E50" w:rsidRDefault="00D83E50">
      <w:pPr>
        <w:jc w:val="left"/>
        <w:rPr>
          <w:noProof/>
          <w:sz w:val="20"/>
          <w:szCs w:val="20"/>
        </w:rPr>
      </w:pPr>
    </w:p>
    <w:tbl>
      <w:tblPr>
        <w:tblW w:w="10165" w:type="dxa"/>
        <w:shd w:val="clear" w:color="auto" w:fill="FFFFFF"/>
        <w:tblLayout w:type="fixed"/>
        <w:tblLook w:val="0000" w:firstRow="0" w:lastRow="0" w:firstColumn="0" w:lastColumn="0" w:noHBand="0" w:noVBand="0"/>
      </w:tblPr>
      <w:tblGrid>
        <w:gridCol w:w="4912"/>
        <w:gridCol w:w="5253"/>
      </w:tblGrid>
      <w:tr w:rsidR="00D83E50" w:rsidRPr="00934699" w14:paraId="7D0F33E5" w14:textId="77777777" w:rsidTr="002F36D3">
        <w:trPr>
          <w:cantSplit/>
          <w:trHeight w:val="1720"/>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000000"/>
            <w:tcMar>
              <w:top w:w="100" w:type="dxa"/>
              <w:left w:w="100" w:type="dxa"/>
              <w:bottom w:w="100" w:type="dxa"/>
              <w:right w:w="100" w:type="dxa"/>
            </w:tcMar>
            <w:vAlign w:val="center"/>
          </w:tcPr>
          <w:p w14:paraId="3D6C413A" w14:textId="62E67062" w:rsidR="00D83E50" w:rsidRPr="00934699" w:rsidRDefault="00D83E50" w:rsidP="002F36D3">
            <w:pPr>
              <w:pStyle w:val="OSHeading1"/>
              <w:shd w:val="clear" w:color="auto" w:fill="00000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n-GB"/>
              </w:rPr>
            </w:pPr>
            <w:r w:rsidRPr="00934699">
              <w:lastRenderedPageBreak/>
              <w:t xml:space="preserve">Diary - Week </w:t>
            </w:r>
            <w:r>
              <w:t>5</w:t>
            </w:r>
          </w:p>
        </w:tc>
      </w:tr>
      <w:tr w:rsidR="00D83E50" w:rsidRPr="00934699" w14:paraId="770B1678" w14:textId="77777777" w:rsidTr="002F36D3">
        <w:trPr>
          <w:cantSplit/>
          <w:trHeight w:val="204"/>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FFFFFF" w:themeFill="background1"/>
            <w:tcMar>
              <w:top w:w="100" w:type="dxa"/>
              <w:left w:w="100" w:type="dxa"/>
              <w:bottom w:w="100" w:type="dxa"/>
              <w:right w:w="100" w:type="dxa"/>
            </w:tcMar>
            <w:vAlign w:val="center"/>
          </w:tcPr>
          <w:p w14:paraId="4B46D2A0"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color w:val="FFFFFF"/>
                <w:sz w:val="24"/>
              </w:rPr>
            </w:pPr>
          </w:p>
        </w:tc>
      </w:tr>
      <w:tr w:rsidR="00D83E50" w:rsidRPr="00934699" w14:paraId="1D7611E5" w14:textId="77777777" w:rsidTr="002F36D3">
        <w:trPr>
          <w:cantSplit/>
          <w:trHeight w:val="494"/>
        </w:trPr>
        <w:tc>
          <w:tcPr>
            <w:tcW w:w="10165" w:type="dxa"/>
            <w:gridSpan w:val="2"/>
            <w:tcBorders>
              <w:top w:val="single" w:sz="8" w:space="0" w:color="1E232A"/>
              <w:left w:val="single" w:sz="8" w:space="0" w:color="000000"/>
              <w:bottom w:val="single" w:sz="4" w:space="0" w:color="auto"/>
              <w:right w:val="single" w:sz="8" w:space="0" w:color="000000"/>
            </w:tcBorders>
            <w:shd w:val="clear" w:color="auto" w:fill="000000"/>
            <w:tcMar>
              <w:top w:w="100" w:type="dxa"/>
              <w:left w:w="100" w:type="dxa"/>
              <w:bottom w:w="100" w:type="dxa"/>
              <w:right w:w="100" w:type="dxa"/>
            </w:tcMar>
            <w:vAlign w:val="center"/>
          </w:tcPr>
          <w:p w14:paraId="7F69EB55"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4"/>
              </w:rPr>
              <w:t>Description Section</w:t>
            </w:r>
          </w:p>
        </w:tc>
      </w:tr>
      <w:tr w:rsidR="00D83E50" w:rsidRPr="00934699" w14:paraId="7191B91A" w14:textId="77777777" w:rsidTr="002F36D3">
        <w:trPr>
          <w:cantSplit/>
          <w:trHeight w:val="263"/>
        </w:trPr>
        <w:tc>
          <w:tcPr>
            <w:tcW w:w="10165" w:type="dxa"/>
            <w:gridSpan w:val="2"/>
            <w:tcBorders>
              <w:top w:val="single" w:sz="4" w:space="0" w:color="auto"/>
              <w:left w:val="single" w:sz="8" w:space="0" w:color="1E232A"/>
              <w:right w:val="single" w:sz="8" w:space="0" w:color="1E232A"/>
            </w:tcBorders>
            <w:shd w:val="clear" w:color="auto" w:fill="FFFFFF"/>
            <w:tcMar>
              <w:top w:w="100" w:type="dxa"/>
              <w:left w:w="100" w:type="dxa"/>
              <w:bottom w:w="100" w:type="dxa"/>
              <w:right w:w="100" w:type="dxa"/>
            </w:tcMar>
          </w:tcPr>
          <w:p w14:paraId="559934F7"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
                <w:sz w:val="24"/>
              </w:rPr>
            </w:pPr>
            <w:r w:rsidRPr="00906FEC">
              <w:rPr>
                <w:rFonts w:asciiTheme="minorHAnsi" w:hAnsiTheme="minorHAnsi" w:cstheme="minorHAnsi"/>
                <w:b/>
                <w:sz w:val="22"/>
              </w:rPr>
              <w:t>Date:</w:t>
            </w:r>
          </w:p>
        </w:tc>
      </w:tr>
      <w:tr w:rsidR="00D83E50" w:rsidRPr="00934699" w14:paraId="360794F0" w14:textId="77777777" w:rsidTr="002F36D3">
        <w:trPr>
          <w:cantSplit/>
          <w:trHeight w:val="355"/>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tcPr>
          <w:p w14:paraId="7E76FE52"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Cs/>
                <w:color w:val="auto"/>
                <w:sz w:val="24"/>
                <w:szCs w:val="24"/>
              </w:rPr>
            </w:pPr>
          </w:p>
        </w:tc>
      </w:tr>
      <w:tr w:rsidR="00D83E50" w:rsidRPr="00934699" w14:paraId="29BF4DF6" w14:textId="77777777" w:rsidTr="002F36D3">
        <w:trPr>
          <w:cantSplit/>
          <w:trHeight w:val="200"/>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tcPr>
          <w:p w14:paraId="5BE98C7C"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
                <w:sz w:val="22"/>
              </w:rPr>
            </w:pPr>
            <w:r w:rsidRPr="00906FEC">
              <w:rPr>
                <w:rFonts w:asciiTheme="minorHAnsi" w:hAnsiTheme="minorHAnsi" w:cstheme="minorHAnsi"/>
                <w:b/>
                <w:sz w:val="22"/>
              </w:rPr>
              <w:t xml:space="preserve">Activity:  </w:t>
            </w:r>
          </w:p>
        </w:tc>
      </w:tr>
      <w:tr w:rsidR="00D83E50" w:rsidRPr="00934699" w14:paraId="4EF3E59F" w14:textId="77777777" w:rsidTr="002F36D3">
        <w:trPr>
          <w:cantSplit/>
          <w:trHeight w:val="725"/>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tcPr>
          <w:p w14:paraId="2B1E92D6"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Cs/>
                <w:color w:val="auto"/>
                <w:sz w:val="24"/>
                <w:szCs w:val="24"/>
              </w:rPr>
            </w:pPr>
          </w:p>
        </w:tc>
      </w:tr>
      <w:tr w:rsidR="00D83E50" w:rsidRPr="00934699" w14:paraId="52444526" w14:textId="77777777" w:rsidTr="002F36D3">
        <w:trPr>
          <w:cantSplit/>
          <w:trHeight w:val="200"/>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tcPr>
          <w:p w14:paraId="7DBCE258"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
                <w:sz w:val="22"/>
              </w:rPr>
            </w:pPr>
            <w:r w:rsidRPr="00906FEC">
              <w:rPr>
                <w:rFonts w:asciiTheme="minorHAnsi" w:hAnsiTheme="minorHAnsi" w:cstheme="minorHAnsi"/>
                <w:b/>
                <w:sz w:val="22"/>
              </w:rPr>
              <w:t xml:space="preserve">What I did today: </w:t>
            </w:r>
          </w:p>
        </w:tc>
      </w:tr>
      <w:tr w:rsidR="00D83E50" w:rsidRPr="00934699" w14:paraId="2E9B8EBF" w14:textId="77777777" w:rsidTr="002F36D3">
        <w:trPr>
          <w:cantSplit/>
          <w:trHeight w:val="1056"/>
        </w:trPr>
        <w:tc>
          <w:tcPr>
            <w:tcW w:w="10165" w:type="dxa"/>
            <w:gridSpan w:val="2"/>
            <w:tcBorders>
              <w:left w:val="single" w:sz="8" w:space="0" w:color="1E232A"/>
              <w:bottom w:val="single" w:sz="4" w:space="0" w:color="auto"/>
              <w:right w:val="single" w:sz="8" w:space="0" w:color="1E232A"/>
            </w:tcBorders>
            <w:shd w:val="clear" w:color="auto" w:fill="FFFFFF"/>
            <w:tcMar>
              <w:top w:w="100" w:type="dxa"/>
              <w:left w:w="100" w:type="dxa"/>
              <w:bottom w:w="100" w:type="dxa"/>
              <w:right w:w="100" w:type="dxa"/>
            </w:tcMar>
          </w:tcPr>
          <w:p w14:paraId="201DB453"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Cs/>
                <w:color w:val="auto"/>
                <w:sz w:val="24"/>
                <w:szCs w:val="24"/>
              </w:rPr>
            </w:pPr>
          </w:p>
        </w:tc>
      </w:tr>
      <w:tr w:rsidR="00D83E50" w:rsidRPr="00934699" w14:paraId="035432E7" w14:textId="77777777" w:rsidTr="002F36D3">
        <w:trPr>
          <w:cantSplit/>
          <w:trHeight w:val="337"/>
        </w:trPr>
        <w:tc>
          <w:tcPr>
            <w:tcW w:w="10165" w:type="dxa"/>
            <w:gridSpan w:val="2"/>
            <w:tcBorders>
              <w:top w:val="single" w:sz="4" w:space="0" w:color="auto"/>
            </w:tcBorders>
            <w:shd w:val="clear" w:color="auto" w:fill="000000"/>
            <w:tcMar>
              <w:top w:w="100" w:type="dxa"/>
              <w:left w:w="100" w:type="dxa"/>
              <w:bottom w:w="100" w:type="dxa"/>
              <w:right w:w="100" w:type="dxa"/>
            </w:tcMar>
            <w:vAlign w:val="center"/>
          </w:tcPr>
          <w:p w14:paraId="20C010E0"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2"/>
              </w:rPr>
              <w:t>Evaluation Section</w:t>
            </w:r>
          </w:p>
        </w:tc>
      </w:tr>
      <w:tr w:rsidR="00D83E50" w:rsidRPr="00934699" w14:paraId="0A00DDF1" w14:textId="77777777" w:rsidTr="002F36D3">
        <w:trPr>
          <w:cantSplit/>
          <w:trHeight w:val="1042"/>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vAlign w:val="center"/>
          </w:tcPr>
          <w:p w14:paraId="50316D02"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r w:rsidRPr="00934699">
              <w:rPr>
                <w:rFonts w:ascii="Helvetica" w:hAnsi="Helvetica"/>
                <w:b/>
                <w:sz w:val="22"/>
              </w:rPr>
              <w:t>How did you work/perform today (select one)?</w:t>
            </w:r>
          </w:p>
          <w:p w14:paraId="132FBC33"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p>
          <w:p w14:paraId="2953AC2C"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r w:rsidRPr="00934699">
              <w:rPr>
                <w:rFonts w:ascii="Helvetica" w:hAnsi="Helvetica"/>
                <w:b/>
                <w:sz w:val="22"/>
              </w:rPr>
              <w:t xml:space="preserve">10 - 9 Excellent         8 - </w:t>
            </w:r>
            <w:proofErr w:type="gramStart"/>
            <w:r w:rsidRPr="00934699">
              <w:rPr>
                <w:rFonts w:ascii="Helvetica" w:hAnsi="Helvetica"/>
                <w:b/>
                <w:sz w:val="22"/>
              </w:rPr>
              <w:t>7  Very</w:t>
            </w:r>
            <w:proofErr w:type="gramEnd"/>
            <w:r w:rsidRPr="00934699">
              <w:rPr>
                <w:rFonts w:ascii="Helvetica" w:hAnsi="Helvetica"/>
                <w:b/>
                <w:sz w:val="22"/>
              </w:rPr>
              <w:t xml:space="preserve"> good         6 - 5 Good         4 - 3 Satisfactory         2 - 1 Basic</w:t>
            </w:r>
          </w:p>
        </w:tc>
      </w:tr>
      <w:tr w:rsidR="00D83E50" w:rsidRPr="00934699" w14:paraId="1D415DB9" w14:textId="77777777" w:rsidTr="002F36D3">
        <w:trPr>
          <w:cantSplit/>
          <w:trHeight w:val="351"/>
        </w:trPr>
        <w:tc>
          <w:tcPr>
            <w:tcW w:w="10165" w:type="dxa"/>
            <w:gridSpan w:val="2"/>
            <w:shd w:val="clear" w:color="auto" w:fill="000000"/>
            <w:tcMar>
              <w:top w:w="100" w:type="dxa"/>
              <w:left w:w="100" w:type="dxa"/>
              <w:bottom w:w="100" w:type="dxa"/>
              <w:right w:w="100" w:type="dxa"/>
            </w:tcMar>
            <w:vAlign w:val="center"/>
          </w:tcPr>
          <w:p w14:paraId="5E4F24BD"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2"/>
              </w:rPr>
              <w:t>Please give an example of this.</w:t>
            </w:r>
          </w:p>
        </w:tc>
      </w:tr>
      <w:tr w:rsidR="00D83E50" w:rsidRPr="00934699" w14:paraId="2C9870FA" w14:textId="77777777" w:rsidTr="002F36D3">
        <w:trPr>
          <w:cantSplit/>
          <w:trHeight w:val="1312"/>
        </w:trPr>
        <w:tc>
          <w:tcPr>
            <w:tcW w:w="10165" w:type="dxa"/>
            <w:gridSpan w:val="2"/>
            <w:tcBorders>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6FB54DBB"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color w:val="auto"/>
                <w:sz w:val="24"/>
                <w:szCs w:val="24"/>
              </w:rPr>
            </w:pPr>
          </w:p>
          <w:p w14:paraId="197402BC"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color w:val="auto"/>
                <w:sz w:val="24"/>
                <w:szCs w:val="24"/>
              </w:rPr>
            </w:pPr>
          </w:p>
          <w:p w14:paraId="1299AD42"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color w:val="auto"/>
                <w:sz w:val="24"/>
                <w:szCs w:val="24"/>
              </w:rPr>
            </w:pPr>
          </w:p>
        </w:tc>
      </w:tr>
      <w:tr w:rsidR="00D83E50" w:rsidRPr="00934699" w14:paraId="03B43F4A" w14:textId="77777777" w:rsidTr="002F36D3">
        <w:trPr>
          <w:cantSplit/>
          <w:trHeight w:val="397"/>
        </w:trPr>
        <w:tc>
          <w:tcPr>
            <w:tcW w:w="4912"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6F3302E8"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outlineLvl w:val="9"/>
              <w:rPr>
                <w:rFonts w:ascii="Helvetica Neue" w:hAnsi="Helvetica Neue"/>
                <w:b/>
                <w:sz w:val="24"/>
              </w:rPr>
            </w:pPr>
            <w:r w:rsidRPr="00934699">
              <w:rPr>
                <w:rFonts w:ascii="Helvetica Neue" w:hAnsi="Helvetica Neue"/>
                <w:b/>
                <w:sz w:val="24"/>
              </w:rPr>
              <w:t>Learner’s Signature:</w:t>
            </w:r>
          </w:p>
        </w:tc>
        <w:tc>
          <w:tcPr>
            <w:tcW w:w="5253"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13036131"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pPr>
          </w:p>
        </w:tc>
      </w:tr>
      <w:tr w:rsidR="00D83E50" w:rsidRPr="00934699" w14:paraId="1BE984A8" w14:textId="77777777" w:rsidTr="002F36D3">
        <w:trPr>
          <w:cantSplit/>
          <w:trHeight w:val="397"/>
        </w:trPr>
        <w:tc>
          <w:tcPr>
            <w:tcW w:w="4912"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34ECACFC"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outlineLvl w:val="9"/>
              <w:rPr>
                <w:rFonts w:ascii="Helvetica Neue" w:hAnsi="Helvetica Neue"/>
                <w:b/>
                <w:sz w:val="24"/>
              </w:rPr>
            </w:pPr>
            <w:r w:rsidRPr="00934699">
              <w:rPr>
                <w:rFonts w:ascii="Helvetica Neue" w:hAnsi="Helvetica Neue"/>
                <w:b/>
                <w:sz w:val="24"/>
              </w:rPr>
              <w:t>Assessor’s Signature:</w:t>
            </w:r>
          </w:p>
        </w:tc>
        <w:tc>
          <w:tcPr>
            <w:tcW w:w="5253"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76B514BD"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pPr>
          </w:p>
        </w:tc>
      </w:tr>
    </w:tbl>
    <w:p w14:paraId="1D2EF576" w14:textId="77777777" w:rsidR="00D83E50" w:rsidRDefault="00D83E50">
      <w:pPr>
        <w:jc w:val="left"/>
        <w:rPr>
          <w:noProof/>
          <w:sz w:val="20"/>
          <w:szCs w:val="20"/>
        </w:rPr>
      </w:pPr>
    </w:p>
    <w:p w14:paraId="5854EE4B" w14:textId="77777777" w:rsidR="00D83E50" w:rsidRDefault="00D83E50">
      <w:pPr>
        <w:jc w:val="left"/>
        <w:rPr>
          <w:noProof/>
          <w:sz w:val="20"/>
          <w:szCs w:val="20"/>
        </w:rPr>
      </w:pPr>
    </w:p>
    <w:p w14:paraId="28E3FC8B" w14:textId="77777777" w:rsidR="00D83E50" w:rsidRDefault="00D83E50">
      <w:pPr>
        <w:jc w:val="left"/>
        <w:rPr>
          <w:noProof/>
          <w:sz w:val="20"/>
          <w:szCs w:val="20"/>
        </w:rPr>
      </w:pPr>
    </w:p>
    <w:tbl>
      <w:tblPr>
        <w:tblW w:w="10165" w:type="dxa"/>
        <w:shd w:val="clear" w:color="auto" w:fill="FFFFFF"/>
        <w:tblLayout w:type="fixed"/>
        <w:tblLook w:val="0000" w:firstRow="0" w:lastRow="0" w:firstColumn="0" w:lastColumn="0" w:noHBand="0" w:noVBand="0"/>
      </w:tblPr>
      <w:tblGrid>
        <w:gridCol w:w="4912"/>
        <w:gridCol w:w="5253"/>
      </w:tblGrid>
      <w:tr w:rsidR="00D83E50" w:rsidRPr="00934699" w14:paraId="622075FD" w14:textId="77777777" w:rsidTr="002F36D3">
        <w:trPr>
          <w:cantSplit/>
          <w:trHeight w:val="1720"/>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000000"/>
            <w:tcMar>
              <w:top w:w="100" w:type="dxa"/>
              <w:left w:w="100" w:type="dxa"/>
              <w:bottom w:w="100" w:type="dxa"/>
              <w:right w:w="100" w:type="dxa"/>
            </w:tcMar>
            <w:vAlign w:val="center"/>
          </w:tcPr>
          <w:p w14:paraId="4D5C1F10" w14:textId="77008663" w:rsidR="00D83E50" w:rsidRPr="00934699" w:rsidRDefault="00D83E50" w:rsidP="002F36D3">
            <w:pPr>
              <w:pStyle w:val="OSHeading1"/>
              <w:shd w:val="clear" w:color="auto" w:fill="00000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n-GB"/>
              </w:rPr>
            </w:pPr>
            <w:r w:rsidRPr="00934699">
              <w:lastRenderedPageBreak/>
              <w:t xml:space="preserve">Diary - Week </w:t>
            </w:r>
            <w:r>
              <w:t>6</w:t>
            </w:r>
          </w:p>
        </w:tc>
      </w:tr>
      <w:tr w:rsidR="00D83E50" w:rsidRPr="00934699" w14:paraId="52ED8579" w14:textId="77777777" w:rsidTr="002F36D3">
        <w:trPr>
          <w:cantSplit/>
          <w:trHeight w:val="204"/>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FFFFFF" w:themeFill="background1"/>
            <w:tcMar>
              <w:top w:w="100" w:type="dxa"/>
              <w:left w:w="100" w:type="dxa"/>
              <w:bottom w:w="100" w:type="dxa"/>
              <w:right w:w="100" w:type="dxa"/>
            </w:tcMar>
            <w:vAlign w:val="center"/>
          </w:tcPr>
          <w:p w14:paraId="125B4833"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color w:val="FFFFFF"/>
                <w:sz w:val="24"/>
              </w:rPr>
            </w:pPr>
          </w:p>
        </w:tc>
      </w:tr>
      <w:tr w:rsidR="00D83E50" w:rsidRPr="00934699" w14:paraId="41A1FCAD" w14:textId="77777777" w:rsidTr="002F36D3">
        <w:trPr>
          <w:cantSplit/>
          <w:trHeight w:val="494"/>
        </w:trPr>
        <w:tc>
          <w:tcPr>
            <w:tcW w:w="10165" w:type="dxa"/>
            <w:gridSpan w:val="2"/>
            <w:tcBorders>
              <w:top w:val="single" w:sz="8" w:space="0" w:color="1E232A"/>
              <w:left w:val="single" w:sz="8" w:space="0" w:color="000000"/>
              <w:bottom w:val="single" w:sz="4" w:space="0" w:color="auto"/>
              <w:right w:val="single" w:sz="8" w:space="0" w:color="000000"/>
            </w:tcBorders>
            <w:shd w:val="clear" w:color="auto" w:fill="000000"/>
            <w:tcMar>
              <w:top w:w="100" w:type="dxa"/>
              <w:left w:w="100" w:type="dxa"/>
              <w:bottom w:w="100" w:type="dxa"/>
              <w:right w:w="100" w:type="dxa"/>
            </w:tcMar>
            <w:vAlign w:val="center"/>
          </w:tcPr>
          <w:p w14:paraId="7D264E97"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4"/>
              </w:rPr>
              <w:t>Description Section</w:t>
            </w:r>
          </w:p>
        </w:tc>
      </w:tr>
      <w:tr w:rsidR="00D83E50" w:rsidRPr="00934699" w14:paraId="5F3D6031" w14:textId="77777777" w:rsidTr="002F36D3">
        <w:trPr>
          <w:cantSplit/>
          <w:trHeight w:val="263"/>
        </w:trPr>
        <w:tc>
          <w:tcPr>
            <w:tcW w:w="10165" w:type="dxa"/>
            <w:gridSpan w:val="2"/>
            <w:tcBorders>
              <w:top w:val="single" w:sz="4" w:space="0" w:color="auto"/>
              <w:left w:val="single" w:sz="8" w:space="0" w:color="1E232A"/>
              <w:right w:val="single" w:sz="8" w:space="0" w:color="1E232A"/>
            </w:tcBorders>
            <w:shd w:val="clear" w:color="auto" w:fill="FFFFFF"/>
            <w:tcMar>
              <w:top w:w="100" w:type="dxa"/>
              <w:left w:w="100" w:type="dxa"/>
              <w:bottom w:w="100" w:type="dxa"/>
              <w:right w:w="100" w:type="dxa"/>
            </w:tcMar>
          </w:tcPr>
          <w:p w14:paraId="7E676291"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
                <w:sz w:val="24"/>
              </w:rPr>
            </w:pPr>
            <w:r w:rsidRPr="00906FEC">
              <w:rPr>
                <w:rFonts w:asciiTheme="minorHAnsi" w:hAnsiTheme="minorHAnsi" w:cstheme="minorHAnsi"/>
                <w:b/>
                <w:sz w:val="22"/>
              </w:rPr>
              <w:t>Date:</w:t>
            </w:r>
          </w:p>
        </w:tc>
      </w:tr>
      <w:tr w:rsidR="00D83E50" w:rsidRPr="00934699" w14:paraId="291383C4" w14:textId="77777777" w:rsidTr="002F36D3">
        <w:trPr>
          <w:cantSplit/>
          <w:trHeight w:val="355"/>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tcPr>
          <w:p w14:paraId="50A01A08"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Cs/>
                <w:color w:val="auto"/>
                <w:sz w:val="24"/>
                <w:szCs w:val="24"/>
              </w:rPr>
            </w:pPr>
          </w:p>
        </w:tc>
      </w:tr>
      <w:tr w:rsidR="00D83E50" w:rsidRPr="00934699" w14:paraId="22A4CA84" w14:textId="77777777" w:rsidTr="002F36D3">
        <w:trPr>
          <w:cantSplit/>
          <w:trHeight w:val="200"/>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tcPr>
          <w:p w14:paraId="6CB2CE64"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
                <w:sz w:val="22"/>
              </w:rPr>
            </w:pPr>
            <w:r w:rsidRPr="00906FEC">
              <w:rPr>
                <w:rFonts w:asciiTheme="minorHAnsi" w:hAnsiTheme="minorHAnsi" w:cstheme="minorHAnsi"/>
                <w:b/>
                <w:sz w:val="22"/>
              </w:rPr>
              <w:t xml:space="preserve">Activity:  </w:t>
            </w:r>
          </w:p>
        </w:tc>
      </w:tr>
      <w:tr w:rsidR="00D83E50" w:rsidRPr="00934699" w14:paraId="5CB5FF5A" w14:textId="77777777" w:rsidTr="002F36D3">
        <w:trPr>
          <w:cantSplit/>
          <w:trHeight w:val="725"/>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tcPr>
          <w:p w14:paraId="26F9EAEB"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Cs/>
                <w:color w:val="auto"/>
                <w:sz w:val="24"/>
                <w:szCs w:val="24"/>
              </w:rPr>
            </w:pPr>
          </w:p>
        </w:tc>
      </w:tr>
      <w:tr w:rsidR="00D83E50" w:rsidRPr="00934699" w14:paraId="495EE33F" w14:textId="77777777" w:rsidTr="002F36D3">
        <w:trPr>
          <w:cantSplit/>
          <w:trHeight w:val="200"/>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tcPr>
          <w:p w14:paraId="4D12128F"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
                <w:sz w:val="22"/>
              </w:rPr>
            </w:pPr>
            <w:r w:rsidRPr="00906FEC">
              <w:rPr>
                <w:rFonts w:asciiTheme="minorHAnsi" w:hAnsiTheme="minorHAnsi" w:cstheme="minorHAnsi"/>
                <w:b/>
                <w:sz w:val="22"/>
              </w:rPr>
              <w:t xml:space="preserve">What I did today: </w:t>
            </w:r>
          </w:p>
        </w:tc>
      </w:tr>
      <w:tr w:rsidR="00D83E50" w:rsidRPr="00934699" w14:paraId="47F5C700" w14:textId="77777777" w:rsidTr="002F36D3">
        <w:trPr>
          <w:cantSplit/>
          <w:trHeight w:val="1056"/>
        </w:trPr>
        <w:tc>
          <w:tcPr>
            <w:tcW w:w="10165" w:type="dxa"/>
            <w:gridSpan w:val="2"/>
            <w:tcBorders>
              <w:left w:val="single" w:sz="8" w:space="0" w:color="1E232A"/>
              <w:bottom w:val="single" w:sz="4" w:space="0" w:color="auto"/>
              <w:right w:val="single" w:sz="8" w:space="0" w:color="1E232A"/>
            </w:tcBorders>
            <w:shd w:val="clear" w:color="auto" w:fill="FFFFFF"/>
            <w:tcMar>
              <w:top w:w="100" w:type="dxa"/>
              <w:left w:w="100" w:type="dxa"/>
              <w:bottom w:w="100" w:type="dxa"/>
              <w:right w:w="100" w:type="dxa"/>
            </w:tcMar>
          </w:tcPr>
          <w:p w14:paraId="5840C5EC"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Cs/>
                <w:color w:val="auto"/>
                <w:sz w:val="24"/>
                <w:szCs w:val="24"/>
              </w:rPr>
            </w:pPr>
          </w:p>
        </w:tc>
      </w:tr>
      <w:tr w:rsidR="00D83E50" w:rsidRPr="00934699" w14:paraId="43C9DF97" w14:textId="77777777" w:rsidTr="002F36D3">
        <w:trPr>
          <w:cantSplit/>
          <w:trHeight w:val="337"/>
        </w:trPr>
        <w:tc>
          <w:tcPr>
            <w:tcW w:w="10165" w:type="dxa"/>
            <w:gridSpan w:val="2"/>
            <w:tcBorders>
              <w:top w:val="single" w:sz="4" w:space="0" w:color="auto"/>
            </w:tcBorders>
            <w:shd w:val="clear" w:color="auto" w:fill="000000"/>
            <w:tcMar>
              <w:top w:w="100" w:type="dxa"/>
              <w:left w:w="100" w:type="dxa"/>
              <w:bottom w:w="100" w:type="dxa"/>
              <w:right w:w="100" w:type="dxa"/>
            </w:tcMar>
            <w:vAlign w:val="center"/>
          </w:tcPr>
          <w:p w14:paraId="3AE023CA"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2"/>
              </w:rPr>
              <w:t>Evaluation Section</w:t>
            </w:r>
          </w:p>
        </w:tc>
      </w:tr>
      <w:tr w:rsidR="00D83E50" w:rsidRPr="00934699" w14:paraId="25764B5C" w14:textId="77777777" w:rsidTr="002F36D3">
        <w:trPr>
          <w:cantSplit/>
          <w:trHeight w:val="1042"/>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vAlign w:val="center"/>
          </w:tcPr>
          <w:p w14:paraId="32936A37"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r w:rsidRPr="00934699">
              <w:rPr>
                <w:rFonts w:ascii="Helvetica" w:hAnsi="Helvetica"/>
                <w:b/>
                <w:sz w:val="22"/>
              </w:rPr>
              <w:t>How did you work/perform today (select one)?</w:t>
            </w:r>
          </w:p>
          <w:p w14:paraId="5C5E88F6"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p>
          <w:p w14:paraId="31B91C0F"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r w:rsidRPr="00934699">
              <w:rPr>
                <w:rFonts w:ascii="Helvetica" w:hAnsi="Helvetica"/>
                <w:b/>
                <w:sz w:val="22"/>
              </w:rPr>
              <w:t xml:space="preserve">10 - 9 Excellent         8 - </w:t>
            </w:r>
            <w:proofErr w:type="gramStart"/>
            <w:r w:rsidRPr="00934699">
              <w:rPr>
                <w:rFonts w:ascii="Helvetica" w:hAnsi="Helvetica"/>
                <w:b/>
                <w:sz w:val="22"/>
              </w:rPr>
              <w:t>7  Very</w:t>
            </w:r>
            <w:proofErr w:type="gramEnd"/>
            <w:r w:rsidRPr="00934699">
              <w:rPr>
                <w:rFonts w:ascii="Helvetica" w:hAnsi="Helvetica"/>
                <w:b/>
                <w:sz w:val="22"/>
              </w:rPr>
              <w:t xml:space="preserve"> good         6 - 5 Good         4 - 3 Satisfactory         2 - 1 Basic</w:t>
            </w:r>
          </w:p>
        </w:tc>
      </w:tr>
      <w:tr w:rsidR="00D83E50" w:rsidRPr="00934699" w14:paraId="1956171F" w14:textId="77777777" w:rsidTr="002F36D3">
        <w:trPr>
          <w:cantSplit/>
          <w:trHeight w:val="351"/>
        </w:trPr>
        <w:tc>
          <w:tcPr>
            <w:tcW w:w="10165" w:type="dxa"/>
            <w:gridSpan w:val="2"/>
            <w:shd w:val="clear" w:color="auto" w:fill="000000"/>
            <w:tcMar>
              <w:top w:w="100" w:type="dxa"/>
              <w:left w:w="100" w:type="dxa"/>
              <w:bottom w:w="100" w:type="dxa"/>
              <w:right w:w="100" w:type="dxa"/>
            </w:tcMar>
            <w:vAlign w:val="center"/>
          </w:tcPr>
          <w:p w14:paraId="4635CF14"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2"/>
              </w:rPr>
              <w:t>Please give an example of this.</w:t>
            </w:r>
          </w:p>
        </w:tc>
      </w:tr>
      <w:tr w:rsidR="00D83E50" w:rsidRPr="00934699" w14:paraId="55AEB8FB" w14:textId="77777777" w:rsidTr="002F36D3">
        <w:trPr>
          <w:cantSplit/>
          <w:trHeight w:val="1312"/>
        </w:trPr>
        <w:tc>
          <w:tcPr>
            <w:tcW w:w="10165" w:type="dxa"/>
            <w:gridSpan w:val="2"/>
            <w:tcBorders>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16C1C679"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color w:val="auto"/>
                <w:sz w:val="24"/>
                <w:szCs w:val="24"/>
              </w:rPr>
            </w:pPr>
          </w:p>
          <w:p w14:paraId="22E7CB01"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color w:val="auto"/>
                <w:sz w:val="24"/>
                <w:szCs w:val="24"/>
              </w:rPr>
            </w:pPr>
          </w:p>
          <w:p w14:paraId="31639DEF"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color w:val="auto"/>
                <w:sz w:val="24"/>
                <w:szCs w:val="24"/>
              </w:rPr>
            </w:pPr>
          </w:p>
        </w:tc>
      </w:tr>
      <w:tr w:rsidR="00D83E50" w:rsidRPr="00934699" w14:paraId="763BCC50" w14:textId="77777777" w:rsidTr="002F36D3">
        <w:trPr>
          <w:cantSplit/>
          <w:trHeight w:val="397"/>
        </w:trPr>
        <w:tc>
          <w:tcPr>
            <w:tcW w:w="4912"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2AFB6940"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outlineLvl w:val="9"/>
              <w:rPr>
                <w:rFonts w:ascii="Helvetica Neue" w:hAnsi="Helvetica Neue"/>
                <w:b/>
                <w:sz w:val="24"/>
              </w:rPr>
            </w:pPr>
            <w:r w:rsidRPr="00934699">
              <w:rPr>
                <w:rFonts w:ascii="Helvetica Neue" w:hAnsi="Helvetica Neue"/>
                <w:b/>
                <w:sz w:val="24"/>
              </w:rPr>
              <w:t>Learner’s Signature:</w:t>
            </w:r>
          </w:p>
        </w:tc>
        <w:tc>
          <w:tcPr>
            <w:tcW w:w="5253"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0A017D97"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pPr>
          </w:p>
        </w:tc>
      </w:tr>
      <w:tr w:rsidR="00D83E50" w:rsidRPr="00934699" w14:paraId="6DF5BEA1" w14:textId="77777777" w:rsidTr="002F36D3">
        <w:trPr>
          <w:cantSplit/>
          <w:trHeight w:val="397"/>
        </w:trPr>
        <w:tc>
          <w:tcPr>
            <w:tcW w:w="4912"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6F1A1DAF"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outlineLvl w:val="9"/>
              <w:rPr>
                <w:rFonts w:ascii="Helvetica Neue" w:hAnsi="Helvetica Neue"/>
                <w:b/>
                <w:sz w:val="24"/>
              </w:rPr>
            </w:pPr>
            <w:r w:rsidRPr="00934699">
              <w:rPr>
                <w:rFonts w:ascii="Helvetica Neue" w:hAnsi="Helvetica Neue"/>
                <w:b/>
                <w:sz w:val="24"/>
              </w:rPr>
              <w:t>Assessor’s Signature:</w:t>
            </w:r>
          </w:p>
        </w:tc>
        <w:tc>
          <w:tcPr>
            <w:tcW w:w="5253"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57F1AFE5"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pPr>
          </w:p>
        </w:tc>
      </w:tr>
    </w:tbl>
    <w:p w14:paraId="5BFD3A1C" w14:textId="77777777" w:rsidR="00D83E50" w:rsidRDefault="00D83E50">
      <w:pPr>
        <w:jc w:val="left"/>
        <w:rPr>
          <w:noProof/>
          <w:sz w:val="20"/>
          <w:szCs w:val="20"/>
        </w:rPr>
      </w:pPr>
    </w:p>
    <w:p w14:paraId="6FD59AC7" w14:textId="77777777" w:rsidR="00D83E50" w:rsidRDefault="00D83E50">
      <w:pPr>
        <w:jc w:val="left"/>
        <w:rPr>
          <w:noProof/>
          <w:sz w:val="20"/>
          <w:szCs w:val="20"/>
        </w:rPr>
      </w:pPr>
    </w:p>
    <w:p w14:paraId="3D0864E3" w14:textId="77777777" w:rsidR="00D83E50" w:rsidRDefault="00D83E50">
      <w:pPr>
        <w:jc w:val="left"/>
        <w:rPr>
          <w:noProof/>
          <w:sz w:val="20"/>
          <w:szCs w:val="20"/>
        </w:rPr>
      </w:pPr>
    </w:p>
    <w:tbl>
      <w:tblPr>
        <w:tblW w:w="10165" w:type="dxa"/>
        <w:shd w:val="clear" w:color="auto" w:fill="FFFFFF"/>
        <w:tblLayout w:type="fixed"/>
        <w:tblLook w:val="0000" w:firstRow="0" w:lastRow="0" w:firstColumn="0" w:lastColumn="0" w:noHBand="0" w:noVBand="0"/>
      </w:tblPr>
      <w:tblGrid>
        <w:gridCol w:w="4912"/>
        <w:gridCol w:w="5253"/>
      </w:tblGrid>
      <w:tr w:rsidR="00D83E50" w:rsidRPr="00934699" w14:paraId="2710C7F2" w14:textId="77777777" w:rsidTr="002F36D3">
        <w:trPr>
          <w:cantSplit/>
          <w:trHeight w:val="1720"/>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000000"/>
            <w:tcMar>
              <w:top w:w="100" w:type="dxa"/>
              <w:left w:w="100" w:type="dxa"/>
              <w:bottom w:w="100" w:type="dxa"/>
              <w:right w:w="100" w:type="dxa"/>
            </w:tcMar>
            <w:vAlign w:val="center"/>
          </w:tcPr>
          <w:p w14:paraId="06132220" w14:textId="147D1CEC" w:rsidR="00D83E50" w:rsidRPr="00934699" w:rsidRDefault="00D83E50" w:rsidP="002F36D3">
            <w:pPr>
              <w:pStyle w:val="OSHeading1"/>
              <w:shd w:val="clear" w:color="auto" w:fill="00000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n-GB"/>
              </w:rPr>
            </w:pPr>
            <w:r w:rsidRPr="00934699">
              <w:lastRenderedPageBreak/>
              <w:t xml:space="preserve">Diary - Week </w:t>
            </w:r>
            <w:r>
              <w:t>7</w:t>
            </w:r>
          </w:p>
        </w:tc>
      </w:tr>
      <w:tr w:rsidR="00D83E50" w:rsidRPr="00934699" w14:paraId="49C07B53" w14:textId="77777777" w:rsidTr="002F36D3">
        <w:trPr>
          <w:cantSplit/>
          <w:trHeight w:val="204"/>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FFFFFF" w:themeFill="background1"/>
            <w:tcMar>
              <w:top w:w="100" w:type="dxa"/>
              <w:left w:w="100" w:type="dxa"/>
              <w:bottom w:w="100" w:type="dxa"/>
              <w:right w:w="100" w:type="dxa"/>
            </w:tcMar>
            <w:vAlign w:val="center"/>
          </w:tcPr>
          <w:p w14:paraId="49D349BC"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color w:val="FFFFFF"/>
                <w:sz w:val="24"/>
              </w:rPr>
            </w:pPr>
          </w:p>
        </w:tc>
      </w:tr>
      <w:tr w:rsidR="00D83E50" w:rsidRPr="00934699" w14:paraId="7ECE5B6C" w14:textId="77777777" w:rsidTr="002F36D3">
        <w:trPr>
          <w:cantSplit/>
          <w:trHeight w:val="494"/>
        </w:trPr>
        <w:tc>
          <w:tcPr>
            <w:tcW w:w="10165" w:type="dxa"/>
            <w:gridSpan w:val="2"/>
            <w:tcBorders>
              <w:top w:val="single" w:sz="8" w:space="0" w:color="1E232A"/>
              <w:left w:val="single" w:sz="8" w:space="0" w:color="000000"/>
              <w:bottom w:val="single" w:sz="4" w:space="0" w:color="auto"/>
              <w:right w:val="single" w:sz="8" w:space="0" w:color="000000"/>
            </w:tcBorders>
            <w:shd w:val="clear" w:color="auto" w:fill="000000"/>
            <w:tcMar>
              <w:top w:w="100" w:type="dxa"/>
              <w:left w:w="100" w:type="dxa"/>
              <w:bottom w:w="100" w:type="dxa"/>
              <w:right w:w="100" w:type="dxa"/>
            </w:tcMar>
            <w:vAlign w:val="center"/>
          </w:tcPr>
          <w:p w14:paraId="78480AAC"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4"/>
              </w:rPr>
              <w:t>Description Section</w:t>
            </w:r>
          </w:p>
        </w:tc>
      </w:tr>
      <w:tr w:rsidR="00D83E50" w:rsidRPr="00934699" w14:paraId="15D5383C" w14:textId="77777777" w:rsidTr="002F36D3">
        <w:trPr>
          <w:cantSplit/>
          <w:trHeight w:val="263"/>
        </w:trPr>
        <w:tc>
          <w:tcPr>
            <w:tcW w:w="10165" w:type="dxa"/>
            <w:gridSpan w:val="2"/>
            <w:tcBorders>
              <w:top w:val="single" w:sz="4" w:space="0" w:color="auto"/>
              <w:left w:val="single" w:sz="8" w:space="0" w:color="1E232A"/>
              <w:right w:val="single" w:sz="8" w:space="0" w:color="1E232A"/>
            </w:tcBorders>
            <w:shd w:val="clear" w:color="auto" w:fill="FFFFFF"/>
            <w:tcMar>
              <w:top w:w="100" w:type="dxa"/>
              <w:left w:w="100" w:type="dxa"/>
              <w:bottom w:w="100" w:type="dxa"/>
              <w:right w:w="100" w:type="dxa"/>
            </w:tcMar>
          </w:tcPr>
          <w:p w14:paraId="4D9630A6"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
                <w:sz w:val="24"/>
              </w:rPr>
            </w:pPr>
            <w:r w:rsidRPr="00906FEC">
              <w:rPr>
                <w:rFonts w:asciiTheme="minorHAnsi" w:hAnsiTheme="minorHAnsi" w:cstheme="minorHAnsi"/>
                <w:b/>
                <w:sz w:val="22"/>
              </w:rPr>
              <w:t>Date:</w:t>
            </w:r>
          </w:p>
        </w:tc>
      </w:tr>
      <w:tr w:rsidR="00D83E50" w:rsidRPr="00934699" w14:paraId="00A0B860" w14:textId="77777777" w:rsidTr="002F36D3">
        <w:trPr>
          <w:cantSplit/>
          <w:trHeight w:val="355"/>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tcPr>
          <w:p w14:paraId="2FDB06CD"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Cs/>
                <w:color w:val="auto"/>
                <w:sz w:val="24"/>
                <w:szCs w:val="24"/>
              </w:rPr>
            </w:pPr>
          </w:p>
        </w:tc>
      </w:tr>
      <w:tr w:rsidR="00D83E50" w:rsidRPr="00934699" w14:paraId="648EC346" w14:textId="77777777" w:rsidTr="002F36D3">
        <w:trPr>
          <w:cantSplit/>
          <w:trHeight w:val="200"/>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tcPr>
          <w:p w14:paraId="30CDDC72"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
                <w:sz w:val="22"/>
              </w:rPr>
            </w:pPr>
            <w:r w:rsidRPr="00906FEC">
              <w:rPr>
                <w:rFonts w:asciiTheme="minorHAnsi" w:hAnsiTheme="minorHAnsi" w:cstheme="minorHAnsi"/>
                <w:b/>
                <w:sz w:val="22"/>
              </w:rPr>
              <w:t xml:space="preserve">Activity:  </w:t>
            </w:r>
          </w:p>
        </w:tc>
      </w:tr>
      <w:tr w:rsidR="00D83E50" w:rsidRPr="00934699" w14:paraId="46118F02" w14:textId="77777777" w:rsidTr="002F36D3">
        <w:trPr>
          <w:cantSplit/>
          <w:trHeight w:val="725"/>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tcPr>
          <w:p w14:paraId="53E6532C"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Cs/>
                <w:color w:val="auto"/>
                <w:sz w:val="24"/>
                <w:szCs w:val="24"/>
              </w:rPr>
            </w:pPr>
          </w:p>
        </w:tc>
      </w:tr>
      <w:tr w:rsidR="00D83E50" w:rsidRPr="00934699" w14:paraId="0DDE21DE" w14:textId="77777777" w:rsidTr="002F36D3">
        <w:trPr>
          <w:cantSplit/>
          <w:trHeight w:val="200"/>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tcPr>
          <w:p w14:paraId="2AA81944"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
                <w:sz w:val="22"/>
              </w:rPr>
            </w:pPr>
            <w:r w:rsidRPr="00906FEC">
              <w:rPr>
                <w:rFonts w:asciiTheme="minorHAnsi" w:hAnsiTheme="minorHAnsi" w:cstheme="minorHAnsi"/>
                <w:b/>
                <w:sz w:val="22"/>
              </w:rPr>
              <w:t xml:space="preserve">What I did today: </w:t>
            </w:r>
          </w:p>
        </w:tc>
      </w:tr>
      <w:tr w:rsidR="00D83E50" w:rsidRPr="00934699" w14:paraId="50C0C29F" w14:textId="77777777" w:rsidTr="002F36D3">
        <w:trPr>
          <w:cantSplit/>
          <w:trHeight w:val="1056"/>
        </w:trPr>
        <w:tc>
          <w:tcPr>
            <w:tcW w:w="10165" w:type="dxa"/>
            <w:gridSpan w:val="2"/>
            <w:tcBorders>
              <w:left w:val="single" w:sz="8" w:space="0" w:color="1E232A"/>
              <w:bottom w:val="single" w:sz="4" w:space="0" w:color="auto"/>
              <w:right w:val="single" w:sz="8" w:space="0" w:color="1E232A"/>
            </w:tcBorders>
            <w:shd w:val="clear" w:color="auto" w:fill="FFFFFF"/>
            <w:tcMar>
              <w:top w:w="100" w:type="dxa"/>
              <w:left w:w="100" w:type="dxa"/>
              <w:bottom w:w="100" w:type="dxa"/>
              <w:right w:w="100" w:type="dxa"/>
            </w:tcMar>
          </w:tcPr>
          <w:p w14:paraId="1DC60529"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Cs/>
                <w:color w:val="auto"/>
                <w:sz w:val="24"/>
                <w:szCs w:val="24"/>
              </w:rPr>
            </w:pPr>
          </w:p>
        </w:tc>
      </w:tr>
      <w:tr w:rsidR="00D83E50" w:rsidRPr="00934699" w14:paraId="5DB7109E" w14:textId="77777777" w:rsidTr="002F36D3">
        <w:trPr>
          <w:cantSplit/>
          <w:trHeight w:val="337"/>
        </w:trPr>
        <w:tc>
          <w:tcPr>
            <w:tcW w:w="10165" w:type="dxa"/>
            <w:gridSpan w:val="2"/>
            <w:tcBorders>
              <w:top w:val="single" w:sz="4" w:space="0" w:color="auto"/>
            </w:tcBorders>
            <w:shd w:val="clear" w:color="auto" w:fill="000000"/>
            <w:tcMar>
              <w:top w:w="100" w:type="dxa"/>
              <w:left w:w="100" w:type="dxa"/>
              <w:bottom w:w="100" w:type="dxa"/>
              <w:right w:w="100" w:type="dxa"/>
            </w:tcMar>
            <w:vAlign w:val="center"/>
          </w:tcPr>
          <w:p w14:paraId="0DF7279B"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2"/>
              </w:rPr>
              <w:t>Evaluation Section</w:t>
            </w:r>
          </w:p>
        </w:tc>
      </w:tr>
      <w:tr w:rsidR="00D83E50" w:rsidRPr="00934699" w14:paraId="50ECB693" w14:textId="77777777" w:rsidTr="002F36D3">
        <w:trPr>
          <w:cantSplit/>
          <w:trHeight w:val="1042"/>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vAlign w:val="center"/>
          </w:tcPr>
          <w:p w14:paraId="530556C9"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r w:rsidRPr="00934699">
              <w:rPr>
                <w:rFonts w:ascii="Helvetica" w:hAnsi="Helvetica"/>
                <w:b/>
                <w:sz w:val="22"/>
              </w:rPr>
              <w:t>How did you work/perform today (select one)?</w:t>
            </w:r>
          </w:p>
          <w:p w14:paraId="0EDF519C"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p>
          <w:p w14:paraId="284A996D"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r w:rsidRPr="00934699">
              <w:rPr>
                <w:rFonts w:ascii="Helvetica" w:hAnsi="Helvetica"/>
                <w:b/>
                <w:sz w:val="22"/>
              </w:rPr>
              <w:t xml:space="preserve">10 - 9 Excellent         8 - </w:t>
            </w:r>
            <w:proofErr w:type="gramStart"/>
            <w:r w:rsidRPr="00934699">
              <w:rPr>
                <w:rFonts w:ascii="Helvetica" w:hAnsi="Helvetica"/>
                <w:b/>
                <w:sz w:val="22"/>
              </w:rPr>
              <w:t>7  Very</w:t>
            </w:r>
            <w:proofErr w:type="gramEnd"/>
            <w:r w:rsidRPr="00934699">
              <w:rPr>
                <w:rFonts w:ascii="Helvetica" w:hAnsi="Helvetica"/>
                <w:b/>
                <w:sz w:val="22"/>
              </w:rPr>
              <w:t xml:space="preserve"> good         6 - 5 Good         4 - 3 Satisfactory         2 - 1 Basic</w:t>
            </w:r>
          </w:p>
        </w:tc>
      </w:tr>
      <w:tr w:rsidR="00D83E50" w:rsidRPr="00934699" w14:paraId="3B6EF30A" w14:textId="77777777" w:rsidTr="002F36D3">
        <w:trPr>
          <w:cantSplit/>
          <w:trHeight w:val="351"/>
        </w:trPr>
        <w:tc>
          <w:tcPr>
            <w:tcW w:w="10165" w:type="dxa"/>
            <w:gridSpan w:val="2"/>
            <w:shd w:val="clear" w:color="auto" w:fill="000000"/>
            <w:tcMar>
              <w:top w:w="100" w:type="dxa"/>
              <w:left w:w="100" w:type="dxa"/>
              <w:bottom w:w="100" w:type="dxa"/>
              <w:right w:w="100" w:type="dxa"/>
            </w:tcMar>
            <w:vAlign w:val="center"/>
          </w:tcPr>
          <w:p w14:paraId="24250649"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2"/>
              </w:rPr>
              <w:t>Please give an example of this.</w:t>
            </w:r>
          </w:p>
        </w:tc>
      </w:tr>
      <w:tr w:rsidR="00D83E50" w:rsidRPr="00934699" w14:paraId="4EBE5AAF" w14:textId="77777777" w:rsidTr="002F36D3">
        <w:trPr>
          <w:cantSplit/>
          <w:trHeight w:val="1312"/>
        </w:trPr>
        <w:tc>
          <w:tcPr>
            <w:tcW w:w="10165" w:type="dxa"/>
            <w:gridSpan w:val="2"/>
            <w:tcBorders>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2A6E9C47"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color w:val="auto"/>
                <w:sz w:val="24"/>
                <w:szCs w:val="24"/>
              </w:rPr>
            </w:pPr>
          </w:p>
          <w:p w14:paraId="706E1ADE"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color w:val="auto"/>
                <w:sz w:val="24"/>
                <w:szCs w:val="24"/>
              </w:rPr>
            </w:pPr>
          </w:p>
          <w:p w14:paraId="4B09B700"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color w:val="auto"/>
                <w:sz w:val="24"/>
                <w:szCs w:val="24"/>
              </w:rPr>
            </w:pPr>
          </w:p>
        </w:tc>
      </w:tr>
      <w:tr w:rsidR="00D83E50" w:rsidRPr="00934699" w14:paraId="14A24BB1" w14:textId="77777777" w:rsidTr="002F36D3">
        <w:trPr>
          <w:cantSplit/>
          <w:trHeight w:val="397"/>
        </w:trPr>
        <w:tc>
          <w:tcPr>
            <w:tcW w:w="4912"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77A9C3B0"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outlineLvl w:val="9"/>
              <w:rPr>
                <w:rFonts w:ascii="Helvetica Neue" w:hAnsi="Helvetica Neue"/>
                <w:b/>
                <w:sz w:val="24"/>
              </w:rPr>
            </w:pPr>
            <w:r w:rsidRPr="00934699">
              <w:rPr>
                <w:rFonts w:ascii="Helvetica Neue" w:hAnsi="Helvetica Neue"/>
                <w:b/>
                <w:sz w:val="24"/>
              </w:rPr>
              <w:t>Learner’s Signature:</w:t>
            </w:r>
          </w:p>
        </w:tc>
        <w:tc>
          <w:tcPr>
            <w:tcW w:w="5253"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46C52827"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pPr>
          </w:p>
        </w:tc>
      </w:tr>
      <w:tr w:rsidR="00D83E50" w:rsidRPr="00934699" w14:paraId="6CA9DD7D" w14:textId="77777777" w:rsidTr="002F36D3">
        <w:trPr>
          <w:cantSplit/>
          <w:trHeight w:val="397"/>
        </w:trPr>
        <w:tc>
          <w:tcPr>
            <w:tcW w:w="4912"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313E91E1"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outlineLvl w:val="9"/>
              <w:rPr>
                <w:rFonts w:ascii="Helvetica Neue" w:hAnsi="Helvetica Neue"/>
                <w:b/>
                <w:sz w:val="24"/>
              </w:rPr>
            </w:pPr>
            <w:r w:rsidRPr="00934699">
              <w:rPr>
                <w:rFonts w:ascii="Helvetica Neue" w:hAnsi="Helvetica Neue"/>
                <w:b/>
                <w:sz w:val="24"/>
              </w:rPr>
              <w:t>Assessor’s Signature:</w:t>
            </w:r>
          </w:p>
        </w:tc>
        <w:tc>
          <w:tcPr>
            <w:tcW w:w="5253"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486F30A4"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pPr>
          </w:p>
        </w:tc>
      </w:tr>
    </w:tbl>
    <w:p w14:paraId="0EDF6151" w14:textId="77777777" w:rsidR="00D83E50" w:rsidRDefault="00D83E50">
      <w:pPr>
        <w:jc w:val="left"/>
        <w:rPr>
          <w:noProof/>
          <w:sz w:val="20"/>
          <w:szCs w:val="20"/>
        </w:rPr>
      </w:pPr>
    </w:p>
    <w:p w14:paraId="1A9D2F39" w14:textId="77777777" w:rsidR="00D83E50" w:rsidRDefault="00D83E50">
      <w:pPr>
        <w:jc w:val="left"/>
        <w:rPr>
          <w:noProof/>
          <w:sz w:val="20"/>
          <w:szCs w:val="20"/>
        </w:rPr>
      </w:pPr>
    </w:p>
    <w:p w14:paraId="1A55F2AC" w14:textId="77777777" w:rsidR="00D83E50" w:rsidRDefault="00D83E50">
      <w:pPr>
        <w:jc w:val="left"/>
        <w:rPr>
          <w:noProof/>
          <w:sz w:val="20"/>
          <w:szCs w:val="20"/>
        </w:rPr>
      </w:pPr>
    </w:p>
    <w:tbl>
      <w:tblPr>
        <w:tblW w:w="10165" w:type="dxa"/>
        <w:shd w:val="clear" w:color="auto" w:fill="FFFFFF"/>
        <w:tblLayout w:type="fixed"/>
        <w:tblLook w:val="0000" w:firstRow="0" w:lastRow="0" w:firstColumn="0" w:lastColumn="0" w:noHBand="0" w:noVBand="0"/>
      </w:tblPr>
      <w:tblGrid>
        <w:gridCol w:w="4912"/>
        <w:gridCol w:w="5253"/>
      </w:tblGrid>
      <w:tr w:rsidR="00D83E50" w:rsidRPr="00934699" w14:paraId="5F93EB87" w14:textId="77777777" w:rsidTr="002F36D3">
        <w:trPr>
          <w:cantSplit/>
          <w:trHeight w:val="1720"/>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000000"/>
            <w:tcMar>
              <w:top w:w="100" w:type="dxa"/>
              <w:left w:w="100" w:type="dxa"/>
              <w:bottom w:w="100" w:type="dxa"/>
              <w:right w:w="100" w:type="dxa"/>
            </w:tcMar>
            <w:vAlign w:val="center"/>
          </w:tcPr>
          <w:p w14:paraId="6E4B7351" w14:textId="38A1B647" w:rsidR="00D83E50" w:rsidRPr="00934699" w:rsidRDefault="00D83E50" w:rsidP="002F36D3">
            <w:pPr>
              <w:pStyle w:val="OSHeading1"/>
              <w:shd w:val="clear" w:color="auto" w:fill="00000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n-GB"/>
              </w:rPr>
            </w:pPr>
            <w:r w:rsidRPr="00934699">
              <w:lastRenderedPageBreak/>
              <w:t xml:space="preserve">Diary - Week </w:t>
            </w:r>
            <w:r>
              <w:t>8</w:t>
            </w:r>
          </w:p>
        </w:tc>
      </w:tr>
      <w:tr w:rsidR="00D83E50" w:rsidRPr="00934699" w14:paraId="739F78D7" w14:textId="77777777" w:rsidTr="002F36D3">
        <w:trPr>
          <w:cantSplit/>
          <w:trHeight w:val="204"/>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FFFFFF" w:themeFill="background1"/>
            <w:tcMar>
              <w:top w:w="100" w:type="dxa"/>
              <w:left w:w="100" w:type="dxa"/>
              <w:bottom w:w="100" w:type="dxa"/>
              <w:right w:w="100" w:type="dxa"/>
            </w:tcMar>
            <w:vAlign w:val="center"/>
          </w:tcPr>
          <w:p w14:paraId="48BF72AF"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color w:val="FFFFFF"/>
                <w:sz w:val="24"/>
              </w:rPr>
            </w:pPr>
          </w:p>
        </w:tc>
      </w:tr>
      <w:tr w:rsidR="00D83E50" w:rsidRPr="00934699" w14:paraId="3AF40BD8" w14:textId="77777777" w:rsidTr="002F36D3">
        <w:trPr>
          <w:cantSplit/>
          <w:trHeight w:val="494"/>
        </w:trPr>
        <w:tc>
          <w:tcPr>
            <w:tcW w:w="10165" w:type="dxa"/>
            <w:gridSpan w:val="2"/>
            <w:tcBorders>
              <w:top w:val="single" w:sz="8" w:space="0" w:color="1E232A"/>
              <w:left w:val="single" w:sz="8" w:space="0" w:color="000000"/>
              <w:bottom w:val="single" w:sz="4" w:space="0" w:color="auto"/>
              <w:right w:val="single" w:sz="8" w:space="0" w:color="000000"/>
            </w:tcBorders>
            <w:shd w:val="clear" w:color="auto" w:fill="000000"/>
            <w:tcMar>
              <w:top w:w="100" w:type="dxa"/>
              <w:left w:w="100" w:type="dxa"/>
              <w:bottom w:w="100" w:type="dxa"/>
              <w:right w:w="100" w:type="dxa"/>
            </w:tcMar>
            <w:vAlign w:val="center"/>
          </w:tcPr>
          <w:p w14:paraId="47EBC512"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4"/>
              </w:rPr>
              <w:t>Description Section</w:t>
            </w:r>
          </w:p>
        </w:tc>
      </w:tr>
      <w:tr w:rsidR="00D83E50" w:rsidRPr="00934699" w14:paraId="5D32709E" w14:textId="77777777" w:rsidTr="002F36D3">
        <w:trPr>
          <w:cantSplit/>
          <w:trHeight w:val="263"/>
        </w:trPr>
        <w:tc>
          <w:tcPr>
            <w:tcW w:w="10165" w:type="dxa"/>
            <w:gridSpan w:val="2"/>
            <w:tcBorders>
              <w:top w:val="single" w:sz="4" w:space="0" w:color="auto"/>
              <w:left w:val="single" w:sz="8" w:space="0" w:color="1E232A"/>
              <w:right w:val="single" w:sz="8" w:space="0" w:color="1E232A"/>
            </w:tcBorders>
            <w:shd w:val="clear" w:color="auto" w:fill="FFFFFF"/>
            <w:tcMar>
              <w:top w:w="100" w:type="dxa"/>
              <w:left w:w="100" w:type="dxa"/>
              <w:bottom w:w="100" w:type="dxa"/>
              <w:right w:w="100" w:type="dxa"/>
            </w:tcMar>
          </w:tcPr>
          <w:p w14:paraId="3F77422C"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
                <w:sz w:val="24"/>
              </w:rPr>
            </w:pPr>
            <w:r w:rsidRPr="00906FEC">
              <w:rPr>
                <w:rFonts w:asciiTheme="minorHAnsi" w:hAnsiTheme="minorHAnsi" w:cstheme="minorHAnsi"/>
                <w:b/>
                <w:sz w:val="22"/>
              </w:rPr>
              <w:t>Date:</w:t>
            </w:r>
          </w:p>
        </w:tc>
      </w:tr>
      <w:tr w:rsidR="00D83E50" w:rsidRPr="00934699" w14:paraId="5F0D758B" w14:textId="77777777" w:rsidTr="002F36D3">
        <w:trPr>
          <w:cantSplit/>
          <w:trHeight w:val="355"/>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tcPr>
          <w:p w14:paraId="7317470B"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Cs/>
                <w:color w:val="auto"/>
                <w:sz w:val="24"/>
                <w:szCs w:val="24"/>
              </w:rPr>
            </w:pPr>
          </w:p>
        </w:tc>
      </w:tr>
      <w:tr w:rsidR="00D83E50" w:rsidRPr="00934699" w14:paraId="53F8F272" w14:textId="77777777" w:rsidTr="002F36D3">
        <w:trPr>
          <w:cantSplit/>
          <w:trHeight w:val="200"/>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tcPr>
          <w:p w14:paraId="22633BC6"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
                <w:sz w:val="22"/>
              </w:rPr>
            </w:pPr>
            <w:r w:rsidRPr="00906FEC">
              <w:rPr>
                <w:rFonts w:asciiTheme="minorHAnsi" w:hAnsiTheme="minorHAnsi" w:cstheme="minorHAnsi"/>
                <w:b/>
                <w:sz w:val="22"/>
              </w:rPr>
              <w:t xml:space="preserve">Activity:  </w:t>
            </w:r>
          </w:p>
        </w:tc>
      </w:tr>
      <w:tr w:rsidR="00D83E50" w:rsidRPr="00934699" w14:paraId="2E7659F1" w14:textId="77777777" w:rsidTr="002F36D3">
        <w:trPr>
          <w:cantSplit/>
          <w:trHeight w:val="725"/>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tcPr>
          <w:p w14:paraId="1079DF40"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Cs/>
                <w:color w:val="auto"/>
                <w:sz w:val="24"/>
                <w:szCs w:val="24"/>
              </w:rPr>
            </w:pPr>
          </w:p>
        </w:tc>
      </w:tr>
      <w:tr w:rsidR="00D83E50" w:rsidRPr="00934699" w14:paraId="7EB55216" w14:textId="77777777" w:rsidTr="002F36D3">
        <w:trPr>
          <w:cantSplit/>
          <w:trHeight w:val="200"/>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tcPr>
          <w:p w14:paraId="0D65352A"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
                <w:sz w:val="22"/>
              </w:rPr>
            </w:pPr>
            <w:r w:rsidRPr="00906FEC">
              <w:rPr>
                <w:rFonts w:asciiTheme="minorHAnsi" w:hAnsiTheme="minorHAnsi" w:cstheme="minorHAnsi"/>
                <w:b/>
                <w:sz w:val="22"/>
              </w:rPr>
              <w:t xml:space="preserve">What I did today: </w:t>
            </w:r>
          </w:p>
        </w:tc>
      </w:tr>
      <w:tr w:rsidR="00D83E50" w:rsidRPr="00934699" w14:paraId="64D8BAC5" w14:textId="77777777" w:rsidTr="002F36D3">
        <w:trPr>
          <w:cantSplit/>
          <w:trHeight w:val="1056"/>
        </w:trPr>
        <w:tc>
          <w:tcPr>
            <w:tcW w:w="10165" w:type="dxa"/>
            <w:gridSpan w:val="2"/>
            <w:tcBorders>
              <w:left w:val="single" w:sz="8" w:space="0" w:color="1E232A"/>
              <w:bottom w:val="single" w:sz="4" w:space="0" w:color="auto"/>
              <w:right w:val="single" w:sz="8" w:space="0" w:color="1E232A"/>
            </w:tcBorders>
            <w:shd w:val="clear" w:color="auto" w:fill="FFFFFF"/>
            <w:tcMar>
              <w:top w:w="100" w:type="dxa"/>
              <w:left w:w="100" w:type="dxa"/>
              <w:bottom w:w="100" w:type="dxa"/>
              <w:right w:w="100" w:type="dxa"/>
            </w:tcMar>
          </w:tcPr>
          <w:p w14:paraId="0D1B214A"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Cs/>
                <w:color w:val="auto"/>
                <w:sz w:val="24"/>
                <w:szCs w:val="24"/>
              </w:rPr>
            </w:pPr>
          </w:p>
        </w:tc>
      </w:tr>
      <w:tr w:rsidR="00D83E50" w:rsidRPr="00934699" w14:paraId="3AA6827A" w14:textId="77777777" w:rsidTr="002F36D3">
        <w:trPr>
          <w:cantSplit/>
          <w:trHeight w:val="337"/>
        </w:trPr>
        <w:tc>
          <w:tcPr>
            <w:tcW w:w="10165" w:type="dxa"/>
            <w:gridSpan w:val="2"/>
            <w:tcBorders>
              <w:top w:val="single" w:sz="4" w:space="0" w:color="auto"/>
            </w:tcBorders>
            <w:shd w:val="clear" w:color="auto" w:fill="000000"/>
            <w:tcMar>
              <w:top w:w="100" w:type="dxa"/>
              <w:left w:w="100" w:type="dxa"/>
              <w:bottom w:w="100" w:type="dxa"/>
              <w:right w:w="100" w:type="dxa"/>
            </w:tcMar>
            <w:vAlign w:val="center"/>
          </w:tcPr>
          <w:p w14:paraId="6981FBD1"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2"/>
              </w:rPr>
              <w:t>Evaluation Section</w:t>
            </w:r>
          </w:p>
        </w:tc>
      </w:tr>
      <w:tr w:rsidR="00D83E50" w:rsidRPr="00934699" w14:paraId="44272648" w14:textId="77777777" w:rsidTr="002F36D3">
        <w:trPr>
          <w:cantSplit/>
          <w:trHeight w:val="1042"/>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vAlign w:val="center"/>
          </w:tcPr>
          <w:p w14:paraId="20E85E56"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r w:rsidRPr="00934699">
              <w:rPr>
                <w:rFonts w:ascii="Helvetica" w:hAnsi="Helvetica"/>
                <w:b/>
                <w:sz w:val="22"/>
              </w:rPr>
              <w:t>How did you work/perform today (select one)?</w:t>
            </w:r>
          </w:p>
          <w:p w14:paraId="0D77BED2"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p>
          <w:p w14:paraId="45E02CE5"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r w:rsidRPr="00934699">
              <w:rPr>
                <w:rFonts w:ascii="Helvetica" w:hAnsi="Helvetica"/>
                <w:b/>
                <w:sz w:val="22"/>
              </w:rPr>
              <w:t xml:space="preserve">10 - 9 Excellent         8 - </w:t>
            </w:r>
            <w:proofErr w:type="gramStart"/>
            <w:r w:rsidRPr="00934699">
              <w:rPr>
                <w:rFonts w:ascii="Helvetica" w:hAnsi="Helvetica"/>
                <w:b/>
                <w:sz w:val="22"/>
              </w:rPr>
              <w:t>7  Very</w:t>
            </w:r>
            <w:proofErr w:type="gramEnd"/>
            <w:r w:rsidRPr="00934699">
              <w:rPr>
                <w:rFonts w:ascii="Helvetica" w:hAnsi="Helvetica"/>
                <w:b/>
                <w:sz w:val="22"/>
              </w:rPr>
              <w:t xml:space="preserve"> good         6 - 5 Good         4 - 3 Satisfactory         2 - 1 Basic</w:t>
            </w:r>
          </w:p>
        </w:tc>
      </w:tr>
      <w:tr w:rsidR="00D83E50" w:rsidRPr="00934699" w14:paraId="389AF740" w14:textId="77777777" w:rsidTr="002F36D3">
        <w:trPr>
          <w:cantSplit/>
          <w:trHeight w:val="351"/>
        </w:trPr>
        <w:tc>
          <w:tcPr>
            <w:tcW w:w="10165" w:type="dxa"/>
            <w:gridSpan w:val="2"/>
            <w:shd w:val="clear" w:color="auto" w:fill="000000"/>
            <w:tcMar>
              <w:top w:w="100" w:type="dxa"/>
              <w:left w:w="100" w:type="dxa"/>
              <w:bottom w:w="100" w:type="dxa"/>
              <w:right w:w="100" w:type="dxa"/>
            </w:tcMar>
            <w:vAlign w:val="center"/>
          </w:tcPr>
          <w:p w14:paraId="2CF470DF"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2"/>
              </w:rPr>
              <w:t>Please give an example of this.</w:t>
            </w:r>
          </w:p>
        </w:tc>
      </w:tr>
      <w:tr w:rsidR="00D83E50" w:rsidRPr="00934699" w14:paraId="7BB4D67B" w14:textId="77777777" w:rsidTr="002F36D3">
        <w:trPr>
          <w:cantSplit/>
          <w:trHeight w:val="1312"/>
        </w:trPr>
        <w:tc>
          <w:tcPr>
            <w:tcW w:w="10165" w:type="dxa"/>
            <w:gridSpan w:val="2"/>
            <w:tcBorders>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2C0C1CBB"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color w:val="auto"/>
                <w:sz w:val="24"/>
                <w:szCs w:val="24"/>
              </w:rPr>
            </w:pPr>
          </w:p>
          <w:p w14:paraId="67B6FA89"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color w:val="auto"/>
                <w:sz w:val="24"/>
                <w:szCs w:val="24"/>
              </w:rPr>
            </w:pPr>
          </w:p>
          <w:p w14:paraId="71B65A58"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color w:val="auto"/>
                <w:sz w:val="24"/>
                <w:szCs w:val="24"/>
              </w:rPr>
            </w:pPr>
          </w:p>
        </w:tc>
      </w:tr>
      <w:tr w:rsidR="00D83E50" w:rsidRPr="00934699" w14:paraId="77747096" w14:textId="77777777" w:rsidTr="002F36D3">
        <w:trPr>
          <w:cantSplit/>
          <w:trHeight w:val="397"/>
        </w:trPr>
        <w:tc>
          <w:tcPr>
            <w:tcW w:w="4912"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639517E7"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outlineLvl w:val="9"/>
              <w:rPr>
                <w:rFonts w:ascii="Helvetica Neue" w:hAnsi="Helvetica Neue"/>
                <w:b/>
                <w:sz w:val="24"/>
              </w:rPr>
            </w:pPr>
            <w:r w:rsidRPr="00934699">
              <w:rPr>
                <w:rFonts w:ascii="Helvetica Neue" w:hAnsi="Helvetica Neue"/>
                <w:b/>
                <w:sz w:val="24"/>
              </w:rPr>
              <w:t>Learner’s Signature:</w:t>
            </w:r>
          </w:p>
        </w:tc>
        <w:tc>
          <w:tcPr>
            <w:tcW w:w="5253"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69C2F66C"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pPr>
          </w:p>
        </w:tc>
      </w:tr>
      <w:tr w:rsidR="00D83E50" w:rsidRPr="00934699" w14:paraId="1781C099" w14:textId="77777777" w:rsidTr="002F36D3">
        <w:trPr>
          <w:cantSplit/>
          <w:trHeight w:val="397"/>
        </w:trPr>
        <w:tc>
          <w:tcPr>
            <w:tcW w:w="4912"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49102526"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outlineLvl w:val="9"/>
              <w:rPr>
                <w:rFonts w:ascii="Helvetica Neue" w:hAnsi="Helvetica Neue"/>
                <w:b/>
                <w:sz w:val="24"/>
              </w:rPr>
            </w:pPr>
            <w:r w:rsidRPr="00934699">
              <w:rPr>
                <w:rFonts w:ascii="Helvetica Neue" w:hAnsi="Helvetica Neue"/>
                <w:b/>
                <w:sz w:val="24"/>
              </w:rPr>
              <w:t>Assessor’s Signature:</w:t>
            </w:r>
          </w:p>
        </w:tc>
        <w:tc>
          <w:tcPr>
            <w:tcW w:w="5253"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0B6E09FC"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pPr>
          </w:p>
        </w:tc>
      </w:tr>
    </w:tbl>
    <w:p w14:paraId="2BF88B1B" w14:textId="77777777" w:rsidR="00D83E50" w:rsidRDefault="00D83E50">
      <w:pPr>
        <w:jc w:val="left"/>
        <w:rPr>
          <w:noProof/>
          <w:sz w:val="20"/>
          <w:szCs w:val="20"/>
        </w:rPr>
      </w:pPr>
    </w:p>
    <w:p w14:paraId="2B530E41" w14:textId="77777777" w:rsidR="00D83E50" w:rsidRDefault="00D83E50">
      <w:pPr>
        <w:jc w:val="left"/>
        <w:rPr>
          <w:noProof/>
          <w:sz w:val="20"/>
          <w:szCs w:val="20"/>
        </w:rPr>
      </w:pPr>
    </w:p>
    <w:p w14:paraId="1385959C" w14:textId="77777777" w:rsidR="00D83E50" w:rsidRDefault="00D83E50">
      <w:pPr>
        <w:jc w:val="left"/>
        <w:rPr>
          <w:noProof/>
          <w:sz w:val="20"/>
          <w:szCs w:val="20"/>
        </w:rPr>
      </w:pPr>
    </w:p>
    <w:tbl>
      <w:tblPr>
        <w:tblW w:w="10165" w:type="dxa"/>
        <w:shd w:val="clear" w:color="auto" w:fill="FFFFFF"/>
        <w:tblLayout w:type="fixed"/>
        <w:tblLook w:val="0000" w:firstRow="0" w:lastRow="0" w:firstColumn="0" w:lastColumn="0" w:noHBand="0" w:noVBand="0"/>
      </w:tblPr>
      <w:tblGrid>
        <w:gridCol w:w="4912"/>
        <w:gridCol w:w="5253"/>
      </w:tblGrid>
      <w:tr w:rsidR="00D83E50" w:rsidRPr="00934699" w14:paraId="71B7F113" w14:textId="77777777" w:rsidTr="002F36D3">
        <w:trPr>
          <w:cantSplit/>
          <w:trHeight w:val="1720"/>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000000"/>
            <w:tcMar>
              <w:top w:w="100" w:type="dxa"/>
              <w:left w:w="100" w:type="dxa"/>
              <w:bottom w:w="100" w:type="dxa"/>
              <w:right w:w="100" w:type="dxa"/>
            </w:tcMar>
            <w:vAlign w:val="center"/>
          </w:tcPr>
          <w:p w14:paraId="06C94064" w14:textId="2EC37C25" w:rsidR="00D83E50" w:rsidRPr="00934699" w:rsidRDefault="00D83E50" w:rsidP="002F36D3">
            <w:pPr>
              <w:pStyle w:val="OSHeading1"/>
              <w:shd w:val="clear" w:color="auto" w:fill="00000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n-GB"/>
              </w:rPr>
            </w:pPr>
            <w:r w:rsidRPr="00934699">
              <w:lastRenderedPageBreak/>
              <w:t xml:space="preserve">Diary - Week </w:t>
            </w:r>
            <w:r>
              <w:t>9</w:t>
            </w:r>
          </w:p>
        </w:tc>
      </w:tr>
      <w:tr w:rsidR="00D83E50" w:rsidRPr="00934699" w14:paraId="2EA9F3D5" w14:textId="77777777" w:rsidTr="002F36D3">
        <w:trPr>
          <w:cantSplit/>
          <w:trHeight w:val="204"/>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FFFFFF" w:themeFill="background1"/>
            <w:tcMar>
              <w:top w:w="100" w:type="dxa"/>
              <w:left w:w="100" w:type="dxa"/>
              <w:bottom w:w="100" w:type="dxa"/>
              <w:right w:w="100" w:type="dxa"/>
            </w:tcMar>
            <w:vAlign w:val="center"/>
          </w:tcPr>
          <w:p w14:paraId="38A8614F"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color w:val="FFFFFF"/>
                <w:sz w:val="24"/>
              </w:rPr>
            </w:pPr>
          </w:p>
        </w:tc>
      </w:tr>
      <w:tr w:rsidR="00D83E50" w:rsidRPr="00934699" w14:paraId="08AFAF0B" w14:textId="77777777" w:rsidTr="002F36D3">
        <w:trPr>
          <w:cantSplit/>
          <w:trHeight w:val="494"/>
        </w:trPr>
        <w:tc>
          <w:tcPr>
            <w:tcW w:w="10165" w:type="dxa"/>
            <w:gridSpan w:val="2"/>
            <w:tcBorders>
              <w:top w:val="single" w:sz="8" w:space="0" w:color="1E232A"/>
              <w:left w:val="single" w:sz="8" w:space="0" w:color="000000"/>
              <w:bottom w:val="single" w:sz="4" w:space="0" w:color="auto"/>
              <w:right w:val="single" w:sz="8" w:space="0" w:color="000000"/>
            </w:tcBorders>
            <w:shd w:val="clear" w:color="auto" w:fill="000000"/>
            <w:tcMar>
              <w:top w:w="100" w:type="dxa"/>
              <w:left w:w="100" w:type="dxa"/>
              <w:bottom w:w="100" w:type="dxa"/>
              <w:right w:w="100" w:type="dxa"/>
            </w:tcMar>
            <w:vAlign w:val="center"/>
          </w:tcPr>
          <w:p w14:paraId="48FC0DF1"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4"/>
              </w:rPr>
              <w:t>Description Section</w:t>
            </w:r>
          </w:p>
        </w:tc>
      </w:tr>
      <w:tr w:rsidR="00D83E50" w:rsidRPr="00934699" w14:paraId="2AA86D5C" w14:textId="77777777" w:rsidTr="002F36D3">
        <w:trPr>
          <w:cantSplit/>
          <w:trHeight w:val="263"/>
        </w:trPr>
        <w:tc>
          <w:tcPr>
            <w:tcW w:w="10165" w:type="dxa"/>
            <w:gridSpan w:val="2"/>
            <w:tcBorders>
              <w:top w:val="single" w:sz="4" w:space="0" w:color="auto"/>
              <w:left w:val="single" w:sz="8" w:space="0" w:color="1E232A"/>
              <w:right w:val="single" w:sz="8" w:space="0" w:color="1E232A"/>
            </w:tcBorders>
            <w:shd w:val="clear" w:color="auto" w:fill="FFFFFF"/>
            <w:tcMar>
              <w:top w:w="100" w:type="dxa"/>
              <w:left w:w="100" w:type="dxa"/>
              <w:bottom w:w="100" w:type="dxa"/>
              <w:right w:w="100" w:type="dxa"/>
            </w:tcMar>
          </w:tcPr>
          <w:p w14:paraId="56DB0054"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
                <w:sz w:val="24"/>
              </w:rPr>
            </w:pPr>
            <w:r w:rsidRPr="00906FEC">
              <w:rPr>
                <w:rFonts w:asciiTheme="minorHAnsi" w:hAnsiTheme="minorHAnsi" w:cstheme="minorHAnsi"/>
                <w:b/>
                <w:sz w:val="22"/>
              </w:rPr>
              <w:t>Date:</w:t>
            </w:r>
          </w:p>
        </w:tc>
      </w:tr>
      <w:tr w:rsidR="00D83E50" w:rsidRPr="00934699" w14:paraId="0EEC67B3" w14:textId="77777777" w:rsidTr="002F36D3">
        <w:trPr>
          <w:cantSplit/>
          <w:trHeight w:val="355"/>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tcPr>
          <w:p w14:paraId="1A7829E8"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Cs/>
                <w:color w:val="auto"/>
                <w:sz w:val="24"/>
                <w:szCs w:val="24"/>
              </w:rPr>
            </w:pPr>
          </w:p>
        </w:tc>
      </w:tr>
      <w:tr w:rsidR="00D83E50" w:rsidRPr="00934699" w14:paraId="70CAFF3A" w14:textId="77777777" w:rsidTr="002F36D3">
        <w:trPr>
          <w:cantSplit/>
          <w:trHeight w:val="200"/>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tcPr>
          <w:p w14:paraId="1E52FD45"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
                <w:sz w:val="22"/>
              </w:rPr>
            </w:pPr>
            <w:r w:rsidRPr="00906FEC">
              <w:rPr>
                <w:rFonts w:asciiTheme="minorHAnsi" w:hAnsiTheme="minorHAnsi" w:cstheme="minorHAnsi"/>
                <w:b/>
                <w:sz w:val="22"/>
              </w:rPr>
              <w:t xml:space="preserve">Activity:  </w:t>
            </w:r>
          </w:p>
        </w:tc>
      </w:tr>
      <w:tr w:rsidR="00D83E50" w:rsidRPr="00934699" w14:paraId="5998EB1A" w14:textId="77777777" w:rsidTr="002F36D3">
        <w:trPr>
          <w:cantSplit/>
          <w:trHeight w:val="725"/>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tcPr>
          <w:p w14:paraId="36AE58FE"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Cs/>
                <w:color w:val="auto"/>
                <w:sz w:val="24"/>
                <w:szCs w:val="24"/>
              </w:rPr>
            </w:pPr>
          </w:p>
        </w:tc>
      </w:tr>
      <w:tr w:rsidR="00D83E50" w:rsidRPr="00934699" w14:paraId="03722187" w14:textId="77777777" w:rsidTr="002F36D3">
        <w:trPr>
          <w:cantSplit/>
          <w:trHeight w:val="200"/>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tcPr>
          <w:p w14:paraId="5A8034B0"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
                <w:sz w:val="22"/>
              </w:rPr>
            </w:pPr>
            <w:r w:rsidRPr="00906FEC">
              <w:rPr>
                <w:rFonts w:asciiTheme="minorHAnsi" w:hAnsiTheme="minorHAnsi" w:cstheme="minorHAnsi"/>
                <w:b/>
                <w:sz w:val="22"/>
              </w:rPr>
              <w:t xml:space="preserve">What I did today: </w:t>
            </w:r>
          </w:p>
        </w:tc>
      </w:tr>
      <w:tr w:rsidR="00D83E50" w:rsidRPr="00934699" w14:paraId="6EA387A7" w14:textId="77777777" w:rsidTr="002F36D3">
        <w:trPr>
          <w:cantSplit/>
          <w:trHeight w:val="1056"/>
        </w:trPr>
        <w:tc>
          <w:tcPr>
            <w:tcW w:w="10165" w:type="dxa"/>
            <w:gridSpan w:val="2"/>
            <w:tcBorders>
              <w:left w:val="single" w:sz="8" w:space="0" w:color="1E232A"/>
              <w:bottom w:val="single" w:sz="4" w:space="0" w:color="auto"/>
              <w:right w:val="single" w:sz="8" w:space="0" w:color="1E232A"/>
            </w:tcBorders>
            <w:shd w:val="clear" w:color="auto" w:fill="FFFFFF"/>
            <w:tcMar>
              <w:top w:w="100" w:type="dxa"/>
              <w:left w:w="100" w:type="dxa"/>
              <w:bottom w:w="100" w:type="dxa"/>
              <w:right w:w="100" w:type="dxa"/>
            </w:tcMar>
          </w:tcPr>
          <w:p w14:paraId="4C7CE680"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Cs/>
                <w:color w:val="auto"/>
                <w:sz w:val="24"/>
                <w:szCs w:val="24"/>
              </w:rPr>
            </w:pPr>
          </w:p>
        </w:tc>
      </w:tr>
      <w:tr w:rsidR="00D83E50" w:rsidRPr="00934699" w14:paraId="6A43BFC3" w14:textId="77777777" w:rsidTr="002F36D3">
        <w:trPr>
          <w:cantSplit/>
          <w:trHeight w:val="337"/>
        </w:trPr>
        <w:tc>
          <w:tcPr>
            <w:tcW w:w="10165" w:type="dxa"/>
            <w:gridSpan w:val="2"/>
            <w:tcBorders>
              <w:top w:val="single" w:sz="4" w:space="0" w:color="auto"/>
            </w:tcBorders>
            <w:shd w:val="clear" w:color="auto" w:fill="000000"/>
            <w:tcMar>
              <w:top w:w="100" w:type="dxa"/>
              <w:left w:w="100" w:type="dxa"/>
              <w:bottom w:w="100" w:type="dxa"/>
              <w:right w:w="100" w:type="dxa"/>
            </w:tcMar>
            <w:vAlign w:val="center"/>
          </w:tcPr>
          <w:p w14:paraId="1297F2A1"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2"/>
              </w:rPr>
              <w:t>Evaluation Section</w:t>
            </w:r>
          </w:p>
        </w:tc>
      </w:tr>
      <w:tr w:rsidR="00D83E50" w:rsidRPr="00934699" w14:paraId="2484F735" w14:textId="77777777" w:rsidTr="002F36D3">
        <w:trPr>
          <w:cantSplit/>
          <w:trHeight w:val="1042"/>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vAlign w:val="center"/>
          </w:tcPr>
          <w:p w14:paraId="44207B4C"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r w:rsidRPr="00934699">
              <w:rPr>
                <w:rFonts w:ascii="Helvetica" w:hAnsi="Helvetica"/>
                <w:b/>
                <w:sz w:val="22"/>
              </w:rPr>
              <w:t>How did you work/perform today (select one)?</w:t>
            </w:r>
          </w:p>
          <w:p w14:paraId="2D26FC2F"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p>
          <w:p w14:paraId="4BA56E4A"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r w:rsidRPr="00934699">
              <w:rPr>
                <w:rFonts w:ascii="Helvetica" w:hAnsi="Helvetica"/>
                <w:b/>
                <w:sz w:val="22"/>
              </w:rPr>
              <w:t xml:space="preserve">10 - 9 Excellent         8 - </w:t>
            </w:r>
            <w:proofErr w:type="gramStart"/>
            <w:r w:rsidRPr="00934699">
              <w:rPr>
                <w:rFonts w:ascii="Helvetica" w:hAnsi="Helvetica"/>
                <w:b/>
                <w:sz w:val="22"/>
              </w:rPr>
              <w:t>7  Very</w:t>
            </w:r>
            <w:proofErr w:type="gramEnd"/>
            <w:r w:rsidRPr="00934699">
              <w:rPr>
                <w:rFonts w:ascii="Helvetica" w:hAnsi="Helvetica"/>
                <w:b/>
                <w:sz w:val="22"/>
              </w:rPr>
              <w:t xml:space="preserve"> good         6 - 5 Good         4 - 3 Satisfactory         2 - 1 Basic</w:t>
            </w:r>
          </w:p>
        </w:tc>
      </w:tr>
      <w:tr w:rsidR="00D83E50" w:rsidRPr="00934699" w14:paraId="260E4913" w14:textId="77777777" w:rsidTr="002F36D3">
        <w:trPr>
          <w:cantSplit/>
          <w:trHeight w:val="351"/>
        </w:trPr>
        <w:tc>
          <w:tcPr>
            <w:tcW w:w="10165" w:type="dxa"/>
            <w:gridSpan w:val="2"/>
            <w:shd w:val="clear" w:color="auto" w:fill="000000"/>
            <w:tcMar>
              <w:top w:w="100" w:type="dxa"/>
              <w:left w:w="100" w:type="dxa"/>
              <w:bottom w:w="100" w:type="dxa"/>
              <w:right w:w="100" w:type="dxa"/>
            </w:tcMar>
            <w:vAlign w:val="center"/>
          </w:tcPr>
          <w:p w14:paraId="1C0C7C6E"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2"/>
              </w:rPr>
              <w:t>Please give an example of this.</w:t>
            </w:r>
          </w:p>
        </w:tc>
      </w:tr>
      <w:tr w:rsidR="00D83E50" w:rsidRPr="00934699" w14:paraId="4836024B" w14:textId="77777777" w:rsidTr="002F36D3">
        <w:trPr>
          <w:cantSplit/>
          <w:trHeight w:val="1312"/>
        </w:trPr>
        <w:tc>
          <w:tcPr>
            <w:tcW w:w="10165" w:type="dxa"/>
            <w:gridSpan w:val="2"/>
            <w:tcBorders>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0D1631D3"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color w:val="auto"/>
                <w:sz w:val="24"/>
                <w:szCs w:val="24"/>
              </w:rPr>
            </w:pPr>
          </w:p>
          <w:p w14:paraId="27822FEA"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color w:val="auto"/>
                <w:sz w:val="24"/>
                <w:szCs w:val="24"/>
              </w:rPr>
            </w:pPr>
          </w:p>
          <w:p w14:paraId="4874E9B1"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color w:val="auto"/>
                <w:sz w:val="24"/>
                <w:szCs w:val="24"/>
              </w:rPr>
            </w:pPr>
          </w:p>
        </w:tc>
      </w:tr>
      <w:tr w:rsidR="00D83E50" w:rsidRPr="00934699" w14:paraId="62978D99" w14:textId="77777777" w:rsidTr="002F36D3">
        <w:trPr>
          <w:cantSplit/>
          <w:trHeight w:val="397"/>
        </w:trPr>
        <w:tc>
          <w:tcPr>
            <w:tcW w:w="4912"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5B02CCAA"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outlineLvl w:val="9"/>
              <w:rPr>
                <w:rFonts w:ascii="Helvetica Neue" w:hAnsi="Helvetica Neue"/>
                <w:b/>
                <w:sz w:val="24"/>
              </w:rPr>
            </w:pPr>
            <w:r w:rsidRPr="00934699">
              <w:rPr>
                <w:rFonts w:ascii="Helvetica Neue" w:hAnsi="Helvetica Neue"/>
                <w:b/>
                <w:sz w:val="24"/>
              </w:rPr>
              <w:t>Learner’s Signature:</w:t>
            </w:r>
          </w:p>
        </w:tc>
        <w:tc>
          <w:tcPr>
            <w:tcW w:w="5253"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1572724C"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pPr>
          </w:p>
        </w:tc>
      </w:tr>
      <w:tr w:rsidR="00D83E50" w:rsidRPr="00934699" w14:paraId="33E642E5" w14:textId="77777777" w:rsidTr="002F36D3">
        <w:trPr>
          <w:cantSplit/>
          <w:trHeight w:val="397"/>
        </w:trPr>
        <w:tc>
          <w:tcPr>
            <w:tcW w:w="4912"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6B200510"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outlineLvl w:val="9"/>
              <w:rPr>
                <w:rFonts w:ascii="Helvetica Neue" w:hAnsi="Helvetica Neue"/>
                <w:b/>
                <w:sz w:val="24"/>
              </w:rPr>
            </w:pPr>
            <w:r w:rsidRPr="00934699">
              <w:rPr>
                <w:rFonts w:ascii="Helvetica Neue" w:hAnsi="Helvetica Neue"/>
                <w:b/>
                <w:sz w:val="24"/>
              </w:rPr>
              <w:t>Assessor’s Signature:</w:t>
            </w:r>
          </w:p>
        </w:tc>
        <w:tc>
          <w:tcPr>
            <w:tcW w:w="5253"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466F38E3"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pPr>
            <w:bookmarkStart w:id="2" w:name="_GoBack"/>
            <w:bookmarkEnd w:id="2"/>
          </w:p>
        </w:tc>
      </w:tr>
    </w:tbl>
    <w:p w14:paraId="396D5C5F" w14:textId="77777777" w:rsidR="00D83E50" w:rsidRDefault="00D83E50">
      <w:pPr>
        <w:jc w:val="left"/>
        <w:rPr>
          <w:noProof/>
          <w:sz w:val="20"/>
          <w:szCs w:val="20"/>
        </w:rPr>
      </w:pPr>
    </w:p>
    <w:p w14:paraId="6D91CFCF" w14:textId="77777777" w:rsidR="00D83E50" w:rsidRDefault="00D83E50">
      <w:pPr>
        <w:jc w:val="left"/>
        <w:rPr>
          <w:noProof/>
          <w:sz w:val="20"/>
          <w:szCs w:val="20"/>
        </w:rPr>
      </w:pPr>
    </w:p>
    <w:p w14:paraId="1FB98984" w14:textId="77777777" w:rsidR="00D83E50" w:rsidRDefault="00D83E50">
      <w:pPr>
        <w:jc w:val="left"/>
        <w:rPr>
          <w:noProof/>
          <w:sz w:val="20"/>
          <w:szCs w:val="20"/>
        </w:rPr>
      </w:pPr>
    </w:p>
    <w:tbl>
      <w:tblPr>
        <w:tblW w:w="10165" w:type="dxa"/>
        <w:shd w:val="clear" w:color="auto" w:fill="FFFFFF"/>
        <w:tblLayout w:type="fixed"/>
        <w:tblLook w:val="0000" w:firstRow="0" w:lastRow="0" w:firstColumn="0" w:lastColumn="0" w:noHBand="0" w:noVBand="0"/>
      </w:tblPr>
      <w:tblGrid>
        <w:gridCol w:w="4912"/>
        <w:gridCol w:w="5253"/>
      </w:tblGrid>
      <w:tr w:rsidR="00D83E50" w:rsidRPr="00934699" w14:paraId="659E03DC" w14:textId="77777777" w:rsidTr="002F36D3">
        <w:trPr>
          <w:cantSplit/>
          <w:trHeight w:val="1720"/>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000000"/>
            <w:tcMar>
              <w:top w:w="100" w:type="dxa"/>
              <w:left w:w="100" w:type="dxa"/>
              <w:bottom w:w="100" w:type="dxa"/>
              <w:right w:w="100" w:type="dxa"/>
            </w:tcMar>
            <w:vAlign w:val="center"/>
          </w:tcPr>
          <w:p w14:paraId="2BDD58A2" w14:textId="1959E22C" w:rsidR="00D83E50" w:rsidRPr="00934699" w:rsidRDefault="00D83E50" w:rsidP="002F36D3">
            <w:pPr>
              <w:pStyle w:val="OSHeading1"/>
              <w:shd w:val="clear" w:color="auto" w:fill="00000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n-GB"/>
              </w:rPr>
            </w:pPr>
            <w:r w:rsidRPr="00934699">
              <w:lastRenderedPageBreak/>
              <w:t>Diary - Week 1</w:t>
            </w:r>
            <w:r>
              <w:t>0</w:t>
            </w:r>
          </w:p>
        </w:tc>
      </w:tr>
      <w:tr w:rsidR="00D83E50" w:rsidRPr="00934699" w14:paraId="77C89F3D" w14:textId="77777777" w:rsidTr="002F36D3">
        <w:trPr>
          <w:cantSplit/>
          <w:trHeight w:val="204"/>
        </w:trPr>
        <w:tc>
          <w:tcPr>
            <w:tcW w:w="10165" w:type="dxa"/>
            <w:gridSpan w:val="2"/>
            <w:tcBorders>
              <w:top w:val="single" w:sz="8" w:space="0" w:color="1E232A"/>
              <w:left w:val="single" w:sz="8" w:space="0" w:color="000000"/>
              <w:bottom w:val="single" w:sz="8" w:space="0" w:color="1E232A"/>
              <w:right w:val="single" w:sz="8" w:space="0" w:color="000000"/>
            </w:tcBorders>
            <w:shd w:val="clear" w:color="auto" w:fill="FFFFFF" w:themeFill="background1"/>
            <w:tcMar>
              <w:top w:w="100" w:type="dxa"/>
              <w:left w:w="100" w:type="dxa"/>
              <w:bottom w:w="100" w:type="dxa"/>
              <w:right w:w="100" w:type="dxa"/>
            </w:tcMar>
            <w:vAlign w:val="center"/>
          </w:tcPr>
          <w:p w14:paraId="7A06F3EC"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Helvetica" w:hAnsi="Helvetica"/>
                <w:b/>
                <w:color w:val="FFFFFF"/>
                <w:sz w:val="24"/>
              </w:rPr>
            </w:pPr>
          </w:p>
        </w:tc>
      </w:tr>
      <w:tr w:rsidR="00D83E50" w:rsidRPr="00934699" w14:paraId="064EAD92" w14:textId="77777777" w:rsidTr="002F36D3">
        <w:trPr>
          <w:cantSplit/>
          <w:trHeight w:val="494"/>
        </w:trPr>
        <w:tc>
          <w:tcPr>
            <w:tcW w:w="10165" w:type="dxa"/>
            <w:gridSpan w:val="2"/>
            <w:tcBorders>
              <w:top w:val="single" w:sz="8" w:space="0" w:color="1E232A"/>
              <w:left w:val="single" w:sz="8" w:space="0" w:color="000000"/>
              <w:bottom w:val="single" w:sz="4" w:space="0" w:color="auto"/>
              <w:right w:val="single" w:sz="8" w:space="0" w:color="000000"/>
            </w:tcBorders>
            <w:shd w:val="clear" w:color="auto" w:fill="000000"/>
            <w:tcMar>
              <w:top w:w="100" w:type="dxa"/>
              <w:left w:w="100" w:type="dxa"/>
              <w:bottom w:w="100" w:type="dxa"/>
              <w:right w:w="100" w:type="dxa"/>
            </w:tcMar>
            <w:vAlign w:val="center"/>
          </w:tcPr>
          <w:p w14:paraId="6691E6C3"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4"/>
              </w:rPr>
              <w:t>Description Section</w:t>
            </w:r>
          </w:p>
        </w:tc>
      </w:tr>
      <w:tr w:rsidR="00D83E50" w:rsidRPr="00934699" w14:paraId="355250B0" w14:textId="77777777" w:rsidTr="002F36D3">
        <w:trPr>
          <w:cantSplit/>
          <w:trHeight w:val="263"/>
        </w:trPr>
        <w:tc>
          <w:tcPr>
            <w:tcW w:w="10165" w:type="dxa"/>
            <w:gridSpan w:val="2"/>
            <w:tcBorders>
              <w:top w:val="single" w:sz="4" w:space="0" w:color="auto"/>
              <w:left w:val="single" w:sz="8" w:space="0" w:color="1E232A"/>
              <w:right w:val="single" w:sz="8" w:space="0" w:color="1E232A"/>
            </w:tcBorders>
            <w:shd w:val="clear" w:color="auto" w:fill="FFFFFF"/>
            <w:tcMar>
              <w:top w:w="100" w:type="dxa"/>
              <w:left w:w="100" w:type="dxa"/>
              <w:bottom w:w="100" w:type="dxa"/>
              <w:right w:w="100" w:type="dxa"/>
            </w:tcMar>
          </w:tcPr>
          <w:p w14:paraId="13656EA4"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
                <w:sz w:val="24"/>
              </w:rPr>
            </w:pPr>
            <w:r w:rsidRPr="00906FEC">
              <w:rPr>
                <w:rFonts w:asciiTheme="minorHAnsi" w:hAnsiTheme="minorHAnsi" w:cstheme="minorHAnsi"/>
                <w:b/>
                <w:sz w:val="22"/>
              </w:rPr>
              <w:t>Date:</w:t>
            </w:r>
          </w:p>
        </w:tc>
      </w:tr>
      <w:tr w:rsidR="00D83E50" w:rsidRPr="00934699" w14:paraId="19FC3239" w14:textId="77777777" w:rsidTr="002F36D3">
        <w:trPr>
          <w:cantSplit/>
          <w:trHeight w:val="355"/>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tcPr>
          <w:p w14:paraId="31EE31E0"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Cs/>
                <w:color w:val="auto"/>
                <w:sz w:val="24"/>
                <w:szCs w:val="24"/>
              </w:rPr>
            </w:pPr>
          </w:p>
        </w:tc>
      </w:tr>
      <w:tr w:rsidR="00D83E50" w:rsidRPr="00934699" w14:paraId="006533CF" w14:textId="77777777" w:rsidTr="002F36D3">
        <w:trPr>
          <w:cantSplit/>
          <w:trHeight w:val="200"/>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tcPr>
          <w:p w14:paraId="7B1F71FF"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
                <w:sz w:val="22"/>
              </w:rPr>
            </w:pPr>
            <w:r w:rsidRPr="00906FEC">
              <w:rPr>
                <w:rFonts w:asciiTheme="minorHAnsi" w:hAnsiTheme="minorHAnsi" w:cstheme="minorHAnsi"/>
                <w:b/>
                <w:sz w:val="22"/>
              </w:rPr>
              <w:t xml:space="preserve">Activity:  </w:t>
            </w:r>
          </w:p>
        </w:tc>
      </w:tr>
      <w:tr w:rsidR="00D83E50" w:rsidRPr="00934699" w14:paraId="09FBE6F5" w14:textId="77777777" w:rsidTr="002F36D3">
        <w:trPr>
          <w:cantSplit/>
          <w:trHeight w:val="725"/>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tcPr>
          <w:p w14:paraId="45813C87"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Cs/>
                <w:color w:val="auto"/>
                <w:sz w:val="24"/>
                <w:szCs w:val="24"/>
              </w:rPr>
            </w:pPr>
          </w:p>
        </w:tc>
      </w:tr>
      <w:tr w:rsidR="00D83E50" w:rsidRPr="00934699" w14:paraId="3AAC60A2" w14:textId="77777777" w:rsidTr="002F36D3">
        <w:trPr>
          <w:cantSplit/>
          <w:trHeight w:val="200"/>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tcPr>
          <w:p w14:paraId="1FD7F3B0" w14:textId="77777777" w:rsidR="00D83E50" w:rsidRPr="00906FEC"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
                <w:sz w:val="22"/>
              </w:rPr>
            </w:pPr>
            <w:r w:rsidRPr="00906FEC">
              <w:rPr>
                <w:rFonts w:asciiTheme="minorHAnsi" w:hAnsiTheme="minorHAnsi" w:cstheme="minorHAnsi"/>
                <w:b/>
                <w:sz w:val="22"/>
              </w:rPr>
              <w:t xml:space="preserve">What I did today: </w:t>
            </w:r>
          </w:p>
        </w:tc>
      </w:tr>
      <w:tr w:rsidR="00D83E50" w:rsidRPr="00934699" w14:paraId="6DD22106" w14:textId="77777777" w:rsidTr="002F36D3">
        <w:trPr>
          <w:cantSplit/>
          <w:trHeight w:val="1056"/>
        </w:trPr>
        <w:tc>
          <w:tcPr>
            <w:tcW w:w="10165" w:type="dxa"/>
            <w:gridSpan w:val="2"/>
            <w:tcBorders>
              <w:left w:val="single" w:sz="8" w:space="0" w:color="1E232A"/>
              <w:bottom w:val="single" w:sz="4" w:space="0" w:color="auto"/>
              <w:right w:val="single" w:sz="8" w:space="0" w:color="1E232A"/>
            </w:tcBorders>
            <w:shd w:val="clear" w:color="auto" w:fill="FFFFFF"/>
            <w:tcMar>
              <w:top w:w="100" w:type="dxa"/>
              <w:left w:w="100" w:type="dxa"/>
              <w:bottom w:w="100" w:type="dxa"/>
              <w:right w:w="100" w:type="dxa"/>
            </w:tcMar>
          </w:tcPr>
          <w:p w14:paraId="0203FB73"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bCs/>
                <w:color w:val="auto"/>
                <w:sz w:val="24"/>
                <w:szCs w:val="24"/>
              </w:rPr>
            </w:pPr>
          </w:p>
        </w:tc>
      </w:tr>
      <w:tr w:rsidR="00D83E50" w:rsidRPr="00934699" w14:paraId="77D0AFDD" w14:textId="77777777" w:rsidTr="002F36D3">
        <w:trPr>
          <w:cantSplit/>
          <w:trHeight w:val="337"/>
        </w:trPr>
        <w:tc>
          <w:tcPr>
            <w:tcW w:w="10165" w:type="dxa"/>
            <w:gridSpan w:val="2"/>
            <w:tcBorders>
              <w:top w:val="single" w:sz="4" w:space="0" w:color="auto"/>
            </w:tcBorders>
            <w:shd w:val="clear" w:color="auto" w:fill="000000"/>
            <w:tcMar>
              <w:top w:w="100" w:type="dxa"/>
              <w:left w:w="100" w:type="dxa"/>
              <w:bottom w:w="100" w:type="dxa"/>
              <w:right w:w="100" w:type="dxa"/>
            </w:tcMar>
            <w:vAlign w:val="center"/>
          </w:tcPr>
          <w:p w14:paraId="3149D081"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2"/>
              </w:rPr>
              <w:t>Evaluation Section</w:t>
            </w:r>
          </w:p>
        </w:tc>
      </w:tr>
      <w:tr w:rsidR="00D83E50" w:rsidRPr="00934699" w14:paraId="5E93D897" w14:textId="77777777" w:rsidTr="002F36D3">
        <w:trPr>
          <w:cantSplit/>
          <w:trHeight w:val="1042"/>
        </w:trPr>
        <w:tc>
          <w:tcPr>
            <w:tcW w:w="10165" w:type="dxa"/>
            <w:gridSpan w:val="2"/>
            <w:tcBorders>
              <w:left w:val="single" w:sz="8" w:space="0" w:color="1E232A"/>
              <w:right w:val="single" w:sz="8" w:space="0" w:color="1E232A"/>
            </w:tcBorders>
            <w:shd w:val="clear" w:color="auto" w:fill="FFFFFF"/>
            <w:tcMar>
              <w:top w:w="100" w:type="dxa"/>
              <w:left w:w="100" w:type="dxa"/>
              <w:bottom w:w="100" w:type="dxa"/>
              <w:right w:w="100" w:type="dxa"/>
            </w:tcMar>
            <w:vAlign w:val="center"/>
          </w:tcPr>
          <w:p w14:paraId="1BF7AAAC"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r w:rsidRPr="00934699">
              <w:rPr>
                <w:rFonts w:ascii="Helvetica" w:hAnsi="Helvetica"/>
                <w:b/>
                <w:sz w:val="22"/>
              </w:rPr>
              <w:t>How did you work/perform today (select one)?</w:t>
            </w:r>
          </w:p>
          <w:p w14:paraId="075B45DB"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p>
          <w:p w14:paraId="53938CF8"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sz w:val="24"/>
              </w:rPr>
            </w:pPr>
            <w:r w:rsidRPr="00934699">
              <w:rPr>
                <w:rFonts w:ascii="Helvetica" w:hAnsi="Helvetica"/>
                <w:b/>
                <w:sz w:val="22"/>
              </w:rPr>
              <w:t xml:space="preserve">10 - 9 Excellent         8 - </w:t>
            </w:r>
            <w:proofErr w:type="gramStart"/>
            <w:r w:rsidRPr="00934699">
              <w:rPr>
                <w:rFonts w:ascii="Helvetica" w:hAnsi="Helvetica"/>
                <w:b/>
                <w:sz w:val="22"/>
              </w:rPr>
              <w:t>7  Very</w:t>
            </w:r>
            <w:proofErr w:type="gramEnd"/>
            <w:r w:rsidRPr="00934699">
              <w:rPr>
                <w:rFonts w:ascii="Helvetica" w:hAnsi="Helvetica"/>
                <w:b/>
                <w:sz w:val="22"/>
              </w:rPr>
              <w:t xml:space="preserve"> good         6 - 5 Good         4 - 3 Satisfactory         2 - 1 Basic</w:t>
            </w:r>
          </w:p>
        </w:tc>
      </w:tr>
      <w:tr w:rsidR="00D83E50" w:rsidRPr="00934699" w14:paraId="4B9F493E" w14:textId="77777777" w:rsidTr="002F36D3">
        <w:trPr>
          <w:cantSplit/>
          <w:trHeight w:val="351"/>
        </w:trPr>
        <w:tc>
          <w:tcPr>
            <w:tcW w:w="10165" w:type="dxa"/>
            <w:gridSpan w:val="2"/>
            <w:shd w:val="clear" w:color="auto" w:fill="000000"/>
            <w:tcMar>
              <w:top w:w="100" w:type="dxa"/>
              <w:left w:w="100" w:type="dxa"/>
              <w:bottom w:w="100" w:type="dxa"/>
              <w:right w:w="100" w:type="dxa"/>
            </w:tcMar>
            <w:vAlign w:val="center"/>
          </w:tcPr>
          <w:p w14:paraId="68E8F22B"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jc w:val="center"/>
              <w:rPr>
                <w:rFonts w:ascii="Helvetica" w:hAnsi="Helvetica"/>
                <w:b/>
                <w:color w:val="FFFFFF"/>
                <w:sz w:val="24"/>
              </w:rPr>
            </w:pPr>
            <w:r w:rsidRPr="00934699">
              <w:rPr>
                <w:rFonts w:ascii="Helvetica" w:hAnsi="Helvetica"/>
                <w:b/>
                <w:color w:val="FFFFFF"/>
                <w:sz w:val="22"/>
              </w:rPr>
              <w:t>Please give an example of this.</w:t>
            </w:r>
          </w:p>
        </w:tc>
      </w:tr>
      <w:tr w:rsidR="00D83E50" w:rsidRPr="00934699" w14:paraId="3B6F8773" w14:textId="77777777" w:rsidTr="002F36D3">
        <w:trPr>
          <w:cantSplit/>
          <w:trHeight w:val="1312"/>
        </w:trPr>
        <w:tc>
          <w:tcPr>
            <w:tcW w:w="10165" w:type="dxa"/>
            <w:gridSpan w:val="2"/>
            <w:tcBorders>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38C99F66"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color w:val="auto"/>
                <w:sz w:val="24"/>
                <w:szCs w:val="24"/>
              </w:rPr>
            </w:pPr>
          </w:p>
          <w:p w14:paraId="29F4D7A9"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color w:val="auto"/>
                <w:sz w:val="24"/>
                <w:szCs w:val="24"/>
              </w:rPr>
            </w:pPr>
          </w:p>
          <w:p w14:paraId="31022C70" w14:textId="77777777" w:rsidR="00D83E50" w:rsidRPr="00C406CE"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rPr>
                <w:rFonts w:asciiTheme="minorHAnsi" w:hAnsiTheme="minorHAnsi" w:cstheme="minorHAnsi"/>
                <w:color w:val="auto"/>
                <w:sz w:val="24"/>
                <w:szCs w:val="24"/>
              </w:rPr>
            </w:pPr>
          </w:p>
        </w:tc>
      </w:tr>
      <w:tr w:rsidR="00D83E50" w:rsidRPr="00934699" w14:paraId="38A94DC9" w14:textId="77777777" w:rsidTr="002F36D3">
        <w:trPr>
          <w:cantSplit/>
          <w:trHeight w:val="397"/>
        </w:trPr>
        <w:tc>
          <w:tcPr>
            <w:tcW w:w="4912"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40AC1A8C"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outlineLvl w:val="9"/>
              <w:rPr>
                <w:rFonts w:ascii="Helvetica Neue" w:hAnsi="Helvetica Neue"/>
                <w:b/>
                <w:sz w:val="24"/>
              </w:rPr>
            </w:pPr>
            <w:r w:rsidRPr="00934699">
              <w:rPr>
                <w:rFonts w:ascii="Helvetica Neue" w:hAnsi="Helvetica Neue"/>
                <w:b/>
                <w:sz w:val="24"/>
              </w:rPr>
              <w:t>Learner’s Signature:</w:t>
            </w:r>
          </w:p>
        </w:tc>
        <w:tc>
          <w:tcPr>
            <w:tcW w:w="5253"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2583498C"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pPr>
          </w:p>
        </w:tc>
      </w:tr>
      <w:tr w:rsidR="00D83E50" w:rsidRPr="00934699" w14:paraId="05B303DC" w14:textId="77777777" w:rsidTr="002F36D3">
        <w:trPr>
          <w:cantSplit/>
          <w:trHeight w:val="397"/>
        </w:trPr>
        <w:tc>
          <w:tcPr>
            <w:tcW w:w="4912"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5219EE43"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outlineLvl w:val="9"/>
              <w:rPr>
                <w:rFonts w:ascii="Helvetica Neue" w:hAnsi="Helvetica Neue"/>
                <w:b/>
                <w:sz w:val="24"/>
              </w:rPr>
            </w:pPr>
            <w:r w:rsidRPr="00934699">
              <w:rPr>
                <w:rFonts w:ascii="Helvetica Neue" w:hAnsi="Helvetica Neue"/>
                <w:b/>
                <w:sz w:val="24"/>
              </w:rPr>
              <w:t>Assessor’s Signature:</w:t>
            </w:r>
          </w:p>
        </w:tc>
        <w:tc>
          <w:tcPr>
            <w:tcW w:w="5253" w:type="dxa"/>
            <w:tcBorders>
              <w:top w:val="single" w:sz="8" w:space="0" w:color="1E232A"/>
              <w:left w:val="single" w:sz="8" w:space="0" w:color="1E232A"/>
              <w:bottom w:val="single" w:sz="8" w:space="0" w:color="1E232A"/>
              <w:right w:val="single" w:sz="8" w:space="0" w:color="1E232A"/>
            </w:tcBorders>
            <w:shd w:val="clear" w:color="auto" w:fill="FFFFFF"/>
            <w:tcMar>
              <w:top w:w="100" w:type="dxa"/>
              <w:left w:w="100" w:type="dxa"/>
              <w:bottom w:w="100" w:type="dxa"/>
              <w:right w:w="100" w:type="dxa"/>
            </w:tcMar>
            <w:vAlign w:val="center"/>
          </w:tcPr>
          <w:p w14:paraId="47D65CCD" w14:textId="77777777" w:rsidR="00D83E50" w:rsidRPr="00934699" w:rsidRDefault="00D83E50" w:rsidP="002F36D3">
            <w:pPr>
              <w:pStyle w:val="Body"/>
              <w:tabs>
                <w:tab w:val="clear" w:pos="3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ind w:firstLine="0"/>
            </w:pPr>
          </w:p>
        </w:tc>
      </w:tr>
    </w:tbl>
    <w:p w14:paraId="1F55B250" w14:textId="0DDE2EE4" w:rsidR="00E44880" w:rsidRDefault="00E44880">
      <w:pPr>
        <w:jc w:val="left"/>
        <w:rPr>
          <w:noProof/>
          <w:sz w:val="20"/>
          <w:szCs w:val="20"/>
        </w:rPr>
      </w:pPr>
      <w:r>
        <w:rPr>
          <w:noProof/>
          <w:sz w:val="20"/>
          <w:szCs w:val="20"/>
        </w:rPr>
        <w:br w:type="page"/>
      </w:r>
    </w:p>
    <w:p w14:paraId="276E7A36" w14:textId="77777777" w:rsidR="0010193A" w:rsidRDefault="0010193A">
      <w:pPr>
        <w:jc w:val="left"/>
        <w:rPr>
          <w:noProof/>
          <w:sz w:val="20"/>
          <w:szCs w:val="20"/>
        </w:rPr>
      </w:pPr>
    </w:p>
    <w:p w14:paraId="230F7EB6" w14:textId="77777777" w:rsidR="0010193A" w:rsidRPr="00E21B48" w:rsidRDefault="0010193A" w:rsidP="0010193A">
      <w:pPr>
        <w:rPr>
          <w:b/>
          <w:sz w:val="24"/>
          <w:u w:val="single"/>
        </w:rPr>
      </w:pPr>
      <w:r w:rsidRPr="00E21B48">
        <w:rPr>
          <w:b/>
          <w:sz w:val="24"/>
          <w:u w:val="single"/>
        </w:rPr>
        <w:t>Activity 1.3</w:t>
      </w:r>
    </w:p>
    <w:p w14:paraId="247CD0D4" w14:textId="77777777" w:rsidR="0010193A" w:rsidRDefault="0010193A" w:rsidP="0010193A">
      <w:pPr>
        <w:jc w:val="center"/>
        <w:rPr>
          <w:b/>
          <w:sz w:val="40"/>
          <w:u w:val="single"/>
        </w:rPr>
      </w:pPr>
      <w:r w:rsidRPr="00D21ABD">
        <w:rPr>
          <w:b/>
          <w:sz w:val="40"/>
          <w:u w:val="single"/>
        </w:rPr>
        <w:t>My Plan</w:t>
      </w:r>
    </w:p>
    <w:p w14:paraId="63641E25" w14:textId="77777777" w:rsidR="0010193A" w:rsidRDefault="0010193A" w:rsidP="0010193A">
      <w:pPr>
        <w:jc w:val="center"/>
        <w:rPr>
          <w:b/>
          <w:sz w:val="40"/>
          <w:u w:val="single"/>
        </w:rPr>
      </w:pPr>
    </w:p>
    <w:p w14:paraId="12E55613" w14:textId="77777777" w:rsidR="0010193A" w:rsidRPr="00D21ABD" w:rsidRDefault="0010193A" w:rsidP="0010193A">
      <w:pPr>
        <w:rPr>
          <w:b/>
          <w:sz w:val="14"/>
          <w:u w:val="single"/>
        </w:rPr>
      </w:pPr>
    </w:p>
    <w:tbl>
      <w:tblPr>
        <w:tblStyle w:val="TableGrid"/>
        <w:tblW w:w="0" w:type="auto"/>
        <w:tblInd w:w="-5" w:type="dxa"/>
        <w:tblLook w:val="04A0" w:firstRow="1" w:lastRow="0" w:firstColumn="1" w:lastColumn="0" w:noHBand="0" w:noVBand="1"/>
      </w:tblPr>
      <w:tblGrid>
        <w:gridCol w:w="4832"/>
        <w:gridCol w:w="5130"/>
      </w:tblGrid>
      <w:tr w:rsidR="0010193A" w14:paraId="0EC460AA" w14:textId="77777777" w:rsidTr="00CF158F">
        <w:tc>
          <w:tcPr>
            <w:tcW w:w="0" w:type="auto"/>
            <w:gridSpan w:val="2"/>
          </w:tcPr>
          <w:p w14:paraId="0323C836" w14:textId="503429B9" w:rsidR="0010193A" w:rsidRPr="00542FC5" w:rsidRDefault="002F36D3" w:rsidP="007B59EF">
            <w:pPr>
              <w:spacing w:line="276" w:lineRule="auto"/>
              <w:rPr>
                <w:b/>
                <w:sz w:val="24"/>
                <w:u w:val="single"/>
              </w:rPr>
            </w:pPr>
            <w:r w:rsidRPr="002F36D3">
              <w:rPr>
                <w:b/>
                <w:sz w:val="24"/>
                <w:u w:val="single"/>
              </w:rPr>
              <w:t>What is the purpose of the task</w:t>
            </w:r>
            <w:r>
              <w:rPr>
                <w:b/>
                <w:sz w:val="24"/>
                <w:u w:val="single"/>
              </w:rPr>
              <w:t xml:space="preserve"> and what information will be required</w:t>
            </w:r>
            <w:r w:rsidR="0010193A" w:rsidRPr="00542FC5">
              <w:rPr>
                <w:b/>
                <w:sz w:val="24"/>
                <w:u w:val="single"/>
              </w:rPr>
              <w:t>?</w:t>
            </w:r>
          </w:p>
        </w:tc>
      </w:tr>
      <w:tr w:rsidR="0010193A" w14:paraId="5649F89E" w14:textId="77777777" w:rsidTr="00CF158F">
        <w:trPr>
          <w:trHeight w:val="1361"/>
        </w:trPr>
        <w:tc>
          <w:tcPr>
            <w:tcW w:w="0" w:type="auto"/>
            <w:gridSpan w:val="2"/>
            <w:tcBorders>
              <w:bottom w:val="single" w:sz="4" w:space="0" w:color="auto"/>
            </w:tcBorders>
          </w:tcPr>
          <w:p w14:paraId="1EBD1136" w14:textId="6E2218DA" w:rsidR="0010193A" w:rsidRPr="00E21B48" w:rsidRDefault="0010193A" w:rsidP="007B59EF">
            <w:pPr>
              <w:spacing w:line="276" w:lineRule="auto"/>
              <w:rPr>
                <w:sz w:val="28"/>
                <w:szCs w:val="28"/>
              </w:rPr>
            </w:pPr>
            <w:r>
              <w:rPr>
                <w:sz w:val="24"/>
                <w:szCs w:val="28"/>
              </w:rPr>
              <w:br/>
            </w:r>
          </w:p>
        </w:tc>
      </w:tr>
      <w:tr w:rsidR="0010193A" w14:paraId="47E6F4F4" w14:textId="77777777" w:rsidTr="00CF158F">
        <w:tc>
          <w:tcPr>
            <w:tcW w:w="0" w:type="auto"/>
            <w:gridSpan w:val="2"/>
            <w:tcBorders>
              <w:left w:val="nil"/>
              <w:right w:val="nil"/>
            </w:tcBorders>
          </w:tcPr>
          <w:p w14:paraId="6ED3A17C" w14:textId="77777777" w:rsidR="0010193A" w:rsidRPr="00D21ABD" w:rsidRDefault="0010193A" w:rsidP="007B59EF">
            <w:pPr>
              <w:spacing w:line="276" w:lineRule="auto"/>
              <w:rPr>
                <w:b/>
                <w:sz w:val="18"/>
                <w:szCs w:val="28"/>
                <w:u w:val="single"/>
              </w:rPr>
            </w:pPr>
          </w:p>
        </w:tc>
      </w:tr>
      <w:tr w:rsidR="0010193A" w14:paraId="52EF65E0" w14:textId="77777777" w:rsidTr="00CF158F">
        <w:tc>
          <w:tcPr>
            <w:tcW w:w="0" w:type="auto"/>
            <w:gridSpan w:val="2"/>
          </w:tcPr>
          <w:p w14:paraId="0250057E" w14:textId="00DEFB06" w:rsidR="0010193A" w:rsidRPr="00542FC5" w:rsidRDefault="002F36D3" w:rsidP="007B59EF">
            <w:pPr>
              <w:spacing w:line="276" w:lineRule="auto"/>
              <w:rPr>
                <w:b/>
                <w:sz w:val="24"/>
                <w:u w:val="single"/>
              </w:rPr>
            </w:pPr>
            <w:r w:rsidRPr="002F36D3">
              <w:rPr>
                <w:b/>
                <w:sz w:val="24"/>
                <w:u w:val="single"/>
              </w:rPr>
              <w:t>How/Where will it be used</w:t>
            </w:r>
            <w:r>
              <w:rPr>
                <w:b/>
                <w:sz w:val="24"/>
                <w:u w:val="single"/>
              </w:rPr>
              <w:t xml:space="preserve"> and what is the timescale</w:t>
            </w:r>
            <w:r w:rsidR="0010193A" w:rsidRPr="00542FC5">
              <w:rPr>
                <w:b/>
                <w:sz w:val="24"/>
                <w:u w:val="single"/>
              </w:rPr>
              <w:t>?</w:t>
            </w:r>
          </w:p>
        </w:tc>
      </w:tr>
      <w:tr w:rsidR="0010193A" w14:paraId="14A91AAD" w14:textId="77777777" w:rsidTr="00CF158F">
        <w:trPr>
          <w:trHeight w:val="1361"/>
        </w:trPr>
        <w:tc>
          <w:tcPr>
            <w:tcW w:w="0" w:type="auto"/>
            <w:gridSpan w:val="2"/>
            <w:tcBorders>
              <w:bottom w:val="single" w:sz="4" w:space="0" w:color="auto"/>
            </w:tcBorders>
          </w:tcPr>
          <w:p w14:paraId="45241792" w14:textId="2D2047FA" w:rsidR="0010193A" w:rsidRPr="00E21B48" w:rsidRDefault="0010193A" w:rsidP="0003205A">
            <w:pPr>
              <w:spacing w:line="276" w:lineRule="auto"/>
              <w:rPr>
                <w:sz w:val="24"/>
                <w:szCs w:val="28"/>
              </w:rPr>
            </w:pPr>
            <w:r>
              <w:rPr>
                <w:sz w:val="24"/>
                <w:szCs w:val="28"/>
              </w:rPr>
              <w:br/>
            </w:r>
          </w:p>
        </w:tc>
      </w:tr>
      <w:tr w:rsidR="0010193A" w14:paraId="2D37508A" w14:textId="77777777" w:rsidTr="00CF158F">
        <w:tc>
          <w:tcPr>
            <w:tcW w:w="0" w:type="auto"/>
            <w:gridSpan w:val="2"/>
            <w:tcBorders>
              <w:left w:val="nil"/>
              <w:right w:val="nil"/>
            </w:tcBorders>
          </w:tcPr>
          <w:p w14:paraId="36712222" w14:textId="77777777" w:rsidR="0010193A" w:rsidRPr="00D21ABD" w:rsidRDefault="0010193A" w:rsidP="007B59EF">
            <w:pPr>
              <w:spacing w:line="276" w:lineRule="auto"/>
              <w:rPr>
                <w:b/>
                <w:sz w:val="18"/>
                <w:szCs w:val="18"/>
                <w:u w:val="single"/>
              </w:rPr>
            </w:pPr>
          </w:p>
        </w:tc>
      </w:tr>
      <w:tr w:rsidR="0010193A" w14:paraId="73028A01" w14:textId="77777777" w:rsidTr="00CF158F">
        <w:tc>
          <w:tcPr>
            <w:tcW w:w="0" w:type="auto"/>
            <w:gridSpan w:val="2"/>
          </w:tcPr>
          <w:p w14:paraId="3E197DF9" w14:textId="14B30274" w:rsidR="0010193A" w:rsidRPr="00542FC5" w:rsidRDefault="002F36D3" w:rsidP="002F36D3">
            <w:pPr>
              <w:spacing w:line="276" w:lineRule="auto"/>
              <w:rPr>
                <w:b/>
                <w:sz w:val="24"/>
                <w:u w:val="single"/>
              </w:rPr>
            </w:pPr>
            <w:r w:rsidRPr="002F36D3">
              <w:rPr>
                <w:b/>
                <w:sz w:val="24"/>
                <w:u w:val="single"/>
              </w:rPr>
              <w:t>Software to be used – what makes it</w:t>
            </w:r>
            <w:r>
              <w:rPr>
                <w:b/>
                <w:sz w:val="24"/>
                <w:u w:val="single"/>
              </w:rPr>
              <w:t xml:space="preserve"> </w:t>
            </w:r>
            <w:r w:rsidRPr="002F36D3">
              <w:rPr>
                <w:b/>
                <w:sz w:val="24"/>
                <w:u w:val="single"/>
              </w:rPr>
              <w:t>most suited to the task?</w:t>
            </w:r>
            <w:r w:rsidR="0010193A" w:rsidRPr="00542FC5">
              <w:rPr>
                <w:b/>
                <w:sz w:val="24"/>
                <w:u w:val="single"/>
              </w:rPr>
              <w:t>?</w:t>
            </w:r>
          </w:p>
        </w:tc>
      </w:tr>
      <w:tr w:rsidR="0010193A" w14:paraId="01320542" w14:textId="77777777" w:rsidTr="00CF158F">
        <w:trPr>
          <w:trHeight w:val="1361"/>
        </w:trPr>
        <w:tc>
          <w:tcPr>
            <w:tcW w:w="0" w:type="auto"/>
            <w:gridSpan w:val="2"/>
            <w:tcBorders>
              <w:bottom w:val="single" w:sz="4" w:space="0" w:color="auto"/>
            </w:tcBorders>
          </w:tcPr>
          <w:p w14:paraId="43752C51" w14:textId="4A760122" w:rsidR="0010193A" w:rsidRPr="00E21B48" w:rsidRDefault="0010193A" w:rsidP="00FA0C2D">
            <w:pPr>
              <w:spacing w:line="276" w:lineRule="auto"/>
              <w:rPr>
                <w:sz w:val="24"/>
                <w:szCs w:val="28"/>
              </w:rPr>
            </w:pPr>
            <w:r>
              <w:rPr>
                <w:sz w:val="24"/>
                <w:szCs w:val="28"/>
              </w:rPr>
              <w:br/>
            </w:r>
          </w:p>
        </w:tc>
      </w:tr>
      <w:tr w:rsidR="0010193A" w14:paraId="64D6A5C5" w14:textId="77777777" w:rsidTr="00CF158F">
        <w:tc>
          <w:tcPr>
            <w:tcW w:w="0" w:type="auto"/>
            <w:gridSpan w:val="2"/>
            <w:tcBorders>
              <w:left w:val="nil"/>
              <w:right w:val="nil"/>
            </w:tcBorders>
          </w:tcPr>
          <w:p w14:paraId="770062AE" w14:textId="77777777" w:rsidR="0010193A" w:rsidRPr="00D21ABD" w:rsidRDefault="0010193A" w:rsidP="007B59EF">
            <w:pPr>
              <w:spacing w:line="276" w:lineRule="auto"/>
              <w:rPr>
                <w:b/>
                <w:sz w:val="18"/>
                <w:szCs w:val="18"/>
                <w:u w:val="single"/>
              </w:rPr>
            </w:pPr>
          </w:p>
        </w:tc>
      </w:tr>
      <w:tr w:rsidR="0010193A" w14:paraId="062F5236" w14:textId="77777777" w:rsidTr="00CF158F">
        <w:tc>
          <w:tcPr>
            <w:tcW w:w="0" w:type="auto"/>
            <w:gridSpan w:val="2"/>
          </w:tcPr>
          <w:p w14:paraId="19A265FD" w14:textId="45B9478F" w:rsidR="0010193A" w:rsidRPr="00542FC5" w:rsidRDefault="002F36D3" w:rsidP="002F36D3">
            <w:pPr>
              <w:spacing w:line="276" w:lineRule="auto"/>
              <w:rPr>
                <w:b/>
                <w:sz w:val="24"/>
                <w:u w:val="single"/>
              </w:rPr>
            </w:pPr>
            <w:r w:rsidRPr="002F36D3">
              <w:rPr>
                <w:b/>
                <w:sz w:val="24"/>
                <w:u w:val="single"/>
              </w:rPr>
              <w:t>Style and format (any special</w:t>
            </w:r>
            <w:r>
              <w:rPr>
                <w:b/>
                <w:sz w:val="24"/>
                <w:u w:val="single"/>
              </w:rPr>
              <w:t xml:space="preserve"> </w:t>
            </w:r>
            <w:r w:rsidRPr="002F36D3">
              <w:rPr>
                <w:b/>
                <w:sz w:val="24"/>
                <w:u w:val="single"/>
              </w:rPr>
              <w:t>requirements)</w:t>
            </w:r>
            <w:r>
              <w:rPr>
                <w:b/>
                <w:sz w:val="24"/>
                <w:u w:val="single"/>
              </w:rPr>
              <w:t>?</w:t>
            </w:r>
          </w:p>
        </w:tc>
      </w:tr>
      <w:tr w:rsidR="0010193A" w14:paraId="00BC4808" w14:textId="77777777" w:rsidTr="00CF158F">
        <w:trPr>
          <w:trHeight w:val="1361"/>
        </w:trPr>
        <w:tc>
          <w:tcPr>
            <w:tcW w:w="0" w:type="auto"/>
            <w:gridSpan w:val="2"/>
            <w:tcBorders>
              <w:bottom w:val="single" w:sz="4" w:space="0" w:color="auto"/>
            </w:tcBorders>
          </w:tcPr>
          <w:p w14:paraId="6071970A" w14:textId="2C1661D9" w:rsidR="0010193A" w:rsidRPr="00E21B48" w:rsidRDefault="0010193A" w:rsidP="0003205A">
            <w:pPr>
              <w:spacing w:line="276" w:lineRule="auto"/>
              <w:rPr>
                <w:sz w:val="24"/>
                <w:szCs w:val="28"/>
              </w:rPr>
            </w:pPr>
            <w:r>
              <w:rPr>
                <w:sz w:val="24"/>
                <w:szCs w:val="28"/>
              </w:rPr>
              <w:br/>
            </w:r>
          </w:p>
        </w:tc>
      </w:tr>
      <w:tr w:rsidR="0010193A" w14:paraId="4D680A57" w14:textId="77777777" w:rsidTr="00CF158F">
        <w:tc>
          <w:tcPr>
            <w:tcW w:w="0" w:type="auto"/>
            <w:gridSpan w:val="2"/>
            <w:tcBorders>
              <w:left w:val="nil"/>
              <w:right w:val="nil"/>
            </w:tcBorders>
          </w:tcPr>
          <w:p w14:paraId="522415E0" w14:textId="77777777" w:rsidR="0010193A" w:rsidRPr="00D21ABD" w:rsidRDefault="0010193A" w:rsidP="007B59EF">
            <w:pPr>
              <w:spacing w:line="276" w:lineRule="auto"/>
              <w:rPr>
                <w:b/>
                <w:sz w:val="18"/>
                <w:szCs w:val="18"/>
                <w:u w:val="single"/>
              </w:rPr>
            </w:pPr>
          </w:p>
        </w:tc>
      </w:tr>
      <w:tr w:rsidR="0010193A" w14:paraId="5A6B3401" w14:textId="77777777" w:rsidTr="00CF158F">
        <w:tc>
          <w:tcPr>
            <w:tcW w:w="0" w:type="auto"/>
            <w:gridSpan w:val="2"/>
          </w:tcPr>
          <w:p w14:paraId="2B619A5A" w14:textId="7B3C1E6C" w:rsidR="0010193A" w:rsidRPr="00542FC5" w:rsidRDefault="002F36D3" w:rsidP="002F36D3">
            <w:pPr>
              <w:spacing w:line="276" w:lineRule="auto"/>
              <w:rPr>
                <w:b/>
                <w:sz w:val="24"/>
                <w:u w:val="single"/>
              </w:rPr>
            </w:pPr>
            <w:r w:rsidRPr="002F36D3">
              <w:rPr>
                <w:b/>
                <w:sz w:val="24"/>
                <w:u w:val="single"/>
              </w:rPr>
              <w:t>What features could improve</w:t>
            </w:r>
            <w:r>
              <w:rPr>
                <w:b/>
                <w:sz w:val="24"/>
                <w:u w:val="single"/>
              </w:rPr>
              <w:t xml:space="preserve"> </w:t>
            </w:r>
            <w:r w:rsidRPr="002F36D3">
              <w:rPr>
                <w:b/>
                <w:sz w:val="24"/>
                <w:u w:val="single"/>
              </w:rPr>
              <w:t>productivity?</w:t>
            </w:r>
            <w:r>
              <w:rPr>
                <w:b/>
                <w:sz w:val="24"/>
                <w:u w:val="single"/>
              </w:rPr>
              <w:t xml:space="preserve"> </w:t>
            </w:r>
            <w:r w:rsidRPr="002F36D3">
              <w:rPr>
                <w:b/>
                <w:sz w:val="24"/>
                <w:u w:val="single"/>
              </w:rPr>
              <w:t>(e.g. templates, macros, shortcuts etc. –</w:t>
            </w:r>
            <w:r>
              <w:rPr>
                <w:b/>
                <w:sz w:val="24"/>
                <w:u w:val="single"/>
              </w:rPr>
              <w:t xml:space="preserve"> </w:t>
            </w:r>
            <w:r w:rsidRPr="002F36D3">
              <w:rPr>
                <w:b/>
                <w:sz w:val="24"/>
                <w:u w:val="single"/>
              </w:rPr>
              <w:t>give detail)</w:t>
            </w:r>
            <w:r w:rsidR="0010193A" w:rsidRPr="00542FC5">
              <w:rPr>
                <w:b/>
                <w:sz w:val="24"/>
                <w:u w:val="single"/>
              </w:rPr>
              <w:t>?</w:t>
            </w:r>
          </w:p>
        </w:tc>
      </w:tr>
      <w:tr w:rsidR="0010193A" w14:paraId="4C774F66" w14:textId="77777777" w:rsidTr="00CF158F">
        <w:trPr>
          <w:trHeight w:val="1361"/>
        </w:trPr>
        <w:tc>
          <w:tcPr>
            <w:tcW w:w="0" w:type="auto"/>
            <w:gridSpan w:val="2"/>
            <w:tcBorders>
              <w:bottom w:val="single" w:sz="4" w:space="0" w:color="auto"/>
            </w:tcBorders>
          </w:tcPr>
          <w:p w14:paraId="5DB6E4E0" w14:textId="71B49C45" w:rsidR="0010193A" w:rsidRPr="00E21B48" w:rsidRDefault="0010193A" w:rsidP="0003205A">
            <w:pPr>
              <w:spacing w:line="276" w:lineRule="auto"/>
              <w:rPr>
                <w:sz w:val="24"/>
                <w:szCs w:val="28"/>
              </w:rPr>
            </w:pPr>
            <w:r>
              <w:rPr>
                <w:sz w:val="24"/>
                <w:szCs w:val="28"/>
              </w:rPr>
              <w:br/>
            </w:r>
          </w:p>
        </w:tc>
      </w:tr>
      <w:tr w:rsidR="0010193A" w14:paraId="31932271" w14:textId="77777777" w:rsidTr="00CF158F">
        <w:trPr>
          <w:trHeight w:val="455"/>
        </w:trPr>
        <w:tc>
          <w:tcPr>
            <w:tcW w:w="0" w:type="auto"/>
            <w:gridSpan w:val="2"/>
            <w:tcBorders>
              <w:left w:val="nil"/>
              <w:right w:val="nil"/>
            </w:tcBorders>
          </w:tcPr>
          <w:p w14:paraId="182DD6B8" w14:textId="77777777" w:rsidR="0010193A" w:rsidRDefault="0010193A" w:rsidP="007B59EF">
            <w:pPr>
              <w:spacing w:line="276" w:lineRule="auto"/>
              <w:rPr>
                <w:sz w:val="24"/>
                <w:szCs w:val="28"/>
              </w:rPr>
            </w:pPr>
          </w:p>
        </w:tc>
      </w:tr>
      <w:tr w:rsidR="0003205A" w14:paraId="3ED852CA" w14:textId="77777777" w:rsidTr="00CF158F">
        <w:trPr>
          <w:trHeight w:val="621"/>
        </w:trPr>
        <w:tc>
          <w:tcPr>
            <w:tcW w:w="4832" w:type="dxa"/>
            <w:vAlign w:val="center"/>
          </w:tcPr>
          <w:p w14:paraId="749D1B78" w14:textId="77777777" w:rsidR="0010193A" w:rsidRDefault="0010193A" w:rsidP="007B59EF">
            <w:pPr>
              <w:spacing w:line="276" w:lineRule="auto"/>
              <w:jc w:val="left"/>
              <w:rPr>
                <w:sz w:val="24"/>
                <w:szCs w:val="28"/>
              </w:rPr>
            </w:pPr>
            <w:r>
              <w:rPr>
                <w:rFonts w:ascii="Helvetica Neue" w:hAnsi="Helvetica Neue"/>
                <w:b/>
                <w:sz w:val="24"/>
              </w:rPr>
              <w:t>Learner’s Signature:</w:t>
            </w:r>
          </w:p>
        </w:tc>
        <w:tc>
          <w:tcPr>
            <w:tcW w:w="5130" w:type="dxa"/>
            <w:vAlign w:val="center"/>
          </w:tcPr>
          <w:p w14:paraId="4A33C34E" w14:textId="77777777" w:rsidR="0010193A" w:rsidRDefault="0010193A" w:rsidP="007B59EF">
            <w:pPr>
              <w:spacing w:line="276" w:lineRule="auto"/>
              <w:jc w:val="left"/>
              <w:rPr>
                <w:sz w:val="24"/>
                <w:szCs w:val="28"/>
              </w:rPr>
            </w:pPr>
          </w:p>
        </w:tc>
      </w:tr>
      <w:tr w:rsidR="0003205A" w14:paraId="572D228C" w14:textId="77777777" w:rsidTr="00CF158F">
        <w:trPr>
          <w:trHeight w:val="559"/>
        </w:trPr>
        <w:tc>
          <w:tcPr>
            <w:tcW w:w="4832" w:type="dxa"/>
            <w:vAlign w:val="center"/>
          </w:tcPr>
          <w:p w14:paraId="0BECE5DB" w14:textId="77777777" w:rsidR="0010193A" w:rsidRDefault="0010193A" w:rsidP="007B59EF">
            <w:pPr>
              <w:spacing w:line="276" w:lineRule="auto"/>
              <w:jc w:val="left"/>
              <w:rPr>
                <w:sz w:val="24"/>
                <w:szCs w:val="28"/>
              </w:rPr>
            </w:pPr>
            <w:r>
              <w:rPr>
                <w:rFonts w:ascii="Helvetica Neue" w:hAnsi="Helvetica Neue"/>
                <w:b/>
                <w:sz w:val="24"/>
              </w:rPr>
              <w:t>Assessor’s Signature:</w:t>
            </w:r>
          </w:p>
        </w:tc>
        <w:tc>
          <w:tcPr>
            <w:tcW w:w="5130" w:type="dxa"/>
            <w:vAlign w:val="center"/>
          </w:tcPr>
          <w:p w14:paraId="1A3AA733" w14:textId="77777777" w:rsidR="0010193A" w:rsidRDefault="0010193A" w:rsidP="007B59EF">
            <w:pPr>
              <w:spacing w:line="276" w:lineRule="auto"/>
              <w:jc w:val="left"/>
              <w:rPr>
                <w:sz w:val="24"/>
                <w:szCs w:val="28"/>
              </w:rPr>
            </w:pPr>
          </w:p>
        </w:tc>
      </w:tr>
      <w:tr w:rsidR="00CF158F" w14:paraId="0A472C7A" w14:textId="77777777" w:rsidTr="00CF15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2"/>
          </w:tcPr>
          <w:p w14:paraId="2A50DCA5" w14:textId="4968E4E5" w:rsidR="00CF158F" w:rsidRPr="00E21B48" w:rsidRDefault="00CF158F" w:rsidP="00CF158F">
            <w:pPr>
              <w:rPr>
                <w:b/>
                <w:sz w:val="24"/>
                <w:u w:val="single"/>
              </w:rPr>
            </w:pPr>
            <w:r w:rsidRPr="00E21B48">
              <w:rPr>
                <w:b/>
                <w:sz w:val="24"/>
                <w:u w:val="single"/>
              </w:rPr>
              <w:lastRenderedPageBreak/>
              <w:t xml:space="preserve">Activity </w:t>
            </w:r>
            <w:r>
              <w:rPr>
                <w:b/>
                <w:sz w:val="24"/>
                <w:u w:val="single"/>
              </w:rPr>
              <w:t>2.3</w:t>
            </w:r>
            <w:r w:rsidR="00B960D3">
              <w:rPr>
                <w:rFonts w:ascii="Segoe UI Symbol" w:hAnsi="Segoe UI Symbol" w:cs="Segoe UI Symbol"/>
                <w:color w:val="00B050"/>
                <w:sz w:val="24"/>
                <w:shd w:val="clear" w:color="auto" w:fill="FFFFFF"/>
              </w:rPr>
              <w:t xml:space="preserve"> </w:t>
            </w:r>
            <w:r w:rsidR="00B960D3" w:rsidRPr="00934699">
              <w:rPr>
                <w:rFonts w:ascii="Segoe UI Symbol" w:hAnsi="Segoe UI Symbol" w:cs="Segoe UI Symbol"/>
                <w:color w:val="00B050"/>
                <w:sz w:val="24"/>
                <w:shd w:val="clear" w:color="auto" w:fill="FFFFFF"/>
              </w:rPr>
              <w:t>✔</w:t>
            </w:r>
          </w:p>
          <w:p w14:paraId="5ED41C1B" w14:textId="77777777" w:rsidR="00CF158F" w:rsidRDefault="00CF158F" w:rsidP="00E44880">
            <w:pPr>
              <w:spacing w:after="200" w:line="276" w:lineRule="auto"/>
              <w:rPr>
                <w:sz w:val="20"/>
                <w:szCs w:val="20"/>
              </w:rPr>
            </w:pPr>
          </w:p>
        </w:tc>
      </w:tr>
      <w:tr w:rsidR="00CF158F" w14:paraId="7EFB0B10" w14:textId="77777777" w:rsidTr="00CF15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96"/>
        </w:trPr>
        <w:tc>
          <w:tcPr>
            <w:tcW w:w="9962" w:type="dxa"/>
            <w:gridSpan w:val="2"/>
          </w:tcPr>
          <w:p w14:paraId="6781F0AD" w14:textId="38DBE61F" w:rsidR="00CF158F" w:rsidRDefault="00CF158F" w:rsidP="00CF158F">
            <w:pPr>
              <w:spacing w:line="276" w:lineRule="auto"/>
              <w:jc w:val="center"/>
              <w:rPr>
                <w:sz w:val="20"/>
                <w:szCs w:val="20"/>
              </w:rPr>
            </w:pPr>
          </w:p>
        </w:tc>
      </w:tr>
    </w:tbl>
    <w:p w14:paraId="04EE2C79" w14:textId="3A0F3495" w:rsidR="00EE5EDC" w:rsidRPr="00FA602C" w:rsidRDefault="00EE5EDC" w:rsidP="00CF158F">
      <w:pPr>
        <w:spacing w:after="200" w:line="276" w:lineRule="auto"/>
        <w:rPr>
          <w:sz w:val="20"/>
          <w:szCs w:val="20"/>
        </w:rPr>
      </w:pPr>
    </w:p>
    <w:sectPr w:rsidR="00EE5EDC" w:rsidRPr="00FA602C" w:rsidSect="008658B9">
      <w:footerReference w:type="even" r:id="rId36"/>
      <w:footerReference w:type="default" r:id="rId37"/>
      <w:pgSz w:w="12240" w:h="15840"/>
      <w:pgMar w:top="1134"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451A3" w14:textId="77777777" w:rsidR="00D91503" w:rsidRDefault="00D91503">
      <w:r>
        <w:separator/>
      </w:r>
    </w:p>
  </w:endnote>
  <w:endnote w:type="continuationSeparator" w:id="0">
    <w:p w14:paraId="38319625" w14:textId="77777777" w:rsidR="00D91503" w:rsidRDefault="00D9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8943" w14:textId="77777777" w:rsidR="002F36D3" w:rsidRDefault="002F3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4CC1C2" w14:textId="77777777" w:rsidR="002F36D3" w:rsidRDefault="002F36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5205"/>
      <w:docPartObj>
        <w:docPartGallery w:val="Page Numbers (Bottom of Page)"/>
        <w:docPartUnique/>
      </w:docPartObj>
    </w:sdtPr>
    <w:sdtContent>
      <w:p w14:paraId="12760422" w14:textId="77777777" w:rsidR="002F36D3" w:rsidRDefault="002F36D3" w:rsidP="006E1F6C">
        <w:pPr>
          <w:pStyle w:val="Footer"/>
          <w:tabs>
            <w:tab w:val="clear" w:pos="4320"/>
            <w:tab w:val="clear" w:pos="8640"/>
          </w:tabs>
          <w:ind w:right="333"/>
          <w:rPr>
            <w:rFonts w:ascii="Calibri" w:hAnsi="Calibri"/>
            <w:sz w:val="16"/>
            <w:szCs w:val="16"/>
          </w:rPr>
        </w:pPr>
        <w:r w:rsidRPr="00F809B3">
          <w:rPr>
            <w:rFonts w:ascii="Calibri" w:hAnsi="Calibri"/>
            <w:sz w:val="16"/>
            <w:szCs w:val="16"/>
          </w:rPr>
          <w:t xml:space="preserve">This document has been produced to help your centre with the delivery of </w:t>
        </w:r>
        <w:r w:rsidRPr="00AA0B42">
          <w:rPr>
            <w:rFonts w:ascii="Calibri" w:hAnsi="Calibri"/>
            <w:sz w:val="16"/>
            <w:szCs w:val="16"/>
            <w:u w:val="single"/>
          </w:rPr>
          <w:t>Improving Productivity Using IT</w:t>
        </w:r>
        <w:r>
          <w:rPr>
            <w:rFonts w:ascii="Calibri" w:hAnsi="Calibri"/>
            <w:sz w:val="16"/>
            <w:szCs w:val="16"/>
            <w:u w:val="single"/>
          </w:rPr>
          <w:t xml:space="preserve"> </w:t>
        </w:r>
        <w:r w:rsidRPr="00F809B3">
          <w:rPr>
            <w:rFonts w:ascii="Calibri" w:hAnsi="Calibri"/>
            <w:sz w:val="16"/>
            <w:szCs w:val="16"/>
          </w:rPr>
          <w:t>and outlines possible wa</w:t>
        </w:r>
        <w:r>
          <w:rPr>
            <w:rFonts w:ascii="Calibri" w:hAnsi="Calibri"/>
            <w:sz w:val="16"/>
            <w:szCs w:val="16"/>
          </w:rPr>
          <w:t xml:space="preserve">ys to assess and record details </w:t>
        </w:r>
        <w:r w:rsidRPr="00F809B3">
          <w:rPr>
            <w:rFonts w:ascii="Calibri" w:hAnsi="Calibri"/>
            <w:sz w:val="16"/>
            <w:szCs w:val="16"/>
          </w:rPr>
          <w:t xml:space="preserve">for this unit. Please note that the content provides examples and </w:t>
        </w:r>
        <w:r w:rsidRPr="00DC674B">
          <w:rPr>
            <w:rFonts w:ascii="Calibri" w:hAnsi="Calibri"/>
            <w:sz w:val="16"/>
            <w:szCs w:val="16"/>
          </w:rPr>
          <w:t>options for recording assessment and IV activities</w:t>
        </w:r>
        <w:r w:rsidRPr="00F809B3">
          <w:rPr>
            <w:rFonts w:ascii="Calibri" w:hAnsi="Calibri"/>
            <w:sz w:val="16"/>
            <w:szCs w:val="16"/>
          </w:rPr>
          <w:t>.  The content is not meant to be indicative or imply that this is the only means of assessment or recording of evidence.</w:t>
        </w:r>
        <w:r>
          <w:rPr>
            <w:rFonts w:ascii="Calibri" w:hAnsi="Calibri"/>
            <w:sz w:val="16"/>
            <w:szCs w:val="16"/>
          </w:rPr>
          <w:t xml:space="preserve"> </w:t>
        </w:r>
      </w:p>
      <w:p w14:paraId="54893C01" w14:textId="7B5F6066" w:rsidR="002F36D3" w:rsidRDefault="002F36D3" w:rsidP="00411958">
        <w:pPr>
          <w:pStyle w:val="Footer"/>
          <w:tabs>
            <w:tab w:val="clear" w:pos="4320"/>
            <w:tab w:val="clear" w:pos="8640"/>
          </w:tabs>
          <w:ind w:right="333"/>
          <w:jc w:val="right"/>
        </w:pPr>
        <w:r w:rsidRPr="006E1F6C">
          <w:rPr>
            <w:sz w:val="18"/>
            <w:szCs w:val="18"/>
          </w:rPr>
          <w:fldChar w:fldCharType="begin"/>
        </w:r>
        <w:r w:rsidRPr="006E1F6C">
          <w:rPr>
            <w:sz w:val="18"/>
            <w:szCs w:val="18"/>
          </w:rPr>
          <w:instrText xml:space="preserve"> PAGE   \* MERGEFORMAT </w:instrText>
        </w:r>
        <w:r w:rsidRPr="006E1F6C">
          <w:rPr>
            <w:sz w:val="18"/>
            <w:szCs w:val="18"/>
          </w:rPr>
          <w:fldChar w:fldCharType="separate"/>
        </w:r>
        <w:r>
          <w:rPr>
            <w:noProof/>
            <w:sz w:val="18"/>
            <w:szCs w:val="18"/>
          </w:rPr>
          <w:t>15</w:t>
        </w:r>
        <w:r w:rsidRPr="006E1F6C">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41D95" w14:textId="77777777" w:rsidR="00D91503" w:rsidRDefault="00D91503">
      <w:r>
        <w:separator/>
      </w:r>
    </w:p>
  </w:footnote>
  <w:footnote w:type="continuationSeparator" w:id="0">
    <w:p w14:paraId="0F0FD65A" w14:textId="77777777" w:rsidR="00D91503" w:rsidRDefault="00D91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D790F9"/>
    <w:multiLevelType w:val="hybridMultilevel"/>
    <w:tmpl w:val="02D59C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42C0E4"/>
    <w:multiLevelType w:val="hybridMultilevel"/>
    <w:tmpl w:val="28156E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35F8C92"/>
    <w:multiLevelType w:val="hybridMultilevel"/>
    <w:tmpl w:val="6B3419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1D"/>
    <w:multiLevelType w:val="multilevel"/>
    <w:tmpl w:val="3776F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15:restartNumberingAfterBreak="0">
    <w:nsid w:val="0226175E"/>
    <w:multiLevelType w:val="hybridMultilevel"/>
    <w:tmpl w:val="5B680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495182"/>
    <w:multiLevelType w:val="hybridMultilevel"/>
    <w:tmpl w:val="568A6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C6E09A"/>
    <w:multiLevelType w:val="hybridMultilevel"/>
    <w:tmpl w:val="84D0D4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41A0A7B"/>
    <w:multiLevelType w:val="hybridMultilevel"/>
    <w:tmpl w:val="7F8C8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E2430D"/>
    <w:multiLevelType w:val="hybridMultilevel"/>
    <w:tmpl w:val="703EC8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E896049"/>
    <w:multiLevelType w:val="hybridMultilevel"/>
    <w:tmpl w:val="2BC44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E7557E"/>
    <w:multiLevelType w:val="hybridMultilevel"/>
    <w:tmpl w:val="27E842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772589"/>
    <w:multiLevelType w:val="hybridMultilevel"/>
    <w:tmpl w:val="5E1A8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7F469A"/>
    <w:multiLevelType w:val="hybridMultilevel"/>
    <w:tmpl w:val="AC6E6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E84447"/>
    <w:multiLevelType w:val="hybridMultilevel"/>
    <w:tmpl w:val="778FB2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7801C76"/>
    <w:multiLevelType w:val="hybridMultilevel"/>
    <w:tmpl w:val="15105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B8392F"/>
    <w:multiLevelType w:val="hybridMultilevel"/>
    <w:tmpl w:val="0E5EA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8A4608"/>
    <w:multiLevelType w:val="hybridMultilevel"/>
    <w:tmpl w:val="B1ACC3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123E71"/>
    <w:multiLevelType w:val="hybridMultilevel"/>
    <w:tmpl w:val="8AC87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9934D5"/>
    <w:multiLevelType w:val="hybridMultilevel"/>
    <w:tmpl w:val="136A3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867E75"/>
    <w:multiLevelType w:val="hybridMultilevel"/>
    <w:tmpl w:val="52B6A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996667"/>
    <w:multiLevelType w:val="hybridMultilevel"/>
    <w:tmpl w:val="74264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B769CE"/>
    <w:multiLevelType w:val="hybridMultilevel"/>
    <w:tmpl w:val="92647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20"/>
  </w:num>
  <w:num w:numId="4">
    <w:abstractNumId w:val="7"/>
  </w:num>
  <w:num w:numId="5">
    <w:abstractNumId w:val="11"/>
  </w:num>
  <w:num w:numId="6">
    <w:abstractNumId w:val="12"/>
  </w:num>
  <w:num w:numId="7">
    <w:abstractNumId w:val="4"/>
  </w:num>
  <w:num w:numId="8">
    <w:abstractNumId w:val="9"/>
  </w:num>
  <w:num w:numId="9">
    <w:abstractNumId w:val="21"/>
  </w:num>
  <w:num w:numId="10">
    <w:abstractNumId w:val="17"/>
  </w:num>
  <w:num w:numId="11">
    <w:abstractNumId w:val="6"/>
  </w:num>
  <w:num w:numId="12">
    <w:abstractNumId w:val="1"/>
  </w:num>
  <w:num w:numId="13">
    <w:abstractNumId w:val="8"/>
  </w:num>
  <w:num w:numId="14">
    <w:abstractNumId w:val="0"/>
  </w:num>
  <w:num w:numId="15">
    <w:abstractNumId w:val="2"/>
  </w:num>
  <w:num w:numId="16">
    <w:abstractNumId w:val="13"/>
  </w:num>
  <w:num w:numId="17">
    <w:abstractNumId w:val="18"/>
  </w:num>
  <w:num w:numId="18">
    <w:abstractNumId w:val="3"/>
  </w:num>
  <w:num w:numId="19">
    <w:abstractNumId w:val="14"/>
  </w:num>
  <w:num w:numId="20">
    <w:abstractNumId w:val="15"/>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62F"/>
    <w:rsid w:val="000022C1"/>
    <w:rsid w:val="0001422A"/>
    <w:rsid w:val="000241BA"/>
    <w:rsid w:val="00024249"/>
    <w:rsid w:val="00026A7E"/>
    <w:rsid w:val="0003205A"/>
    <w:rsid w:val="00033DCF"/>
    <w:rsid w:val="00042760"/>
    <w:rsid w:val="0004468F"/>
    <w:rsid w:val="00080DFA"/>
    <w:rsid w:val="00084726"/>
    <w:rsid w:val="000A40DC"/>
    <w:rsid w:val="000A7071"/>
    <w:rsid w:val="000F25F9"/>
    <w:rsid w:val="0010193A"/>
    <w:rsid w:val="001042B5"/>
    <w:rsid w:val="0011217C"/>
    <w:rsid w:val="00114028"/>
    <w:rsid w:val="00121929"/>
    <w:rsid w:val="001245E9"/>
    <w:rsid w:val="0013062F"/>
    <w:rsid w:val="00154A10"/>
    <w:rsid w:val="00157554"/>
    <w:rsid w:val="00172104"/>
    <w:rsid w:val="001A7251"/>
    <w:rsid w:val="001B2E5D"/>
    <w:rsid w:val="001D6B7C"/>
    <w:rsid w:val="001E3484"/>
    <w:rsid w:val="001F5237"/>
    <w:rsid w:val="001F6932"/>
    <w:rsid w:val="0021061C"/>
    <w:rsid w:val="0021497A"/>
    <w:rsid w:val="00222C13"/>
    <w:rsid w:val="0023076C"/>
    <w:rsid w:val="0025594A"/>
    <w:rsid w:val="002870B0"/>
    <w:rsid w:val="00291971"/>
    <w:rsid w:val="002A22BD"/>
    <w:rsid w:val="002B10D8"/>
    <w:rsid w:val="002C6C76"/>
    <w:rsid w:val="002E7787"/>
    <w:rsid w:val="002F36D3"/>
    <w:rsid w:val="002F3F7D"/>
    <w:rsid w:val="002F4A45"/>
    <w:rsid w:val="003174D3"/>
    <w:rsid w:val="00320735"/>
    <w:rsid w:val="0034001C"/>
    <w:rsid w:val="003560D9"/>
    <w:rsid w:val="00356443"/>
    <w:rsid w:val="00364B0C"/>
    <w:rsid w:val="00374666"/>
    <w:rsid w:val="00376842"/>
    <w:rsid w:val="00381EF6"/>
    <w:rsid w:val="003906AB"/>
    <w:rsid w:val="00392D8B"/>
    <w:rsid w:val="00392DEE"/>
    <w:rsid w:val="00395619"/>
    <w:rsid w:val="003B2C05"/>
    <w:rsid w:val="003C3E12"/>
    <w:rsid w:val="003C6F93"/>
    <w:rsid w:val="003C7F50"/>
    <w:rsid w:val="003D0002"/>
    <w:rsid w:val="003D0306"/>
    <w:rsid w:val="003D28EB"/>
    <w:rsid w:val="003E19F5"/>
    <w:rsid w:val="003E4137"/>
    <w:rsid w:val="003F0EC9"/>
    <w:rsid w:val="003F6584"/>
    <w:rsid w:val="0040218E"/>
    <w:rsid w:val="00402E49"/>
    <w:rsid w:val="00405BEA"/>
    <w:rsid w:val="00411958"/>
    <w:rsid w:val="00416105"/>
    <w:rsid w:val="00416456"/>
    <w:rsid w:val="00432F82"/>
    <w:rsid w:val="00452405"/>
    <w:rsid w:val="0045625A"/>
    <w:rsid w:val="00460FB2"/>
    <w:rsid w:val="00475642"/>
    <w:rsid w:val="004939BF"/>
    <w:rsid w:val="004B6E42"/>
    <w:rsid w:val="00534F07"/>
    <w:rsid w:val="005359A2"/>
    <w:rsid w:val="00542D5B"/>
    <w:rsid w:val="005504AA"/>
    <w:rsid w:val="00555628"/>
    <w:rsid w:val="0056642F"/>
    <w:rsid w:val="00581A48"/>
    <w:rsid w:val="0058324D"/>
    <w:rsid w:val="005848D6"/>
    <w:rsid w:val="00587BB1"/>
    <w:rsid w:val="00591D59"/>
    <w:rsid w:val="005B5CB8"/>
    <w:rsid w:val="005C21BF"/>
    <w:rsid w:val="005D1970"/>
    <w:rsid w:val="005E669D"/>
    <w:rsid w:val="005F3B7B"/>
    <w:rsid w:val="00610460"/>
    <w:rsid w:val="00636735"/>
    <w:rsid w:val="00636A38"/>
    <w:rsid w:val="00673602"/>
    <w:rsid w:val="00683363"/>
    <w:rsid w:val="006833B1"/>
    <w:rsid w:val="00697387"/>
    <w:rsid w:val="006B036A"/>
    <w:rsid w:val="006D7B72"/>
    <w:rsid w:val="006E1F6C"/>
    <w:rsid w:val="006E5C51"/>
    <w:rsid w:val="006F3BD0"/>
    <w:rsid w:val="00704E1C"/>
    <w:rsid w:val="00716B17"/>
    <w:rsid w:val="00716DD7"/>
    <w:rsid w:val="00724BEB"/>
    <w:rsid w:val="007251CF"/>
    <w:rsid w:val="00756240"/>
    <w:rsid w:val="00776B6C"/>
    <w:rsid w:val="007B59EF"/>
    <w:rsid w:val="007B6006"/>
    <w:rsid w:val="007C0895"/>
    <w:rsid w:val="007C3807"/>
    <w:rsid w:val="007D2A46"/>
    <w:rsid w:val="007E7481"/>
    <w:rsid w:val="007F4391"/>
    <w:rsid w:val="00821E09"/>
    <w:rsid w:val="00843FE7"/>
    <w:rsid w:val="00862469"/>
    <w:rsid w:val="008658B9"/>
    <w:rsid w:val="00874664"/>
    <w:rsid w:val="0087559E"/>
    <w:rsid w:val="0088401B"/>
    <w:rsid w:val="0088607C"/>
    <w:rsid w:val="0089082E"/>
    <w:rsid w:val="008919E1"/>
    <w:rsid w:val="008A363A"/>
    <w:rsid w:val="008B6228"/>
    <w:rsid w:val="008C2100"/>
    <w:rsid w:val="008C56D1"/>
    <w:rsid w:val="008E1D04"/>
    <w:rsid w:val="009035BB"/>
    <w:rsid w:val="0091171B"/>
    <w:rsid w:val="00914AE3"/>
    <w:rsid w:val="00920AC2"/>
    <w:rsid w:val="00924E45"/>
    <w:rsid w:val="00933228"/>
    <w:rsid w:val="00951B43"/>
    <w:rsid w:val="00953620"/>
    <w:rsid w:val="00976706"/>
    <w:rsid w:val="00980EC7"/>
    <w:rsid w:val="009C019B"/>
    <w:rsid w:val="009C4373"/>
    <w:rsid w:val="009C6C3D"/>
    <w:rsid w:val="009D382E"/>
    <w:rsid w:val="009D632D"/>
    <w:rsid w:val="009F02FC"/>
    <w:rsid w:val="009F5298"/>
    <w:rsid w:val="00A1319B"/>
    <w:rsid w:val="00A2290A"/>
    <w:rsid w:val="00A242C9"/>
    <w:rsid w:val="00A30D29"/>
    <w:rsid w:val="00A34A3F"/>
    <w:rsid w:val="00A431FD"/>
    <w:rsid w:val="00A763A8"/>
    <w:rsid w:val="00A83A43"/>
    <w:rsid w:val="00A95859"/>
    <w:rsid w:val="00AA0B42"/>
    <w:rsid w:val="00AB29CB"/>
    <w:rsid w:val="00AD1932"/>
    <w:rsid w:val="00AD3A8C"/>
    <w:rsid w:val="00AE1D0B"/>
    <w:rsid w:val="00AF0AA8"/>
    <w:rsid w:val="00AF425B"/>
    <w:rsid w:val="00AF4C9A"/>
    <w:rsid w:val="00AF6002"/>
    <w:rsid w:val="00AF6721"/>
    <w:rsid w:val="00B2633F"/>
    <w:rsid w:val="00B34323"/>
    <w:rsid w:val="00B4321C"/>
    <w:rsid w:val="00B6289C"/>
    <w:rsid w:val="00B71950"/>
    <w:rsid w:val="00B960D3"/>
    <w:rsid w:val="00BB1AAB"/>
    <w:rsid w:val="00BB36F0"/>
    <w:rsid w:val="00BD482C"/>
    <w:rsid w:val="00C2695E"/>
    <w:rsid w:val="00C33076"/>
    <w:rsid w:val="00C34294"/>
    <w:rsid w:val="00C35B9F"/>
    <w:rsid w:val="00C36054"/>
    <w:rsid w:val="00C40C49"/>
    <w:rsid w:val="00C648D5"/>
    <w:rsid w:val="00C80259"/>
    <w:rsid w:val="00C854F4"/>
    <w:rsid w:val="00CA2545"/>
    <w:rsid w:val="00CB53B0"/>
    <w:rsid w:val="00CB744E"/>
    <w:rsid w:val="00CC36A9"/>
    <w:rsid w:val="00CD0928"/>
    <w:rsid w:val="00CD1BCF"/>
    <w:rsid w:val="00CD654F"/>
    <w:rsid w:val="00CF158F"/>
    <w:rsid w:val="00D03C62"/>
    <w:rsid w:val="00D142B7"/>
    <w:rsid w:val="00D24565"/>
    <w:rsid w:val="00D261E2"/>
    <w:rsid w:val="00D54134"/>
    <w:rsid w:val="00D5667B"/>
    <w:rsid w:val="00D617A6"/>
    <w:rsid w:val="00D63442"/>
    <w:rsid w:val="00D82972"/>
    <w:rsid w:val="00D83510"/>
    <w:rsid w:val="00D83E50"/>
    <w:rsid w:val="00D86F2C"/>
    <w:rsid w:val="00D91503"/>
    <w:rsid w:val="00DB57FE"/>
    <w:rsid w:val="00DC1DDD"/>
    <w:rsid w:val="00DC674B"/>
    <w:rsid w:val="00DC6882"/>
    <w:rsid w:val="00DC78E8"/>
    <w:rsid w:val="00DD2F1F"/>
    <w:rsid w:val="00DF0FB8"/>
    <w:rsid w:val="00DF2A58"/>
    <w:rsid w:val="00DF60A3"/>
    <w:rsid w:val="00E02BBC"/>
    <w:rsid w:val="00E26085"/>
    <w:rsid w:val="00E3072D"/>
    <w:rsid w:val="00E44880"/>
    <w:rsid w:val="00E662B7"/>
    <w:rsid w:val="00E76407"/>
    <w:rsid w:val="00E83E14"/>
    <w:rsid w:val="00E9034C"/>
    <w:rsid w:val="00EA3114"/>
    <w:rsid w:val="00EA4282"/>
    <w:rsid w:val="00EA591A"/>
    <w:rsid w:val="00EB0BBE"/>
    <w:rsid w:val="00EB5D68"/>
    <w:rsid w:val="00EB7F06"/>
    <w:rsid w:val="00EC36DB"/>
    <w:rsid w:val="00ED3337"/>
    <w:rsid w:val="00EE0FBA"/>
    <w:rsid w:val="00EE5EDC"/>
    <w:rsid w:val="00F0440A"/>
    <w:rsid w:val="00F1046C"/>
    <w:rsid w:val="00F11790"/>
    <w:rsid w:val="00F11DA8"/>
    <w:rsid w:val="00F23DEC"/>
    <w:rsid w:val="00F270FF"/>
    <w:rsid w:val="00F30C27"/>
    <w:rsid w:val="00F37427"/>
    <w:rsid w:val="00F37CD8"/>
    <w:rsid w:val="00F44F9B"/>
    <w:rsid w:val="00F52E67"/>
    <w:rsid w:val="00F53595"/>
    <w:rsid w:val="00F60ACE"/>
    <w:rsid w:val="00F809B3"/>
    <w:rsid w:val="00F8355B"/>
    <w:rsid w:val="00FA0C2D"/>
    <w:rsid w:val="00FA602C"/>
    <w:rsid w:val="00FA6EA9"/>
    <w:rsid w:val="00FA72AE"/>
    <w:rsid w:val="00FB7DF3"/>
    <w:rsid w:val="00FE7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9078A"/>
  <w15:docId w15:val="{33B6B447-C7C0-4009-B7E1-C5303C4A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628"/>
    <w:pPr>
      <w:jc w:val="both"/>
    </w:pPr>
    <w:rPr>
      <w:rFonts w:asciiTheme="minorHAnsi" w:hAnsiTheme="minorHAnsi"/>
      <w:sz w:val="22"/>
      <w:szCs w:val="24"/>
      <w:lang w:eastAsia="en-US"/>
    </w:rPr>
  </w:style>
  <w:style w:type="paragraph" w:styleId="Heading1">
    <w:name w:val="heading 1"/>
    <w:basedOn w:val="Normal"/>
    <w:next w:val="Normal"/>
    <w:qFormat/>
    <w:rsid w:val="00F1046C"/>
    <w:pPr>
      <w:keepNext/>
      <w:outlineLvl w:val="0"/>
    </w:pPr>
    <w:rPr>
      <w:rFonts w:ascii="Arial" w:hAnsi="Arial"/>
      <w:b/>
      <w:bCs/>
      <w:color w:val="000080"/>
      <w:sz w:val="28"/>
    </w:rPr>
  </w:style>
  <w:style w:type="paragraph" w:styleId="Heading2">
    <w:name w:val="heading 2"/>
    <w:basedOn w:val="Normal"/>
    <w:next w:val="Normal"/>
    <w:qFormat/>
    <w:rsid w:val="00F1046C"/>
    <w:pPr>
      <w:keepNext/>
      <w:outlineLvl w:val="1"/>
    </w:pPr>
    <w:rPr>
      <w:rFonts w:ascii="Arial" w:hAnsi="Arial" w:cs="Arial"/>
      <w:b/>
      <w:bCs/>
      <w:color w:val="000000"/>
    </w:rPr>
  </w:style>
  <w:style w:type="paragraph" w:styleId="Heading3">
    <w:name w:val="heading 3"/>
    <w:basedOn w:val="Normal"/>
    <w:next w:val="Normal"/>
    <w:qFormat/>
    <w:rsid w:val="00F1046C"/>
    <w:pPr>
      <w:keepNext/>
      <w:outlineLvl w:val="2"/>
    </w:pPr>
    <w:rPr>
      <w:rFonts w:ascii="Arial" w:hAnsi="Arial" w:cs="Arial"/>
      <w:b/>
      <w:bCs/>
      <w:color w:val="000000"/>
    </w:rPr>
  </w:style>
  <w:style w:type="paragraph" w:styleId="Heading4">
    <w:name w:val="heading 4"/>
    <w:basedOn w:val="Normal"/>
    <w:next w:val="Normal"/>
    <w:qFormat/>
    <w:rsid w:val="00F1046C"/>
    <w:pPr>
      <w:keepNext/>
      <w:jc w:val="center"/>
      <w:outlineLvl w:val="3"/>
    </w:pPr>
    <w:rPr>
      <w:rFonts w:ascii="Arial" w:hAnsi="Arial" w:cs="Arial"/>
      <w:b/>
    </w:rPr>
  </w:style>
  <w:style w:type="paragraph" w:styleId="Heading5">
    <w:name w:val="heading 5"/>
    <w:basedOn w:val="Normal"/>
    <w:next w:val="Normal"/>
    <w:qFormat/>
    <w:rsid w:val="00F1046C"/>
    <w:pPr>
      <w:keepNext/>
      <w:jc w:val="center"/>
      <w:outlineLvl w:val="4"/>
    </w:pPr>
    <w:rPr>
      <w:rFonts w:ascii="Arial" w:hAnsi="Arial" w:cs="Arial"/>
      <w:b/>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1046C"/>
    <w:pPr>
      <w:tabs>
        <w:tab w:val="center" w:pos="4320"/>
        <w:tab w:val="right" w:pos="8640"/>
      </w:tabs>
    </w:pPr>
  </w:style>
  <w:style w:type="paragraph" w:styleId="Footer">
    <w:name w:val="footer"/>
    <w:basedOn w:val="Normal"/>
    <w:link w:val="FooterChar"/>
    <w:uiPriority w:val="99"/>
    <w:rsid w:val="00F1046C"/>
    <w:pPr>
      <w:tabs>
        <w:tab w:val="center" w:pos="4320"/>
        <w:tab w:val="right" w:pos="8640"/>
      </w:tabs>
    </w:pPr>
  </w:style>
  <w:style w:type="paragraph" w:customStyle="1" w:styleId="Normal1">
    <w:name w:val="Normal1"/>
    <w:basedOn w:val="Normal"/>
    <w:rsid w:val="00F1046C"/>
    <w:pPr>
      <w:spacing w:before="100" w:beforeAutospacing="1" w:after="100" w:afterAutospacing="1"/>
    </w:pPr>
    <w:rPr>
      <w:rFonts w:ascii="Verdana" w:hAnsi="Verdana"/>
      <w:color w:val="000033"/>
      <w:szCs w:val="20"/>
    </w:rPr>
  </w:style>
  <w:style w:type="paragraph" w:styleId="NormalWeb">
    <w:name w:val="Normal (Web)"/>
    <w:basedOn w:val="Normal"/>
    <w:semiHidden/>
    <w:rsid w:val="00F1046C"/>
    <w:pPr>
      <w:spacing w:before="100" w:beforeAutospacing="1" w:after="100" w:afterAutospacing="1"/>
    </w:pPr>
  </w:style>
  <w:style w:type="character" w:styleId="Strong">
    <w:name w:val="Strong"/>
    <w:qFormat/>
    <w:rsid w:val="00F1046C"/>
    <w:rPr>
      <w:b/>
      <w:bCs/>
    </w:rPr>
  </w:style>
  <w:style w:type="character" w:styleId="PageNumber">
    <w:name w:val="page number"/>
    <w:basedOn w:val="DefaultParagraphFont"/>
    <w:semiHidden/>
    <w:rsid w:val="00F1046C"/>
  </w:style>
  <w:style w:type="character" w:styleId="Emphasis">
    <w:name w:val="Emphasis"/>
    <w:qFormat/>
    <w:rsid w:val="00F1046C"/>
    <w:rPr>
      <w:i/>
      <w:iCs/>
    </w:rPr>
  </w:style>
  <w:style w:type="paragraph" w:styleId="BodyText">
    <w:name w:val="Body Text"/>
    <w:basedOn w:val="Normal"/>
    <w:semiHidden/>
    <w:rsid w:val="00F1046C"/>
    <w:pPr>
      <w:jc w:val="center"/>
    </w:pPr>
    <w:rPr>
      <w:rFonts w:ascii="Arial" w:hAnsi="Arial" w:cs="Arial"/>
      <w:b/>
      <w:bCs/>
      <w:color w:val="000000"/>
    </w:rPr>
  </w:style>
  <w:style w:type="character" w:styleId="Hyperlink">
    <w:name w:val="Hyperlink"/>
    <w:semiHidden/>
    <w:rsid w:val="00F1046C"/>
    <w:rPr>
      <w:color w:val="0000FF"/>
      <w:u w:val="single"/>
    </w:rPr>
  </w:style>
  <w:style w:type="paragraph" w:styleId="BodyText2">
    <w:name w:val="Body Text 2"/>
    <w:basedOn w:val="Normal"/>
    <w:semiHidden/>
    <w:rsid w:val="00F1046C"/>
    <w:rPr>
      <w:rFonts w:ascii="Arial" w:hAnsi="Arial" w:cs="Arial"/>
      <w:b/>
    </w:rPr>
  </w:style>
  <w:style w:type="paragraph" w:customStyle="1" w:styleId="Default">
    <w:name w:val="Default"/>
    <w:rsid w:val="00F1046C"/>
    <w:pPr>
      <w:autoSpaceDE w:val="0"/>
      <w:autoSpaceDN w:val="0"/>
      <w:adjustRightInd w:val="0"/>
    </w:pPr>
    <w:rPr>
      <w:rFonts w:ascii="Arial" w:hAnsi="Arial" w:cs="Arial"/>
      <w:color w:val="000000"/>
      <w:sz w:val="24"/>
      <w:szCs w:val="24"/>
      <w:lang w:val="en-US" w:eastAsia="en-US"/>
    </w:rPr>
  </w:style>
  <w:style w:type="paragraph" w:customStyle="1" w:styleId="LearningOutcome">
    <w:name w:val="Learning Outcome"/>
    <w:basedOn w:val="Default"/>
    <w:next w:val="Default"/>
    <w:rsid w:val="00F1046C"/>
    <w:rPr>
      <w:rFonts w:cs="Times New Roman"/>
      <w:color w:val="auto"/>
    </w:rPr>
  </w:style>
  <w:style w:type="character" w:styleId="FootnoteReference">
    <w:name w:val="footnote reference"/>
    <w:semiHidden/>
    <w:rsid w:val="00F1046C"/>
    <w:rPr>
      <w:rFonts w:cs="Arial"/>
      <w:color w:val="000000"/>
    </w:rPr>
  </w:style>
  <w:style w:type="paragraph" w:customStyle="1" w:styleId="AssessmentCriteria">
    <w:name w:val="Assessment Criteria"/>
    <w:basedOn w:val="Default"/>
    <w:next w:val="Default"/>
    <w:rsid w:val="00F1046C"/>
    <w:rPr>
      <w:rFonts w:cs="Times New Roman"/>
      <w:color w:val="auto"/>
    </w:rPr>
  </w:style>
  <w:style w:type="paragraph" w:styleId="FootnoteText">
    <w:name w:val="footnote text"/>
    <w:basedOn w:val="Default"/>
    <w:next w:val="Default"/>
    <w:semiHidden/>
    <w:rsid w:val="00F1046C"/>
    <w:rPr>
      <w:rFonts w:cs="Times New Roman"/>
      <w:color w:val="auto"/>
    </w:rPr>
  </w:style>
  <w:style w:type="table" w:styleId="TableGrid">
    <w:name w:val="Table Grid"/>
    <w:basedOn w:val="TableNormal"/>
    <w:uiPriority w:val="99"/>
    <w:rsid w:val="008B6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06AB"/>
    <w:rPr>
      <w:sz w:val="16"/>
      <w:szCs w:val="16"/>
    </w:rPr>
  </w:style>
  <w:style w:type="paragraph" w:styleId="CommentText">
    <w:name w:val="annotation text"/>
    <w:basedOn w:val="Normal"/>
    <w:link w:val="CommentTextChar"/>
    <w:uiPriority w:val="99"/>
    <w:semiHidden/>
    <w:unhideWhenUsed/>
    <w:rsid w:val="003906AB"/>
    <w:rPr>
      <w:szCs w:val="20"/>
    </w:rPr>
  </w:style>
  <w:style w:type="character" w:customStyle="1" w:styleId="CommentTextChar">
    <w:name w:val="Comment Text Char"/>
    <w:basedOn w:val="DefaultParagraphFont"/>
    <w:link w:val="CommentText"/>
    <w:uiPriority w:val="99"/>
    <w:semiHidden/>
    <w:rsid w:val="003906AB"/>
    <w:rPr>
      <w:lang w:val="en-US" w:eastAsia="en-US"/>
    </w:rPr>
  </w:style>
  <w:style w:type="paragraph" w:styleId="CommentSubject">
    <w:name w:val="annotation subject"/>
    <w:basedOn w:val="CommentText"/>
    <w:next w:val="CommentText"/>
    <w:link w:val="CommentSubjectChar"/>
    <w:uiPriority w:val="99"/>
    <w:semiHidden/>
    <w:unhideWhenUsed/>
    <w:rsid w:val="003906AB"/>
    <w:rPr>
      <w:b/>
      <w:bCs/>
    </w:rPr>
  </w:style>
  <w:style w:type="character" w:customStyle="1" w:styleId="CommentSubjectChar">
    <w:name w:val="Comment Subject Char"/>
    <w:basedOn w:val="CommentTextChar"/>
    <w:link w:val="CommentSubject"/>
    <w:uiPriority w:val="99"/>
    <w:semiHidden/>
    <w:rsid w:val="003906AB"/>
    <w:rPr>
      <w:b/>
      <w:bCs/>
      <w:lang w:val="en-US" w:eastAsia="en-US"/>
    </w:rPr>
  </w:style>
  <w:style w:type="paragraph" w:styleId="BalloonText">
    <w:name w:val="Balloon Text"/>
    <w:basedOn w:val="Normal"/>
    <w:link w:val="BalloonTextChar"/>
    <w:uiPriority w:val="99"/>
    <w:semiHidden/>
    <w:unhideWhenUsed/>
    <w:rsid w:val="003906AB"/>
    <w:rPr>
      <w:rFonts w:ascii="Tahoma" w:hAnsi="Tahoma" w:cs="Tahoma"/>
      <w:sz w:val="16"/>
      <w:szCs w:val="16"/>
    </w:rPr>
  </w:style>
  <w:style w:type="character" w:customStyle="1" w:styleId="BalloonTextChar">
    <w:name w:val="Balloon Text Char"/>
    <w:basedOn w:val="DefaultParagraphFont"/>
    <w:link w:val="BalloonText"/>
    <w:uiPriority w:val="99"/>
    <w:semiHidden/>
    <w:rsid w:val="003906AB"/>
    <w:rPr>
      <w:rFonts w:ascii="Tahoma" w:hAnsi="Tahoma" w:cs="Tahoma"/>
      <w:sz w:val="16"/>
      <w:szCs w:val="16"/>
      <w:lang w:val="en-US" w:eastAsia="en-US"/>
    </w:rPr>
  </w:style>
  <w:style w:type="table" w:customStyle="1" w:styleId="TableGrid1">
    <w:name w:val="Table Grid1"/>
    <w:basedOn w:val="TableNormal"/>
    <w:next w:val="TableGrid"/>
    <w:uiPriority w:val="59"/>
    <w:rsid w:val="008C56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C56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56443"/>
    <w:rPr>
      <w:rFonts w:asciiTheme="minorHAnsi" w:hAnsiTheme="minorHAnsi"/>
      <w:szCs w:val="24"/>
      <w:lang w:val="en-US" w:eastAsia="en-US"/>
    </w:rPr>
  </w:style>
  <w:style w:type="paragraph" w:customStyle="1" w:styleId="Body">
    <w:name w:val="Body"/>
    <w:rsid w:val="00724BEB"/>
    <w:pPr>
      <w:tabs>
        <w:tab w:val="left" w:pos="360"/>
      </w:tabs>
      <w:spacing w:line="264" w:lineRule="auto"/>
      <w:ind w:firstLine="360"/>
      <w:outlineLvl w:val="0"/>
    </w:pPr>
    <w:rPr>
      <w:rFonts w:ascii="Futura" w:hAnsi="Futura"/>
      <w:color w:val="000000"/>
      <w:sz w:val="16"/>
      <w:lang w:val="en-US"/>
    </w:rPr>
  </w:style>
  <w:style w:type="paragraph" w:customStyle="1" w:styleId="OSHeading1">
    <w:name w:val="OS Heading 1"/>
    <w:next w:val="Normal"/>
    <w:rsid w:val="00724BEB"/>
    <w:pPr>
      <w:outlineLvl w:val="0"/>
    </w:pPr>
    <w:rPr>
      <w:rFonts w:ascii="Futura" w:eastAsia="ヒラギノ角ゴ Pro W3" w:hAnsi="Futura"/>
      <w:color w:val="FFFFFF"/>
      <w:sz w:val="72"/>
      <w:lang w:val="en-US"/>
    </w:rPr>
  </w:style>
  <w:style w:type="paragraph" w:styleId="ListParagraph">
    <w:name w:val="List Paragraph"/>
    <w:basedOn w:val="Normal"/>
    <w:uiPriority w:val="34"/>
    <w:qFormat/>
    <w:rsid w:val="00172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997775">
      <w:bodyDiv w:val="1"/>
      <w:marLeft w:val="0"/>
      <w:marRight w:val="0"/>
      <w:marTop w:val="0"/>
      <w:marBottom w:val="0"/>
      <w:divBdr>
        <w:top w:val="none" w:sz="0" w:space="0" w:color="auto"/>
        <w:left w:val="none" w:sz="0" w:space="0" w:color="auto"/>
        <w:bottom w:val="none" w:sz="0" w:space="0" w:color="auto"/>
        <w:right w:val="none" w:sz="0" w:space="0" w:color="auto"/>
      </w:divBdr>
    </w:div>
    <w:div w:id="121885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http://constructivismetec512.edublogs.org/files/2007/10/planning.gif" TargetMode="External"/><Relationship Id="rId26" Type="http://schemas.openxmlformats.org/officeDocument/2006/relationships/image" Target="http://www.homesgofast.com/International_Lawyer/images/Legal-Services.jp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http://www.onlineuniversities-weblog.com/50226711/istock_6649093.jpg" TargetMode="External"/><Relationship Id="rId7" Type="http://schemas.openxmlformats.org/officeDocument/2006/relationships/endnotes" Target="endnotes.xml"/><Relationship Id="rId12" Type="http://schemas.openxmlformats.org/officeDocument/2006/relationships/image" Target="http://chinaengineering.net/wp-content/uploads/2011/07/IT.gif" TargetMode="External"/><Relationship Id="rId17" Type="http://schemas.openxmlformats.org/officeDocument/2006/relationships/image" Target="media/image7.gif"/><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http://www.resumeskillslist.com/wp-content/uploads/2011/06/skills.jpg" TargetMode="External"/><Relationship Id="rId20" Type="http://schemas.openxmlformats.org/officeDocument/2006/relationships/image" Target="http://www.laurentbrouat.com/wp-content/uploads/2011/02/automated.gif" TargetMode="External"/><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http://www.cyber-swift.com/img/software-outsourcing.gif" TargetMode="External"/><Relationship Id="rId32" Type="http://schemas.openxmlformats.org/officeDocument/2006/relationships/image" Target="http://www.edupics.com/01b-weak-t11619.jpg"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png"/><Relationship Id="rId28" Type="http://schemas.openxmlformats.org/officeDocument/2006/relationships/image" Target="http://upload.wikimedia.org/wikipedia/commons/thumb/e/e0/Crystal_kview.png/50px-Crystal_kview.png" TargetMode="External"/><Relationship Id="rId36"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8.gif"/><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www.vitlive.com/wp-content/uploads/2011/01/tasks.jpg" TargetMode="External"/><Relationship Id="rId22" Type="http://schemas.openxmlformats.org/officeDocument/2006/relationships/image" Target="http://upload.wikimedia.org/wikipedia/commons/thumb/c/c1/Computer-aj_aj_ashton_01.svg/320px-Computer-aj_aj_ashton_01.svg.png" TargetMode="External"/><Relationship Id="rId27" Type="http://schemas.openxmlformats.org/officeDocument/2006/relationships/image" Target="media/image12.png"/><Relationship Id="rId30" Type="http://schemas.openxmlformats.org/officeDocument/2006/relationships/image" Target="http://www.wizardzofwealth.com/images/wealthnotes/strenghthen-strengths.jpg" TargetMode="External"/><Relationship Id="rId35"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7A7EB-9AB3-4D3C-B5D9-4DA5235D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DAFCB08B.dotm</Template>
  <TotalTime>2165</TotalTime>
  <Pages>26</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Health Learning Works &amp; Belfast Metropolitan College</vt:lpstr>
    </vt:vector>
  </TitlesOfParts>
  <Company>BIFHE</Company>
  <LinksUpToDate>false</LinksUpToDate>
  <CharactersWithSpaces>10218</CharactersWithSpaces>
  <SharedDoc>false</SharedDoc>
  <HLinks>
    <vt:vector size="30" baseType="variant">
      <vt:variant>
        <vt:i4>1114180</vt:i4>
      </vt:variant>
      <vt:variant>
        <vt:i4>3</vt:i4>
      </vt:variant>
      <vt:variant>
        <vt:i4>0</vt:i4>
      </vt:variant>
      <vt:variant>
        <vt:i4>5</vt:i4>
      </vt:variant>
      <vt:variant>
        <vt:lpwstr>http://www.ocnni.org.uk/</vt:lpwstr>
      </vt:variant>
      <vt:variant>
        <vt:lpwstr/>
      </vt:variant>
      <vt:variant>
        <vt:i4>3735646</vt:i4>
      </vt:variant>
      <vt:variant>
        <vt:i4>0</vt:i4>
      </vt:variant>
      <vt:variant>
        <vt:i4>0</vt:i4>
      </vt:variant>
      <vt:variant>
        <vt:i4>5</vt:i4>
      </vt:variant>
      <vt:variant>
        <vt:lpwstr>mailto:info@ocnni.org.uk</vt:lpwstr>
      </vt:variant>
      <vt:variant>
        <vt:lpwstr/>
      </vt:variant>
      <vt:variant>
        <vt:i4>8060984</vt:i4>
      </vt:variant>
      <vt:variant>
        <vt:i4>-1</vt:i4>
      </vt:variant>
      <vt:variant>
        <vt:i4>1034</vt:i4>
      </vt:variant>
      <vt:variant>
        <vt:i4>1</vt:i4>
      </vt:variant>
      <vt:variant>
        <vt:lpwstr>http://www.niocn.co.uk/images/NIRL_logo_hold.gif</vt:lpwstr>
      </vt:variant>
      <vt:variant>
        <vt:lpwstr/>
      </vt:variant>
      <vt:variant>
        <vt:i4>8060984</vt:i4>
      </vt:variant>
      <vt:variant>
        <vt:i4>-1</vt:i4>
      </vt:variant>
      <vt:variant>
        <vt:i4>1033</vt:i4>
      </vt:variant>
      <vt:variant>
        <vt:i4>1</vt:i4>
      </vt:variant>
      <vt:variant>
        <vt:lpwstr>http://www.niocn.co.uk/images/NIRL_logo_hold.gif</vt:lpwstr>
      </vt:variant>
      <vt:variant>
        <vt:lpwstr/>
      </vt:variant>
      <vt:variant>
        <vt:i4>2031677</vt:i4>
      </vt:variant>
      <vt:variant>
        <vt:i4>-1</vt:i4>
      </vt:variant>
      <vt:variant>
        <vt:i4>1035</vt:i4>
      </vt:variant>
      <vt:variant>
        <vt:i4>4</vt:i4>
      </vt:variant>
      <vt:variant>
        <vt:lpwstr>http://www.google.co.uk/url?sa=i&amp;rct=j&amp;q=ocn+making+the+difference&amp;source=images&amp;cd=&amp;cad=rja&amp;docid=9w4N--37t3-hcM&amp;tbnid=SacGHbXQL6bUzM:&amp;ved=0CAUQjRw&amp;url=http://www.surveymonkey.com/s/InteriorDesignLevel3consultation&amp;ei=hI4CUp_GOKLM0AXPlIH4Bg&amp;bvm=bv.50310824,d.ZG4&amp;psig=AFQjCNH1jvfdo0lTdqI4WTiRv5RtUwhIbA&amp;ust=1375985666871642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Learning Works &amp; Belfast Metropolitan College</dc:title>
  <dc:creator>cnelson</dc:creator>
  <cp:lastModifiedBy>Gary McAreavey</cp:lastModifiedBy>
  <cp:revision>50</cp:revision>
  <cp:lastPrinted>2011-06-13T12:05:00Z</cp:lastPrinted>
  <dcterms:created xsi:type="dcterms:W3CDTF">2016-05-04T10:01:00Z</dcterms:created>
  <dcterms:modified xsi:type="dcterms:W3CDTF">2019-08-16T12:06:00Z</dcterms:modified>
</cp:coreProperties>
</file>